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3678" w14:textId="77777777" w:rsidR="00516FDE" w:rsidRPr="00CE4232" w:rsidRDefault="00516FDE">
      <w:pPr>
        <w:pStyle w:val="berschrift2"/>
        <w:tabs>
          <w:tab w:val="clear" w:pos="709"/>
          <w:tab w:val="right" w:pos="9638"/>
        </w:tabs>
        <w:spacing w:before="0" w:after="0" w:line="360" w:lineRule="auto"/>
        <w:jc w:val="right"/>
      </w:pPr>
      <w:bookmarkStart w:id="0" w:name="_Toc429895465"/>
      <w:bookmarkStart w:id="1" w:name="_GoBack"/>
      <w:bookmarkEnd w:id="1"/>
      <w:r w:rsidRPr="00CE4232">
        <w:t>Formular 1 - Blatt 1</w:t>
      </w:r>
    </w:p>
    <w:p w14:paraId="03FB6739" w14:textId="6626C7C8" w:rsidR="00516FDE" w:rsidRPr="00CE4232" w:rsidRDefault="00516FDE">
      <w:pPr>
        <w:pStyle w:val="berschrift2"/>
        <w:tabs>
          <w:tab w:val="clear" w:pos="709"/>
          <w:tab w:val="right" w:pos="9638"/>
        </w:tabs>
        <w:spacing w:before="0" w:after="0" w:line="360" w:lineRule="auto"/>
        <w:jc w:val="center"/>
      </w:pPr>
      <w:r w:rsidRPr="00CE4232">
        <w:t>Antrag</w:t>
      </w:r>
      <w:bookmarkEnd w:id="0"/>
    </w:p>
    <w:p w14:paraId="5EB3B013" w14:textId="77777777" w:rsidR="00516FDE" w:rsidRPr="00CE4232" w:rsidRDefault="00516FD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b/>
          <w:bCs/>
          <w:sz w:val="24"/>
          <w:szCs w:val="24"/>
        </w:rPr>
        <w:t>auf Genehmigung zur Errichtung und zum Betrieb sowie zur Änderung von</w:t>
      </w:r>
    </w:p>
    <w:p w14:paraId="2E76B5D9" w14:textId="46B21C17" w:rsidR="00516FDE" w:rsidRPr="00CE4232" w:rsidRDefault="00516FD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b/>
          <w:bCs/>
          <w:sz w:val="24"/>
          <w:szCs w:val="24"/>
        </w:rPr>
        <w:t>Anlagen im Sinne von § 4</w:t>
      </w:r>
      <w:r w:rsidR="0081617D" w:rsidRPr="00CE4232">
        <w:rPr>
          <w:rFonts w:ascii="Arial" w:hAnsi="Arial" w:cs="Arial"/>
          <w:b/>
          <w:bCs/>
          <w:sz w:val="24"/>
          <w:szCs w:val="24"/>
        </w:rPr>
        <w:t xml:space="preserve"> bzw. § 16</w:t>
      </w:r>
      <w:r w:rsidRPr="00CE4232">
        <w:rPr>
          <w:rFonts w:ascii="Arial" w:hAnsi="Arial" w:cs="Arial"/>
          <w:b/>
          <w:bCs/>
          <w:sz w:val="24"/>
          <w:szCs w:val="24"/>
        </w:rPr>
        <w:t xml:space="preserve"> Bundes-Immissionsschutzgesetz </w:t>
      </w:r>
      <w:r w:rsidRPr="00CE4232">
        <w:rPr>
          <w:rFonts w:ascii="Arial" w:hAnsi="Arial" w:cs="Arial"/>
          <w:b/>
          <w:bCs/>
          <w:sz w:val="24"/>
          <w:szCs w:val="24"/>
          <w:vertAlign w:val="superscript"/>
        </w:rPr>
        <w:t>(1)</w:t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Style w:val="Funotenzeichen"/>
          <w:rFonts w:ascii="Arial" w:hAnsi="Arial" w:cs="Arial"/>
          <w:b/>
          <w:bCs/>
          <w:sz w:val="24"/>
          <w:szCs w:val="24"/>
        </w:rPr>
        <w:footnoteReference w:id="2"/>
      </w:r>
    </w:p>
    <w:p w14:paraId="1B2B23B8" w14:textId="775AB2E9" w:rsidR="00516FDE" w:rsidRPr="00CE4232" w:rsidRDefault="00516FDE" w:rsidP="00B742B5">
      <w:pPr>
        <w:tabs>
          <w:tab w:val="left" w:pos="5670"/>
        </w:tabs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Az. (Antragsteller/in)</w:t>
      </w:r>
      <w:bookmarkStart w:id="2" w:name="Text104"/>
      <w:r w:rsidR="00B742B5" w:rsidRPr="00CE4232">
        <w:rPr>
          <w:rFonts w:ascii="Arial" w:hAnsi="Arial" w:cs="Arial"/>
          <w:bCs/>
          <w:sz w:val="24"/>
          <w:szCs w:val="24"/>
        </w:rPr>
        <w:t xml:space="preserve"> </w:t>
      </w:r>
      <w:r w:rsidR="00B742B5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Text104"/>
            <w:enabled/>
            <w:calcOnExit w:val="0"/>
            <w:textInput>
              <w:maxLength w:val="35"/>
            </w:textInput>
          </w:ffData>
        </w:fldChar>
      </w:r>
      <w:r w:rsidR="00B742B5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B742B5" w:rsidRPr="00CE4232">
        <w:rPr>
          <w:rFonts w:ascii="Arial" w:hAnsi="Arial" w:cs="Arial"/>
          <w:bCs/>
          <w:sz w:val="24"/>
          <w:szCs w:val="24"/>
        </w:rPr>
      </w:r>
      <w:r w:rsidR="00B742B5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B742B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B742B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B742B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B742B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B742B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B742B5" w:rsidRPr="00CE4232">
        <w:rPr>
          <w:rFonts w:ascii="Arial" w:hAnsi="Arial" w:cs="Arial"/>
          <w:bCs/>
          <w:sz w:val="24"/>
          <w:szCs w:val="24"/>
        </w:rPr>
        <w:fldChar w:fldCharType="end"/>
      </w:r>
      <w:bookmarkEnd w:id="2"/>
    </w:p>
    <w:p w14:paraId="6106142C" w14:textId="049AAF03" w:rsidR="00516FDE" w:rsidRPr="00CE4232" w:rsidRDefault="00516FDE">
      <w:pPr>
        <w:tabs>
          <w:tab w:val="left" w:pos="5670"/>
        </w:tabs>
        <w:spacing w:before="60" w:after="60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/>
          <w:bCs/>
          <w:sz w:val="24"/>
          <w:szCs w:val="24"/>
        </w:rPr>
        <w:tab/>
      </w:r>
    </w:p>
    <w:p w14:paraId="08D79E21" w14:textId="77777777" w:rsidR="00516FDE" w:rsidRPr="00CE4232" w:rsidRDefault="00516FDE">
      <w:pPr>
        <w:spacing w:before="60" w:after="6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b/>
          <w:bCs/>
          <w:sz w:val="24"/>
          <w:szCs w:val="24"/>
        </w:rPr>
        <w:t>1.</w:t>
      </w:r>
      <w:r w:rsidRPr="00CE4232">
        <w:rPr>
          <w:rFonts w:ascii="Arial" w:hAnsi="Arial" w:cs="Arial"/>
          <w:b/>
          <w:bCs/>
          <w:sz w:val="24"/>
          <w:szCs w:val="24"/>
        </w:rPr>
        <w:tab/>
        <w:t>Angaben zum Antragsteller/zur Antragstellerin</w:t>
      </w:r>
    </w:p>
    <w:p w14:paraId="52DA02C6" w14:textId="77777777" w:rsidR="00516FDE" w:rsidRPr="00CE4232" w:rsidRDefault="00516FDE" w:rsidP="00B742B5">
      <w:pPr>
        <w:tabs>
          <w:tab w:val="left" w:pos="3402"/>
        </w:tabs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Name/Firmenbezeichnung:</w:t>
      </w:r>
      <w:r w:rsidRPr="00CE4232">
        <w:rPr>
          <w:rFonts w:ascii="Arial" w:hAnsi="Arial" w:cs="Arial"/>
          <w:sz w:val="24"/>
          <w:szCs w:val="24"/>
        </w:rPr>
        <w:tab/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="00D46D25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46D25" w:rsidRPr="00CE4232">
        <w:rPr>
          <w:rFonts w:ascii="Arial" w:hAnsi="Arial" w:cs="Arial"/>
          <w:bCs/>
          <w:sz w:val="24"/>
          <w:szCs w:val="24"/>
        </w:rPr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10A934E8" w14:textId="07331AB5" w:rsidR="00516FDE" w:rsidRPr="00CE4232" w:rsidRDefault="00516FDE" w:rsidP="00B742B5">
      <w:pPr>
        <w:tabs>
          <w:tab w:val="left" w:pos="3402"/>
        </w:tabs>
        <w:spacing w:before="60"/>
        <w:ind w:left="425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Postanschrift:</w:t>
      </w:r>
      <w:r w:rsidRPr="00CE4232">
        <w:rPr>
          <w:rFonts w:ascii="Arial" w:hAnsi="Arial" w:cs="Arial"/>
          <w:sz w:val="24"/>
          <w:szCs w:val="24"/>
        </w:rPr>
        <w:tab/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="00D46D25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46D25" w:rsidRPr="00CE4232">
        <w:rPr>
          <w:rFonts w:ascii="Arial" w:hAnsi="Arial" w:cs="Arial"/>
          <w:bCs/>
          <w:sz w:val="24"/>
          <w:szCs w:val="24"/>
        </w:rPr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465F6CFE" w14:textId="4E944BBF" w:rsidR="00516FDE" w:rsidRPr="00CE4232" w:rsidRDefault="00516FDE" w:rsidP="00B742B5">
      <w:pPr>
        <w:tabs>
          <w:tab w:val="left" w:pos="3402"/>
        </w:tabs>
        <w:spacing w:before="60"/>
        <w:ind w:left="425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ab/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="00D46D25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46D25" w:rsidRPr="00CE4232">
        <w:rPr>
          <w:rFonts w:ascii="Arial" w:hAnsi="Arial" w:cs="Arial"/>
          <w:bCs/>
          <w:sz w:val="24"/>
          <w:szCs w:val="24"/>
        </w:rPr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55E51567" w14:textId="2A2ACEDB" w:rsidR="00516FDE" w:rsidRPr="00CE4232" w:rsidRDefault="00516FDE">
      <w:pPr>
        <w:tabs>
          <w:tab w:val="left" w:pos="3119"/>
          <w:tab w:val="left" w:pos="3402"/>
          <w:tab w:val="left" w:pos="3544"/>
        </w:tabs>
        <w:spacing w:before="60"/>
        <w:ind w:left="425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sz w:val="24"/>
          <w:szCs w:val="24"/>
        </w:rPr>
        <w:tab/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="00D46D25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46D25" w:rsidRPr="00CE4232">
        <w:rPr>
          <w:rFonts w:ascii="Arial" w:hAnsi="Arial" w:cs="Arial"/>
          <w:bCs/>
          <w:sz w:val="24"/>
          <w:szCs w:val="24"/>
        </w:rPr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652FA506" w14:textId="77777777" w:rsidR="00516FDE" w:rsidRPr="00CE4232" w:rsidRDefault="00516FDE">
      <w:pPr>
        <w:tabs>
          <w:tab w:val="left" w:pos="3261"/>
          <w:tab w:val="left" w:pos="3544"/>
          <w:tab w:val="left" w:pos="5954"/>
          <w:tab w:val="left" w:pos="6946"/>
        </w:tabs>
        <w:spacing w:before="60"/>
        <w:ind w:left="425" w:firstLine="1"/>
        <w:rPr>
          <w:rFonts w:ascii="Arial" w:hAnsi="Arial" w:cs="Arial"/>
          <w:sz w:val="16"/>
          <w:szCs w:val="16"/>
        </w:rPr>
      </w:pPr>
    </w:p>
    <w:p w14:paraId="0C88957B" w14:textId="544F8AFD" w:rsidR="00B742B5" w:rsidRPr="00CE4232" w:rsidRDefault="00516FDE">
      <w:pPr>
        <w:tabs>
          <w:tab w:val="left" w:pos="5103"/>
          <w:tab w:val="left" w:pos="6379"/>
        </w:tabs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Z</w:t>
      </w:r>
      <w:r w:rsidR="00B742B5" w:rsidRPr="00CE4232">
        <w:rPr>
          <w:rFonts w:ascii="Arial" w:hAnsi="Arial" w:cs="Arial"/>
          <w:sz w:val="24"/>
          <w:szCs w:val="24"/>
        </w:rPr>
        <w:t>ur Bearbeitung von Rückfragen:</w:t>
      </w:r>
    </w:p>
    <w:p w14:paraId="3C11D1B7" w14:textId="77777777" w:rsidR="00491646" w:rsidRPr="00CE4232" w:rsidRDefault="00516FDE" w:rsidP="00224DC5">
      <w:pPr>
        <w:tabs>
          <w:tab w:val="left" w:pos="3402"/>
          <w:tab w:val="left" w:pos="4536"/>
          <w:tab w:val="left" w:pos="6379"/>
        </w:tabs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Abteilung: </w:t>
      </w:r>
      <w:r w:rsidR="00B742B5"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F634D0">
        <w:rPr>
          <w:rFonts w:ascii="Arial" w:hAnsi="Arial" w:cs="Arial"/>
          <w:bCs/>
          <w:sz w:val="24"/>
          <w:szCs w:val="24"/>
        </w:rPr>
      </w:r>
      <w:r w:rsidR="00F634D0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46D25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46D25" w:rsidRPr="00CE4232">
        <w:rPr>
          <w:rFonts w:ascii="Arial" w:hAnsi="Arial" w:cs="Arial"/>
          <w:bCs/>
          <w:sz w:val="24"/>
          <w:szCs w:val="24"/>
        </w:rPr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end"/>
      </w:r>
      <w:r w:rsidR="00491646" w:rsidRPr="00CE4232">
        <w:rPr>
          <w:rFonts w:ascii="Arial" w:hAnsi="Arial" w:cs="Arial"/>
          <w:sz w:val="24"/>
          <w:szCs w:val="24"/>
        </w:rPr>
        <w:t xml:space="preserve"> </w:t>
      </w:r>
      <w:r w:rsidR="00491646" w:rsidRPr="00CE4232">
        <w:rPr>
          <w:rFonts w:ascii="Arial" w:hAnsi="Arial" w:cs="Arial"/>
          <w:sz w:val="24"/>
          <w:szCs w:val="24"/>
        </w:rPr>
        <w:tab/>
      </w:r>
    </w:p>
    <w:p w14:paraId="0BD75714" w14:textId="12A73D37" w:rsidR="00491646" w:rsidRPr="00CE4232" w:rsidRDefault="00491646" w:rsidP="00224DC5">
      <w:pPr>
        <w:tabs>
          <w:tab w:val="left" w:pos="3402"/>
          <w:tab w:val="left" w:pos="4536"/>
          <w:tab w:val="left" w:pos="6379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Sachbearbeiter/in: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028EEA2" w14:textId="3D192F1D" w:rsidR="00516FDE" w:rsidRPr="00CE4232" w:rsidRDefault="00516FDE" w:rsidP="00224DC5">
      <w:pPr>
        <w:tabs>
          <w:tab w:val="left" w:pos="3402"/>
          <w:tab w:val="left" w:pos="4536"/>
          <w:tab w:val="left" w:pos="6379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Tel.-Nr.:</w:t>
      </w:r>
      <w:r w:rsidR="00B742B5" w:rsidRPr="00CE4232">
        <w:rPr>
          <w:rFonts w:ascii="Arial" w:hAnsi="Arial" w:cs="Arial"/>
          <w:sz w:val="24"/>
          <w:szCs w:val="24"/>
        </w:rPr>
        <w:tab/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46D25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46D25" w:rsidRPr="00CE4232">
        <w:rPr>
          <w:rFonts w:ascii="Arial" w:hAnsi="Arial" w:cs="Arial"/>
          <w:bCs/>
          <w:sz w:val="24"/>
          <w:szCs w:val="24"/>
        </w:rPr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6D25" w:rsidRPr="00CE4232">
        <w:rPr>
          <w:rFonts w:ascii="Arial" w:hAnsi="Arial" w:cs="Arial"/>
          <w:bCs/>
          <w:sz w:val="24"/>
          <w:szCs w:val="24"/>
        </w:rPr>
        <w:fldChar w:fldCharType="end"/>
      </w:r>
      <w:r w:rsidR="00491646" w:rsidRPr="00CE4232">
        <w:rPr>
          <w:rFonts w:ascii="Arial" w:hAnsi="Arial" w:cs="Arial"/>
          <w:bCs/>
          <w:sz w:val="24"/>
          <w:szCs w:val="24"/>
        </w:rPr>
        <w:t xml:space="preserve">     </w:t>
      </w:r>
      <w:r w:rsidR="00491646"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sz w:val="24"/>
          <w:szCs w:val="24"/>
        </w:rPr>
        <w:t>E</w:t>
      </w:r>
      <w:r w:rsidR="00B742B5" w:rsidRPr="00CE4232">
        <w:rPr>
          <w:rFonts w:ascii="Arial" w:hAnsi="Arial" w:cs="Arial"/>
          <w:sz w:val="24"/>
          <w:szCs w:val="24"/>
        </w:rPr>
        <w:t>-M</w:t>
      </w:r>
      <w:r w:rsidRPr="00CE4232">
        <w:rPr>
          <w:rFonts w:ascii="Arial" w:hAnsi="Arial" w:cs="Arial"/>
          <w:sz w:val="24"/>
          <w:szCs w:val="24"/>
        </w:rPr>
        <w:t>ail:</w:t>
      </w:r>
      <w:r w:rsidR="00491646" w:rsidRPr="00CE4232">
        <w:rPr>
          <w:rFonts w:ascii="Arial" w:hAnsi="Arial" w:cs="Arial"/>
          <w:sz w:val="24"/>
          <w:szCs w:val="24"/>
        </w:rPr>
        <w:t xml:space="preserve"> </w:t>
      </w:r>
      <w:r w:rsidR="004A290C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4A290C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4A290C" w:rsidRPr="00CE4232">
        <w:rPr>
          <w:rFonts w:ascii="Arial" w:hAnsi="Arial" w:cs="Arial"/>
          <w:bCs/>
          <w:sz w:val="24"/>
          <w:szCs w:val="24"/>
        </w:rPr>
      </w:r>
      <w:r w:rsidR="004A290C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4A290C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4A290C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4A290C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4A290C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4A290C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4A290C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843DE33" w14:textId="77777777" w:rsidR="00B742B5" w:rsidRPr="00CE4232" w:rsidRDefault="00B742B5" w:rsidP="00B742B5">
      <w:pPr>
        <w:tabs>
          <w:tab w:val="left" w:pos="3402"/>
        </w:tabs>
        <w:ind w:left="426"/>
        <w:rPr>
          <w:rFonts w:ascii="Arial" w:hAnsi="Arial" w:cs="Arial"/>
          <w:sz w:val="24"/>
          <w:szCs w:val="24"/>
        </w:rPr>
      </w:pPr>
    </w:p>
    <w:p w14:paraId="6D579EEE" w14:textId="77777777" w:rsidR="00516FDE" w:rsidRPr="00CE4232" w:rsidRDefault="00516FDE">
      <w:pPr>
        <w:spacing w:before="60" w:after="6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CE4232">
        <w:rPr>
          <w:rFonts w:ascii="Arial" w:hAnsi="Arial" w:cs="Arial"/>
          <w:b/>
          <w:bCs/>
          <w:sz w:val="24"/>
          <w:szCs w:val="24"/>
        </w:rPr>
        <w:tab/>
        <w:t>Allgemeine Angaben zur Anlage</w:t>
      </w:r>
    </w:p>
    <w:p w14:paraId="557907D2" w14:textId="77777777" w:rsidR="00516FDE" w:rsidRPr="00CE4232" w:rsidRDefault="00516FDE">
      <w:pPr>
        <w:spacing w:before="60" w:after="60"/>
        <w:ind w:left="426" w:hanging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2.1</w:t>
      </w:r>
      <w:r w:rsidRPr="00CE4232">
        <w:rPr>
          <w:rFonts w:ascii="Arial" w:hAnsi="Arial" w:cs="Arial"/>
          <w:sz w:val="24"/>
          <w:szCs w:val="24"/>
        </w:rPr>
        <w:tab/>
        <w:t>Standort der Anlage</w:t>
      </w:r>
    </w:p>
    <w:p w14:paraId="1F2DEAC4" w14:textId="77777777" w:rsidR="00516FDE" w:rsidRPr="00CE4232" w:rsidRDefault="00516FDE">
      <w:pPr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Bezeichnung des Werkes oder des Betriebes, in dem die Anlage errichtet werden soll:</w:t>
      </w:r>
    </w:p>
    <w:p w14:paraId="3F943520" w14:textId="77777777" w:rsidR="00516FDE" w:rsidRPr="00CE4232" w:rsidRDefault="004A290C">
      <w:pPr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3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33C6D0E3" w14:textId="77777777" w:rsidR="00516FDE" w:rsidRPr="00CE4232" w:rsidRDefault="00516FDE">
      <w:pPr>
        <w:spacing w:before="60"/>
        <w:ind w:left="425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Ort: </w:t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A42C1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9A42C1" w:rsidRPr="00CE4232">
        <w:rPr>
          <w:rFonts w:ascii="Arial" w:hAnsi="Arial" w:cs="Arial"/>
          <w:bCs/>
          <w:sz w:val="24"/>
          <w:szCs w:val="24"/>
        </w:rPr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6D485A25" w14:textId="77777777" w:rsidR="00516FDE" w:rsidRPr="00CE4232" w:rsidRDefault="00516FDE" w:rsidP="004C4EA0">
      <w:pPr>
        <w:tabs>
          <w:tab w:val="left" w:pos="1843"/>
        </w:tabs>
        <w:spacing w:after="40"/>
        <w:ind w:left="426"/>
        <w:rPr>
          <w:rFonts w:ascii="Arial" w:hAnsi="Arial" w:cs="Arial"/>
        </w:rPr>
      </w:pPr>
      <w:r w:rsidRPr="00CE4232">
        <w:rPr>
          <w:rFonts w:ascii="Arial" w:hAnsi="Arial" w:cs="Arial"/>
        </w:rPr>
        <w:t>(mit Postleitzahl)</w:t>
      </w:r>
    </w:p>
    <w:p w14:paraId="0BB73ACD" w14:textId="77777777" w:rsidR="00516FDE" w:rsidRPr="00CE4232" w:rsidRDefault="00516FDE">
      <w:pPr>
        <w:tabs>
          <w:tab w:val="left" w:pos="5103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Straße, Hausnummer.: </w:t>
      </w:r>
      <w:bookmarkStart w:id="3" w:name="Text106"/>
      <w:r w:rsidR="00750706" w:rsidRPr="00CE4232">
        <w:rPr>
          <w:rFonts w:ascii="Arial" w:hAnsi="Arial" w:cs="Arial"/>
          <w:sz w:val="24"/>
          <w:szCs w:val="24"/>
        </w:rPr>
        <w:fldChar w:fldCharType="begin">
          <w:ffData>
            <w:name w:val="Text106"/>
            <w:enabled/>
            <w:calcOnExit w:val="0"/>
            <w:textInput>
              <w:maxLength w:val="55"/>
            </w:textInput>
          </w:ffData>
        </w:fldChar>
      </w:r>
      <w:r w:rsidR="00750706"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="00750706" w:rsidRPr="00CE4232">
        <w:rPr>
          <w:rFonts w:ascii="Arial" w:hAnsi="Arial" w:cs="Arial"/>
          <w:sz w:val="24"/>
          <w:szCs w:val="24"/>
        </w:rPr>
      </w:r>
      <w:r w:rsidR="00750706" w:rsidRPr="00CE4232">
        <w:rPr>
          <w:rFonts w:ascii="Arial" w:hAnsi="Arial" w:cs="Arial"/>
          <w:sz w:val="24"/>
          <w:szCs w:val="24"/>
        </w:rPr>
        <w:fldChar w:fldCharType="separate"/>
      </w:r>
      <w:r w:rsidR="00750706" w:rsidRPr="00CE4232">
        <w:rPr>
          <w:rFonts w:ascii="Arial" w:hAnsi="Arial" w:cs="Arial"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sz w:val="24"/>
          <w:szCs w:val="24"/>
        </w:rPr>
        <w:fldChar w:fldCharType="end"/>
      </w:r>
      <w:bookmarkEnd w:id="3"/>
      <w:r w:rsidR="009A42C1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9A42C1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F634D0">
        <w:rPr>
          <w:rFonts w:ascii="Arial" w:hAnsi="Arial" w:cs="Arial"/>
          <w:bCs/>
          <w:sz w:val="24"/>
          <w:szCs w:val="24"/>
        </w:rPr>
      </w:r>
      <w:r w:rsidR="00F634D0">
        <w:rPr>
          <w:rFonts w:ascii="Arial" w:hAnsi="Arial" w:cs="Arial"/>
          <w:bCs/>
          <w:sz w:val="24"/>
          <w:szCs w:val="24"/>
        </w:rPr>
        <w:fldChar w:fldCharType="separate"/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ab/>
      </w:r>
    </w:p>
    <w:p w14:paraId="0F57799B" w14:textId="77777777" w:rsidR="00516FDE" w:rsidRPr="00CE4232" w:rsidRDefault="00516FDE">
      <w:pPr>
        <w:tabs>
          <w:tab w:val="left" w:pos="4253"/>
          <w:tab w:val="left" w:pos="4536"/>
          <w:tab w:val="left" w:pos="6237"/>
          <w:tab w:val="left" w:pos="6521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Gemarkung: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ab/>
      </w:r>
      <w:r w:rsidRPr="00CE4232">
        <w:rPr>
          <w:rFonts w:ascii="Arial" w:hAnsi="Arial" w:cs="Arial"/>
          <w:sz w:val="24"/>
          <w:szCs w:val="24"/>
        </w:rPr>
        <w:t xml:space="preserve">Flur: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ab/>
      </w:r>
      <w:r w:rsidRPr="00CE4232">
        <w:rPr>
          <w:rFonts w:ascii="Arial" w:hAnsi="Arial" w:cs="Arial"/>
          <w:sz w:val="24"/>
          <w:szCs w:val="24"/>
        </w:rPr>
        <w:t xml:space="preserve">Flurstück: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29E0EC74" w14:textId="77777777" w:rsidR="00516FDE" w:rsidRPr="00CE4232" w:rsidRDefault="00516FDE">
      <w:pPr>
        <w:tabs>
          <w:tab w:val="left" w:pos="3402"/>
          <w:tab w:val="left" w:pos="5670"/>
        </w:tabs>
        <w:spacing w:before="60" w:after="60"/>
        <w:ind w:left="426"/>
        <w:rPr>
          <w:rFonts w:ascii="Arial" w:hAnsi="Arial" w:cs="Arial"/>
          <w:sz w:val="16"/>
          <w:szCs w:val="16"/>
        </w:rPr>
      </w:pPr>
    </w:p>
    <w:p w14:paraId="34DBDA02" w14:textId="37EAD74A" w:rsidR="00516FDE" w:rsidRPr="00CE4232" w:rsidRDefault="00D57F5F" w:rsidP="00224DC5">
      <w:pPr>
        <w:tabs>
          <w:tab w:val="left" w:pos="6096"/>
          <w:tab w:val="left" w:pos="7938"/>
        </w:tabs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color w:val="000000"/>
          <w:sz w:val="24"/>
          <w:szCs w:val="24"/>
        </w:rPr>
        <w:t>Koordinaten</w:t>
      </w:r>
      <w:r w:rsidR="00516FDE" w:rsidRPr="00CE4232">
        <w:rPr>
          <w:rFonts w:ascii="Arial" w:hAnsi="Arial" w:cs="Arial"/>
          <w:color w:val="000000"/>
          <w:sz w:val="24"/>
          <w:szCs w:val="24"/>
        </w:rPr>
        <w:t xml:space="preserve"> de</w:t>
      </w:r>
      <w:r w:rsidR="00491646" w:rsidRPr="00CE4232">
        <w:rPr>
          <w:rFonts w:ascii="Arial" w:hAnsi="Arial" w:cs="Arial"/>
          <w:color w:val="000000"/>
          <w:sz w:val="24"/>
          <w:szCs w:val="24"/>
        </w:rPr>
        <w:t>r</w:t>
      </w:r>
      <w:r w:rsidR="00516FDE" w:rsidRPr="00CE4232">
        <w:rPr>
          <w:rFonts w:ascii="Arial" w:hAnsi="Arial" w:cs="Arial"/>
          <w:color w:val="000000"/>
          <w:sz w:val="24"/>
          <w:szCs w:val="24"/>
        </w:rPr>
        <w:t xml:space="preserve"> Anlage </w:t>
      </w:r>
      <w:r w:rsidR="000E04C5" w:rsidRPr="00CE4232">
        <w:rPr>
          <w:rFonts w:ascii="Arial" w:hAnsi="Arial" w:cs="Arial"/>
          <w:bCs/>
          <w:sz w:val="24"/>
          <w:szCs w:val="24"/>
        </w:rPr>
        <w:t>nach ETRS89/UTM</w:t>
      </w:r>
      <w:r w:rsidR="000E04C5" w:rsidRPr="00CE4232">
        <w:rPr>
          <w:rFonts w:ascii="Arial" w:hAnsi="Arial" w:cs="Arial"/>
          <w:b/>
          <w:bCs/>
          <w:sz w:val="24"/>
          <w:szCs w:val="24"/>
          <w:vertAlign w:val="superscript"/>
        </w:rPr>
        <w:t>(36)</w:t>
      </w:r>
      <w:r w:rsidR="000E04C5" w:rsidRPr="00CE4232">
        <w:rPr>
          <w:rFonts w:ascii="Arial" w:hAnsi="Arial" w:cs="Arial"/>
          <w:bCs/>
          <w:sz w:val="24"/>
          <w:szCs w:val="24"/>
        </w:rPr>
        <w:tab/>
      </w:r>
      <w:r w:rsidR="00491646" w:rsidRPr="00CE4232">
        <w:rPr>
          <w:rFonts w:ascii="Arial" w:hAnsi="Arial" w:cs="Arial"/>
          <w:bCs/>
          <w:sz w:val="24"/>
          <w:szCs w:val="24"/>
        </w:rPr>
        <w:t>Ost</w:t>
      </w:r>
      <w:r w:rsidRPr="00CE4232">
        <w:rPr>
          <w:rFonts w:ascii="Arial" w:hAnsi="Arial" w:cs="Arial"/>
          <w:bCs/>
          <w:sz w:val="24"/>
          <w:szCs w:val="24"/>
        </w:rPr>
        <w:t xml:space="preserve">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="00516FDE" w:rsidRPr="00CE4232">
        <w:rPr>
          <w:rFonts w:ascii="Arial" w:hAnsi="Arial" w:cs="Arial"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bCs/>
          <w:sz w:val="24"/>
          <w:szCs w:val="24"/>
        </w:rPr>
        <w:tab/>
      </w:r>
      <w:r w:rsidR="00491646" w:rsidRPr="00CE4232">
        <w:rPr>
          <w:rFonts w:ascii="Arial" w:hAnsi="Arial" w:cs="Arial"/>
          <w:bCs/>
          <w:sz w:val="24"/>
          <w:szCs w:val="24"/>
        </w:rPr>
        <w:t>Nord</w:t>
      </w:r>
      <w:r w:rsidRPr="00CE4232">
        <w:rPr>
          <w:rFonts w:ascii="Arial" w:hAnsi="Arial" w:cs="Arial"/>
          <w:bCs/>
          <w:sz w:val="24"/>
          <w:szCs w:val="24"/>
        </w:rPr>
        <w:t>:</w:t>
      </w:r>
      <w:r w:rsidR="00491646" w:rsidRPr="00CE4232">
        <w:rPr>
          <w:rFonts w:ascii="Arial" w:hAnsi="Arial" w:cs="Arial"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D33FE72" w14:textId="77777777" w:rsidR="00516FDE" w:rsidRPr="00CE4232" w:rsidRDefault="00516FDE">
      <w:pPr>
        <w:ind w:left="425" w:hanging="425"/>
        <w:rPr>
          <w:rFonts w:ascii="Arial" w:hAnsi="Arial" w:cs="Arial"/>
          <w:color w:val="000000"/>
          <w:sz w:val="16"/>
          <w:szCs w:val="16"/>
        </w:rPr>
      </w:pPr>
    </w:p>
    <w:p w14:paraId="59DE1BAE" w14:textId="636FDA82" w:rsidR="00516FDE" w:rsidRPr="00CE4232" w:rsidRDefault="00516FDE">
      <w:pPr>
        <w:spacing w:before="60" w:after="60"/>
        <w:ind w:left="426" w:hanging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2.2</w:t>
      </w:r>
      <w:r w:rsidRPr="00CE4232">
        <w:rPr>
          <w:rFonts w:ascii="Arial" w:hAnsi="Arial" w:cs="Arial"/>
          <w:sz w:val="24"/>
          <w:szCs w:val="24"/>
        </w:rPr>
        <w:tab/>
        <w:t xml:space="preserve">Art der </w:t>
      </w:r>
      <w:r w:rsidR="000E04C5" w:rsidRPr="00CE4232">
        <w:rPr>
          <w:rFonts w:ascii="Arial" w:hAnsi="Arial" w:cs="Arial"/>
          <w:sz w:val="24"/>
          <w:szCs w:val="24"/>
        </w:rPr>
        <w:t xml:space="preserve">genehmigten </w:t>
      </w:r>
      <w:r w:rsidRPr="00CE4232">
        <w:rPr>
          <w:rFonts w:ascii="Arial" w:hAnsi="Arial" w:cs="Arial"/>
          <w:sz w:val="24"/>
          <w:szCs w:val="24"/>
        </w:rPr>
        <w:t>Anlage</w:t>
      </w:r>
      <w:r w:rsidR="009C3E2A" w:rsidRPr="00CE4232">
        <w:rPr>
          <w:rFonts w:ascii="Arial" w:hAnsi="Arial" w:cs="Arial"/>
          <w:sz w:val="24"/>
          <w:szCs w:val="24"/>
        </w:rPr>
        <w:t xml:space="preserve"> (nur bei Änderungsantrag)</w:t>
      </w:r>
    </w:p>
    <w:p w14:paraId="38D8DA79" w14:textId="369B42B7" w:rsidR="00516FDE" w:rsidRPr="00CE4232" w:rsidRDefault="00516FDE">
      <w:pPr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Bezeichnung der Anlage:</w:t>
      </w:r>
      <w:r w:rsidR="000E04C5" w:rsidRPr="00CE4232">
        <w:rPr>
          <w:rFonts w:ascii="Arial" w:hAnsi="Arial" w:cs="Arial"/>
          <w:sz w:val="24"/>
          <w:szCs w:val="24"/>
        </w:rPr>
        <w:t xml:space="preserve"> </w:t>
      </w:r>
      <w:r w:rsidR="00750706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50706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750706" w:rsidRPr="00CE4232">
        <w:rPr>
          <w:rFonts w:ascii="Arial" w:hAnsi="Arial" w:cs="Arial"/>
          <w:bCs/>
          <w:sz w:val="24"/>
          <w:szCs w:val="24"/>
        </w:rPr>
      </w:r>
      <w:r w:rsidR="00750706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750706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2421BE3" w14:textId="7D5B26D7" w:rsidR="00516FDE" w:rsidRPr="00CE4232" w:rsidRDefault="00516FDE">
      <w:pPr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Zweck der Anlage:</w:t>
      </w:r>
      <w:bookmarkStart w:id="4" w:name="Text107"/>
      <w:r w:rsidR="000E04C5" w:rsidRPr="00CE4232">
        <w:rPr>
          <w:rFonts w:ascii="Arial" w:hAnsi="Arial" w:cs="Arial"/>
          <w:sz w:val="24"/>
          <w:szCs w:val="24"/>
        </w:rPr>
        <w:t xml:space="preserve"> </w:t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Text107"/>
            <w:enabled/>
            <w:calcOnExit w:val="0"/>
            <w:textInput>
              <w:maxLength w:val="60"/>
            </w:textInput>
          </w:ffData>
        </w:fldChar>
      </w:r>
      <w:r w:rsidR="009A42C1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9A42C1" w:rsidRPr="00CE4232">
        <w:rPr>
          <w:rFonts w:ascii="Arial" w:hAnsi="Arial" w:cs="Arial"/>
          <w:bCs/>
          <w:sz w:val="24"/>
          <w:szCs w:val="24"/>
        </w:rPr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end"/>
      </w:r>
      <w:bookmarkEnd w:id="4"/>
    </w:p>
    <w:p w14:paraId="6D34BBB0" w14:textId="2CEE076F" w:rsidR="00516FDE" w:rsidRPr="00CE4232" w:rsidRDefault="00516FDE">
      <w:pPr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Kapazität</w:t>
      </w:r>
      <w:r w:rsidR="000E04C5" w:rsidRPr="00CE4232">
        <w:rPr>
          <w:rFonts w:ascii="Arial" w:hAnsi="Arial" w:cs="Arial"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/</w:t>
      </w:r>
      <w:r w:rsidR="000E04C5" w:rsidRPr="00CE4232">
        <w:rPr>
          <w:rFonts w:ascii="Arial" w:hAnsi="Arial" w:cs="Arial"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Leistung:</w:t>
      </w:r>
      <w:r w:rsidR="000E04C5" w:rsidRPr="00CE4232">
        <w:rPr>
          <w:rFonts w:ascii="Arial" w:hAnsi="Arial" w:cs="Arial"/>
          <w:sz w:val="24"/>
          <w:szCs w:val="24"/>
        </w:rPr>
        <w:t xml:space="preserve"> </w:t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A42C1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9A42C1" w:rsidRPr="00CE4232">
        <w:rPr>
          <w:rFonts w:ascii="Arial" w:hAnsi="Arial" w:cs="Arial"/>
          <w:bCs/>
          <w:sz w:val="24"/>
          <w:szCs w:val="24"/>
        </w:rPr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1B114241" w14:textId="2A00EC09" w:rsidR="004C4EA0" w:rsidRPr="00CE4232" w:rsidRDefault="00516FDE" w:rsidP="009C3E2A">
      <w:pPr>
        <w:tabs>
          <w:tab w:val="left" w:pos="7797"/>
          <w:tab w:val="left" w:pos="8505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Nr. und </w:t>
      </w:r>
      <w:r w:rsidR="00BC662B" w:rsidRPr="00CE4232">
        <w:rPr>
          <w:rFonts w:ascii="Arial" w:hAnsi="Arial" w:cs="Arial"/>
          <w:sz w:val="24"/>
          <w:szCs w:val="24"/>
        </w:rPr>
        <w:t>Verfahrensart</w:t>
      </w:r>
      <w:r w:rsidRPr="00CE4232">
        <w:rPr>
          <w:rFonts w:ascii="Arial" w:hAnsi="Arial" w:cs="Arial"/>
          <w:sz w:val="24"/>
          <w:szCs w:val="24"/>
        </w:rPr>
        <w:t xml:space="preserve"> des Anhangs</w:t>
      </w:r>
      <w:r w:rsidR="00BC662B" w:rsidRPr="00CE4232">
        <w:rPr>
          <w:rFonts w:ascii="Arial" w:hAnsi="Arial" w:cs="Arial"/>
          <w:sz w:val="24"/>
          <w:szCs w:val="24"/>
        </w:rPr>
        <w:t xml:space="preserve"> 1</w:t>
      </w:r>
      <w:r w:rsidRPr="00CE4232">
        <w:rPr>
          <w:rFonts w:ascii="Arial" w:hAnsi="Arial" w:cs="Arial"/>
          <w:sz w:val="24"/>
          <w:szCs w:val="24"/>
        </w:rPr>
        <w:t xml:space="preserve"> zur 4. BImSchV </w:t>
      </w:r>
      <w:r w:rsidRPr="00CE4232">
        <w:rPr>
          <w:rFonts w:ascii="Arial" w:hAnsi="Arial" w:cs="Arial"/>
          <w:sz w:val="24"/>
          <w:szCs w:val="24"/>
          <w:vertAlign w:val="superscript"/>
        </w:rPr>
        <w:t xml:space="preserve">(10) </w:t>
      </w:r>
      <w:r w:rsidRPr="00CE4232">
        <w:rPr>
          <w:rFonts w:ascii="Arial" w:hAnsi="Arial" w:cs="Arial"/>
          <w:sz w:val="24"/>
          <w:szCs w:val="24"/>
        </w:rPr>
        <w:t xml:space="preserve">: </w:t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A42C1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9A42C1" w:rsidRPr="00CE4232">
        <w:rPr>
          <w:rFonts w:ascii="Arial" w:hAnsi="Arial" w:cs="Arial"/>
          <w:bCs/>
          <w:sz w:val="24"/>
          <w:szCs w:val="24"/>
        </w:rPr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A42C1" w:rsidRPr="00CE4232">
        <w:rPr>
          <w:rFonts w:ascii="Arial" w:hAnsi="Arial" w:cs="Arial"/>
          <w:bCs/>
          <w:sz w:val="24"/>
          <w:szCs w:val="24"/>
        </w:rPr>
        <w:fldChar w:fldCharType="end"/>
      </w:r>
      <w:r w:rsidR="009A4EAF" w:rsidRPr="00CE4232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8556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C3E2A" w:rsidRPr="00CE4232">
        <w:rPr>
          <w:rFonts w:ascii="Arial" w:hAnsi="Arial" w:cs="Arial"/>
          <w:sz w:val="24"/>
          <w:szCs w:val="24"/>
        </w:rPr>
        <w:t xml:space="preserve"> V</w:t>
      </w:r>
      <w:r w:rsidR="009C3E2A"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6377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C3E2A" w:rsidRPr="00CE4232">
        <w:rPr>
          <w:rFonts w:ascii="Arial" w:hAnsi="Arial" w:cs="Arial"/>
          <w:sz w:val="24"/>
          <w:szCs w:val="24"/>
        </w:rPr>
        <w:t xml:space="preserve"> G</w:t>
      </w:r>
    </w:p>
    <w:p w14:paraId="00278013" w14:textId="6EC3D8F5" w:rsidR="00516FDE" w:rsidRPr="00CE4232" w:rsidRDefault="00BC662B" w:rsidP="009C3E2A">
      <w:pPr>
        <w:tabs>
          <w:tab w:val="left" w:pos="7797"/>
          <w:tab w:val="left" w:pos="8222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t>Anlage gemäß Art. 10 der RL 2010/75/EU (IED-Anlage):</w:t>
      </w:r>
      <w:r w:rsidRPr="00CE4232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156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C3E2A" w:rsidRPr="00CE4232">
        <w:rPr>
          <w:rFonts w:ascii="Arial" w:hAnsi="Arial" w:cs="Arial"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bCs/>
          <w:sz w:val="24"/>
          <w:szCs w:val="24"/>
        </w:rPr>
        <w:t>Ja</w:t>
      </w:r>
      <w:r w:rsidR="009C3E2A" w:rsidRPr="00CE4232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5829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bCs/>
          <w:sz w:val="24"/>
          <w:szCs w:val="24"/>
        </w:rPr>
        <w:t xml:space="preserve"> Nein</w:t>
      </w:r>
    </w:p>
    <w:p w14:paraId="2550E337" w14:textId="77777777" w:rsidR="009C3E2A" w:rsidRPr="00CE4232" w:rsidRDefault="009C3E2A" w:rsidP="009C3E2A">
      <w:pPr>
        <w:ind w:left="425" w:hanging="425"/>
        <w:rPr>
          <w:rFonts w:ascii="Arial" w:hAnsi="Arial" w:cs="Arial"/>
          <w:color w:val="000000"/>
          <w:sz w:val="16"/>
          <w:szCs w:val="16"/>
        </w:rPr>
      </w:pPr>
    </w:p>
    <w:p w14:paraId="6036A9E1" w14:textId="5906E4A2" w:rsidR="00DD148C" w:rsidRPr="00CE4232" w:rsidRDefault="009C3E2A" w:rsidP="00DD148C">
      <w:pPr>
        <w:spacing w:before="60" w:after="60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t>2.3</w:t>
      </w:r>
      <w:r w:rsidR="00DD148C" w:rsidRPr="00CE4232">
        <w:rPr>
          <w:rFonts w:ascii="Arial" w:hAnsi="Arial" w:cs="Arial"/>
          <w:bCs/>
          <w:sz w:val="24"/>
          <w:szCs w:val="24"/>
        </w:rPr>
        <w:t xml:space="preserve"> Angabe</w:t>
      </w:r>
      <w:r w:rsidRPr="00CE4232">
        <w:rPr>
          <w:rFonts w:ascii="Arial" w:hAnsi="Arial" w:cs="Arial"/>
          <w:bCs/>
          <w:sz w:val="24"/>
          <w:szCs w:val="24"/>
        </w:rPr>
        <w:t>n</w:t>
      </w:r>
      <w:r w:rsidR="00DD148C" w:rsidRPr="00CE4232">
        <w:rPr>
          <w:rFonts w:ascii="Arial" w:hAnsi="Arial" w:cs="Arial"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bCs/>
          <w:sz w:val="24"/>
          <w:szCs w:val="24"/>
        </w:rPr>
        <w:t xml:space="preserve">zum Neuantrag / </w:t>
      </w:r>
      <w:r w:rsidR="00DD148C" w:rsidRPr="00CE4232">
        <w:rPr>
          <w:rFonts w:ascii="Arial" w:hAnsi="Arial" w:cs="Arial"/>
          <w:bCs/>
          <w:sz w:val="24"/>
          <w:szCs w:val="24"/>
        </w:rPr>
        <w:t>zur beantragten Änderung</w:t>
      </w:r>
    </w:p>
    <w:p w14:paraId="7317974D" w14:textId="77777777" w:rsidR="009C3E2A" w:rsidRPr="00CE4232" w:rsidRDefault="009C3E2A" w:rsidP="009C3E2A">
      <w:pPr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Bezeichnung der Anlage: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6B1468EB" w14:textId="77777777" w:rsidR="009C3E2A" w:rsidRPr="00CE4232" w:rsidRDefault="009C3E2A" w:rsidP="009C3E2A">
      <w:pPr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Zweck der Anlage: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Text107"/>
            <w:enabled/>
            <w:calcOnExit w:val="0"/>
            <w:textInput>
              <w:maxLength w:val="6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0909FAA2" w14:textId="77777777" w:rsidR="009C3E2A" w:rsidRPr="00CE4232" w:rsidRDefault="009C3E2A" w:rsidP="009C3E2A">
      <w:pPr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Kapazität / Leistung: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5EE0C4AF" w14:textId="6A597557" w:rsidR="009C3E2A" w:rsidRPr="00CE4232" w:rsidRDefault="009C3E2A" w:rsidP="009C3E2A">
      <w:pPr>
        <w:tabs>
          <w:tab w:val="left" w:pos="7797"/>
          <w:tab w:val="left" w:pos="8505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Nr. und Verfahrensart des Anhangs 1 zur 4. BImSchV </w:t>
      </w:r>
      <w:r w:rsidRPr="00CE4232">
        <w:rPr>
          <w:rFonts w:ascii="Arial" w:hAnsi="Arial" w:cs="Arial"/>
          <w:sz w:val="24"/>
          <w:szCs w:val="24"/>
          <w:vertAlign w:val="superscript"/>
        </w:rPr>
        <w:t xml:space="preserve">(10) </w:t>
      </w:r>
      <w:r w:rsidRPr="00CE4232">
        <w:rPr>
          <w:rFonts w:ascii="Arial" w:hAnsi="Arial" w:cs="Arial"/>
          <w:sz w:val="24"/>
          <w:szCs w:val="24"/>
        </w:rPr>
        <w:t xml:space="preserve">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1187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V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5147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G</w:t>
      </w:r>
    </w:p>
    <w:p w14:paraId="6FE65160" w14:textId="022D0E17" w:rsidR="009C3E2A" w:rsidRPr="00CE4232" w:rsidRDefault="009C3E2A" w:rsidP="009C3E2A">
      <w:pPr>
        <w:tabs>
          <w:tab w:val="left" w:pos="7797"/>
          <w:tab w:val="left" w:pos="8222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t>Anlage gemäß Art. 10 der RL 2010/75/EU (IED-Anlage):</w:t>
      </w:r>
      <w:r w:rsidRPr="00CE4232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4957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bCs/>
          <w:sz w:val="24"/>
          <w:szCs w:val="24"/>
        </w:rPr>
        <w:t xml:space="preserve"> Ja</w:t>
      </w:r>
      <w:r w:rsidRPr="00CE4232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6110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bCs/>
          <w:sz w:val="24"/>
          <w:szCs w:val="24"/>
        </w:rPr>
        <w:t xml:space="preserve"> Nein</w:t>
      </w:r>
    </w:p>
    <w:p w14:paraId="6588E0AD" w14:textId="77777777" w:rsidR="00491646" w:rsidRPr="00CE4232" w:rsidRDefault="00491646">
      <w:pPr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b/>
          <w:sz w:val="24"/>
          <w:szCs w:val="24"/>
        </w:rPr>
        <w:br w:type="page"/>
      </w:r>
    </w:p>
    <w:p w14:paraId="3ECDAAF6" w14:textId="61AA83A3" w:rsidR="00491646" w:rsidRPr="00CE4232" w:rsidRDefault="00491646" w:rsidP="00491646">
      <w:pPr>
        <w:tabs>
          <w:tab w:val="left" w:pos="7797"/>
          <w:tab w:val="left" w:pos="8505"/>
        </w:tabs>
        <w:spacing w:before="60" w:after="60"/>
        <w:ind w:left="426"/>
        <w:jc w:val="right"/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b/>
          <w:sz w:val="24"/>
          <w:szCs w:val="24"/>
        </w:rPr>
        <w:lastRenderedPageBreak/>
        <w:t>Formular 1 - Blatt 2</w:t>
      </w:r>
    </w:p>
    <w:p w14:paraId="41D07029" w14:textId="77777777" w:rsidR="008A2D05" w:rsidRPr="00CE4232" w:rsidRDefault="008A2D05">
      <w:pPr>
        <w:spacing w:before="60" w:after="60"/>
        <w:ind w:left="426" w:hanging="426"/>
        <w:rPr>
          <w:rFonts w:ascii="Arial" w:hAnsi="Arial" w:cs="Arial"/>
          <w:sz w:val="24"/>
          <w:szCs w:val="24"/>
        </w:rPr>
      </w:pPr>
    </w:p>
    <w:p w14:paraId="05046E53" w14:textId="77777777" w:rsidR="00516FDE" w:rsidRPr="00CE4232" w:rsidRDefault="00516FDE" w:rsidP="008A2D05">
      <w:pPr>
        <w:spacing w:before="60" w:after="60"/>
        <w:rPr>
          <w:rFonts w:ascii="Arial" w:hAnsi="Arial" w:cs="Arial"/>
          <w:sz w:val="24"/>
          <w:szCs w:val="24"/>
          <w:vertAlign w:val="superscript"/>
        </w:rPr>
      </w:pPr>
      <w:r w:rsidRPr="00CE4232">
        <w:rPr>
          <w:rFonts w:ascii="Arial" w:hAnsi="Arial" w:cs="Arial"/>
          <w:sz w:val="24"/>
          <w:szCs w:val="24"/>
        </w:rPr>
        <w:t xml:space="preserve">Beantragt wird </w:t>
      </w:r>
    </w:p>
    <w:bookmarkStart w:id="5" w:name="Kontrollkästchen1"/>
    <w:p w14:paraId="16091233" w14:textId="2155F046" w:rsidR="00516FDE" w:rsidRPr="00CE4232" w:rsidRDefault="00F634D0">
      <w:pPr>
        <w:spacing w:before="60" w:after="60"/>
        <w:ind w:left="426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9911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D05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bookmarkEnd w:id="5"/>
      <w:r w:rsidR="00516FDE" w:rsidRPr="00CE4232">
        <w:rPr>
          <w:rFonts w:ascii="Arial" w:hAnsi="Arial" w:cs="Arial"/>
          <w:b/>
          <w:bCs/>
          <w:sz w:val="24"/>
          <w:szCs w:val="24"/>
        </w:rPr>
        <w:tab/>
      </w:r>
      <w:r w:rsidR="00516FDE" w:rsidRPr="00CE4232">
        <w:rPr>
          <w:rFonts w:ascii="Arial" w:hAnsi="Arial" w:cs="Arial"/>
          <w:sz w:val="24"/>
          <w:szCs w:val="24"/>
        </w:rPr>
        <w:t xml:space="preserve">ein </w:t>
      </w:r>
      <w:r w:rsidR="00516FDE" w:rsidRPr="00CE4232">
        <w:rPr>
          <w:rFonts w:ascii="Arial" w:hAnsi="Arial" w:cs="Arial"/>
          <w:b/>
          <w:bCs/>
          <w:sz w:val="24"/>
          <w:szCs w:val="24"/>
        </w:rPr>
        <w:t>Vorbescheid</w:t>
      </w:r>
      <w:r w:rsidR="00516FDE" w:rsidRPr="00CE4232">
        <w:rPr>
          <w:rFonts w:ascii="Arial" w:hAnsi="Arial" w:cs="Arial"/>
          <w:sz w:val="24"/>
          <w:szCs w:val="24"/>
        </w:rPr>
        <w:t xml:space="preserve"> hinsichtlich </w:t>
      </w:r>
      <w:r w:rsidR="00516FDE"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6" w:name="Text108"/>
      <w:r w:rsidR="00750706" w:rsidRPr="00CE423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08"/>
            <w:enabled/>
            <w:calcOnExit w:val="0"/>
            <w:textInput>
              <w:maxLength w:val="40"/>
            </w:textInput>
          </w:ffData>
        </w:fldChar>
      </w:r>
      <w:r w:rsidR="00750706" w:rsidRPr="00CE423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50706" w:rsidRPr="00CE4232">
        <w:rPr>
          <w:rFonts w:ascii="Arial" w:hAnsi="Arial" w:cs="Arial"/>
          <w:b/>
          <w:bCs/>
          <w:sz w:val="24"/>
          <w:szCs w:val="24"/>
        </w:rPr>
      </w:r>
      <w:r w:rsidR="00750706" w:rsidRPr="00CE4232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</w:p>
    <w:bookmarkStart w:id="7" w:name="Kontrollkästchen3"/>
    <w:p w14:paraId="750BE9FC" w14:textId="3E5DA14B" w:rsidR="00516FDE" w:rsidRPr="00CE4232" w:rsidRDefault="00F634D0">
      <w:pPr>
        <w:spacing w:before="60" w:after="6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980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bookmarkEnd w:id="7"/>
      <w:r w:rsidR="00516FDE" w:rsidRPr="00CE4232">
        <w:rPr>
          <w:rFonts w:ascii="Arial" w:hAnsi="Arial" w:cs="Arial"/>
          <w:sz w:val="24"/>
          <w:szCs w:val="24"/>
        </w:rPr>
        <w:tab/>
        <w:t xml:space="preserve">eine </w:t>
      </w:r>
      <w:r w:rsidR="00516FDE" w:rsidRPr="00CE4232">
        <w:rPr>
          <w:rFonts w:ascii="Arial" w:hAnsi="Arial" w:cs="Arial"/>
          <w:b/>
          <w:bCs/>
          <w:sz w:val="24"/>
          <w:szCs w:val="24"/>
        </w:rPr>
        <w:t xml:space="preserve"> Neugenehmigung</w:t>
      </w:r>
      <w:r w:rsidR="00516FDE" w:rsidRPr="00CE4232">
        <w:rPr>
          <w:rFonts w:ascii="Arial" w:hAnsi="Arial" w:cs="Arial"/>
          <w:sz w:val="24"/>
          <w:szCs w:val="24"/>
        </w:rPr>
        <w:t xml:space="preserve"> </w:t>
      </w:r>
    </w:p>
    <w:p w14:paraId="651C623F" w14:textId="43064C28" w:rsidR="00516FDE" w:rsidRPr="00CE4232" w:rsidRDefault="00F634D0">
      <w:pPr>
        <w:spacing w:before="60" w:after="60"/>
        <w:ind w:left="426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589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 xml:space="preserve">eine </w:t>
      </w:r>
      <w:r w:rsidR="00516FDE" w:rsidRPr="00CE4232">
        <w:rPr>
          <w:rFonts w:ascii="Arial" w:hAnsi="Arial" w:cs="Arial"/>
          <w:b/>
          <w:sz w:val="24"/>
          <w:szCs w:val="24"/>
        </w:rPr>
        <w:t>Änderungsgenehmigung</w:t>
      </w:r>
    </w:p>
    <w:p w14:paraId="023548A4" w14:textId="77777777" w:rsidR="009A1FA0" w:rsidRPr="00CE4232" w:rsidRDefault="00C63338">
      <w:pPr>
        <w:spacing w:before="60" w:after="60"/>
        <w:ind w:firstLine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9521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 </w:t>
      </w:r>
      <w:r w:rsidR="009A1FA0" w:rsidRPr="00CE4232">
        <w:rPr>
          <w:rFonts w:ascii="Arial" w:hAnsi="Arial" w:cs="Arial"/>
          <w:sz w:val="24"/>
          <w:szCs w:val="24"/>
        </w:rPr>
        <w:t xml:space="preserve">gemäß § 16 Abs. 2 BImSchG </w:t>
      </w:r>
      <w:r w:rsidR="0076184E" w:rsidRPr="00CE4232">
        <w:rPr>
          <w:rFonts w:ascii="Arial" w:hAnsi="Arial" w:cs="Arial"/>
          <w:sz w:val="24"/>
          <w:szCs w:val="24"/>
        </w:rPr>
        <w:t xml:space="preserve">das Absehen vom förmlichen Verfahren </w:t>
      </w:r>
      <w:bookmarkStart w:id="8" w:name="Kontrollkästchen6"/>
    </w:p>
    <w:p w14:paraId="0CF202B3" w14:textId="51305D38" w:rsidR="00516FDE" w:rsidRPr="00CE4232" w:rsidRDefault="00F634D0">
      <w:pPr>
        <w:spacing w:before="60" w:after="60"/>
        <w:ind w:firstLine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155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bookmarkEnd w:id="8"/>
      <w:r w:rsidR="00516FDE" w:rsidRPr="00CE4232">
        <w:rPr>
          <w:rFonts w:ascii="Arial" w:hAnsi="Arial" w:cs="Arial"/>
          <w:sz w:val="24"/>
          <w:szCs w:val="24"/>
        </w:rPr>
        <w:t>und zunächst die</w:t>
      </w:r>
      <w:r w:rsidR="00516FDE" w:rsidRPr="00CE4232">
        <w:rPr>
          <w:rFonts w:ascii="Arial" w:hAnsi="Arial" w:cs="Arial"/>
          <w:b/>
          <w:bCs/>
          <w:sz w:val="24"/>
          <w:szCs w:val="24"/>
        </w:rPr>
        <w:t xml:space="preserve"> Teilgenehmigung</w:t>
      </w:r>
      <w:r w:rsidR="00516FDE" w:rsidRPr="00CE4232">
        <w:rPr>
          <w:rFonts w:ascii="Arial" w:hAnsi="Arial" w:cs="Arial"/>
          <w:sz w:val="24"/>
          <w:szCs w:val="24"/>
        </w:rPr>
        <w:t xml:space="preserve"> für </w:t>
      </w:r>
      <w:r w:rsidR="00750706" w:rsidRPr="00CE423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50706" w:rsidRPr="00CE423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50706" w:rsidRPr="00CE4232">
        <w:rPr>
          <w:rFonts w:ascii="Arial" w:hAnsi="Arial" w:cs="Arial"/>
          <w:b/>
          <w:bCs/>
          <w:sz w:val="24"/>
          <w:szCs w:val="24"/>
        </w:rPr>
      </w:r>
      <w:r w:rsidR="00750706" w:rsidRPr="00CE4232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sz w:val="24"/>
          <w:szCs w:val="24"/>
        </w:rPr>
        <w:fldChar w:fldCharType="end"/>
      </w:r>
    </w:p>
    <w:bookmarkStart w:id="9" w:name="Kontrollkästchen5"/>
    <w:p w14:paraId="3B5E5183" w14:textId="24D989E7" w:rsidR="00516FDE" w:rsidRPr="00CE4232" w:rsidRDefault="00F634D0">
      <w:pPr>
        <w:spacing w:before="60" w:after="60"/>
        <w:ind w:left="426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049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bookmarkEnd w:id="9"/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eine</w:t>
      </w:r>
      <w:r w:rsidR="00516FDE" w:rsidRPr="00CE4232">
        <w:rPr>
          <w:rFonts w:ascii="Arial" w:hAnsi="Arial" w:cs="Arial"/>
          <w:b/>
          <w:bCs/>
          <w:sz w:val="24"/>
          <w:szCs w:val="24"/>
        </w:rPr>
        <w:t xml:space="preserve"> weitere Teilgenehmigung</w:t>
      </w:r>
      <w:r w:rsidR="00516FDE" w:rsidRPr="00CE4232">
        <w:rPr>
          <w:rFonts w:ascii="Arial" w:hAnsi="Arial" w:cs="Arial"/>
          <w:sz w:val="24"/>
          <w:szCs w:val="24"/>
        </w:rPr>
        <w:t xml:space="preserve"> für </w:t>
      </w:r>
      <w:r w:rsidR="00750706" w:rsidRPr="00CE423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50706" w:rsidRPr="00CE423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50706" w:rsidRPr="00CE4232">
        <w:rPr>
          <w:rFonts w:ascii="Arial" w:hAnsi="Arial" w:cs="Arial"/>
          <w:b/>
          <w:bCs/>
          <w:sz w:val="24"/>
          <w:szCs w:val="24"/>
        </w:rPr>
      </w:r>
      <w:r w:rsidR="00750706" w:rsidRPr="00CE4232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50706" w:rsidRPr="00CE4232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C69E92E" w14:textId="7256EB16" w:rsidR="00516FDE" w:rsidRPr="00CE4232" w:rsidRDefault="00F634D0">
      <w:pPr>
        <w:spacing w:before="60" w:after="60"/>
        <w:ind w:left="426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07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</w:r>
      <w:r w:rsidR="00B742B5" w:rsidRPr="00CE4232">
        <w:rPr>
          <w:rFonts w:ascii="Arial" w:hAnsi="Arial" w:cs="Arial"/>
          <w:bCs/>
          <w:sz w:val="24"/>
          <w:szCs w:val="24"/>
        </w:rPr>
        <w:t>eine</w:t>
      </w:r>
      <w:r w:rsidR="00516FDE" w:rsidRPr="00CE4232">
        <w:rPr>
          <w:rFonts w:ascii="Arial" w:hAnsi="Arial" w:cs="Arial"/>
          <w:bCs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b/>
          <w:bCs/>
          <w:sz w:val="24"/>
          <w:szCs w:val="24"/>
        </w:rPr>
        <w:t xml:space="preserve">Rahmengenehmigung </w:t>
      </w:r>
      <w:r w:rsidR="00516FDE" w:rsidRPr="00CE4232">
        <w:rPr>
          <w:rFonts w:ascii="Arial" w:hAnsi="Arial" w:cs="Arial"/>
          <w:b/>
          <w:bCs/>
          <w:sz w:val="24"/>
          <w:szCs w:val="24"/>
          <w:vertAlign w:val="superscript"/>
        </w:rPr>
        <w:t>(11)</w:t>
      </w:r>
      <w:r w:rsidR="00516FDE" w:rsidRPr="00CE42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235456" w14:textId="35AFA974" w:rsidR="00516FDE" w:rsidRPr="00CE4232" w:rsidRDefault="00F634D0">
      <w:pPr>
        <w:spacing w:before="60" w:after="60"/>
        <w:ind w:left="426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070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eine </w:t>
      </w:r>
      <w:r w:rsidR="00516FDE" w:rsidRPr="00CE4232">
        <w:rPr>
          <w:rFonts w:ascii="Arial" w:hAnsi="Arial" w:cs="Arial"/>
          <w:b/>
          <w:bCs/>
          <w:sz w:val="24"/>
          <w:szCs w:val="24"/>
        </w:rPr>
        <w:t>Zulassung des vorzeitigen Beginns</w:t>
      </w:r>
    </w:p>
    <w:p w14:paraId="44676426" w14:textId="77777777" w:rsidR="00516FDE" w:rsidRPr="00CE4232" w:rsidRDefault="00516FDE" w:rsidP="00BD411C">
      <w:pPr>
        <w:spacing w:before="60" w:after="60"/>
        <w:ind w:left="426"/>
        <w:rPr>
          <w:rFonts w:ascii="Arial" w:hAnsi="Arial" w:cs="Arial"/>
          <w:b/>
          <w:bCs/>
          <w:sz w:val="16"/>
          <w:szCs w:val="16"/>
        </w:rPr>
      </w:pPr>
    </w:p>
    <w:p w14:paraId="4D79D7DA" w14:textId="7582DB1D" w:rsidR="00516FDE" w:rsidRPr="00CE4232" w:rsidRDefault="00516FDE">
      <w:pPr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t>Folgende Genehmigungen</w:t>
      </w:r>
      <w:r w:rsidR="00BD411C" w:rsidRPr="00CE4232">
        <w:rPr>
          <w:rFonts w:ascii="Arial" w:hAnsi="Arial" w:cs="Arial"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bCs/>
          <w:sz w:val="24"/>
          <w:szCs w:val="24"/>
        </w:rPr>
        <w:t>/</w:t>
      </w:r>
      <w:r w:rsidR="00BD411C" w:rsidRPr="00CE4232">
        <w:rPr>
          <w:rFonts w:ascii="Arial" w:hAnsi="Arial" w:cs="Arial"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bCs/>
          <w:sz w:val="24"/>
          <w:szCs w:val="24"/>
        </w:rPr>
        <w:t xml:space="preserve">Erlaubnisse sind gemäß § 13 BImSchG einzuschließen: </w:t>
      </w:r>
      <w:r w:rsidRPr="00CE4232">
        <w:rPr>
          <w:rFonts w:ascii="Arial" w:hAnsi="Arial" w:cs="Arial"/>
          <w:bCs/>
          <w:sz w:val="24"/>
          <w:szCs w:val="24"/>
          <w:vertAlign w:val="superscript"/>
        </w:rPr>
        <w:t>(12)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686"/>
        <w:gridCol w:w="3260"/>
      </w:tblGrid>
      <w:tr w:rsidR="00491646" w:rsidRPr="00CE4232" w14:paraId="1507FE7E" w14:textId="77777777" w:rsidTr="00224DC5">
        <w:tc>
          <w:tcPr>
            <w:tcW w:w="2551" w:type="dxa"/>
          </w:tcPr>
          <w:p w14:paraId="565A9C10" w14:textId="2825359B" w:rsidR="00491646" w:rsidRPr="00CE4232" w:rsidRDefault="00F634D0" w:rsidP="00D0176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24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>§ 63 BauO NRW</w:t>
            </w:r>
          </w:p>
        </w:tc>
        <w:tc>
          <w:tcPr>
            <w:tcW w:w="3686" w:type="dxa"/>
          </w:tcPr>
          <w:p w14:paraId="6D21F1CB" w14:textId="10825E56" w:rsidR="00491646" w:rsidRPr="00CE4232" w:rsidRDefault="00F634D0" w:rsidP="00477831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84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§ 18 Abs.1 Nr. 1 BetrSichV</w:t>
            </w:r>
          </w:p>
        </w:tc>
        <w:tc>
          <w:tcPr>
            <w:tcW w:w="3260" w:type="dxa"/>
          </w:tcPr>
          <w:p w14:paraId="4A45ECBC" w14:textId="7473D42D" w:rsidR="00491646" w:rsidRPr="00CE4232" w:rsidRDefault="00F634D0" w:rsidP="001E6C4A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4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§ 58 WHG</w:t>
            </w:r>
          </w:p>
        </w:tc>
      </w:tr>
      <w:tr w:rsidR="00491646" w:rsidRPr="00CE4232" w14:paraId="0CD3FE65" w14:textId="77777777" w:rsidTr="00224DC5">
        <w:tc>
          <w:tcPr>
            <w:tcW w:w="2551" w:type="dxa"/>
          </w:tcPr>
          <w:p w14:paraId="6EBADF71" w14:textId="08427D47" w:rsidR="00491646" w:rsidRPr="00CE4232" w:rsidRDefault="00F634D0" w:rsidP="00D0176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82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>§ 4 TEHG</w:t>
            </w:r>
          </w:p>
        </w:tc>
        <w:tc>
          <w:tcPr>
            <w:tcW w:w="3686" w:type="dxa"/>
          </w:tcPr>
          <w:p w14:paraId="121AF0AF" w14:textId="4BA6D6BE" w:rsidR="00491646" w:rsidRPr="00CE4232" w:rsidRDefault="00F634D0" w:rsidP="00F40A40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43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§ 18 Abs.1 Nr. 2 BetrSichV</w:t>
            </w:r>
          </w:p>
        </w:tc>
        <w:tc>
          <w:tcPr>
            <w:tcW w:w="3260" w:type="dxa"/>
          </w:tcPr>
          <w:p w14:paraId="2E901C27" w14:textId="367C29B1" w:rsidR="00491646" w:rsidRPr="00CE4232" w:rsidRDefault="00F634D0" w:rsidP="005A00DE">
            <w:pPr>
              <w:spacing w:before="60" w:after="60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9026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§ 59 WHG</w:t>
            </w:r>
          </w:p>
        </w:tc>
      </w:tr>
      <w:tr w:rsidR="00491646" w:rsidRPr="00CE4232" w14:paraId="3B7D7778" w14:textId="77777777" w:rsidTr="00224DC5">
        <w:tc>
          <w:tcPr>
            <w:tcW w:w="2551" w:type="dxa"/>
          </w:tcPr>
          <w:p w14:paraId="3BD3326C" w14:textId="70308F53" w:rsidR="00491646" w:rsidRPr="00CE4232" w:rsidRDefault="00F634D0" w:rsidP="00D0176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1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>§ 17 SprengG</w:t>
            </w:r>
          </w:p>
        </w:tc>
        <w:tc>
          <w:tcPr>
            <w:tcW w:w="3686" w:type="dxa"/>
          </w:tcPr>
          <w:p w14:paraId="304228E2" w14:textId="77898698" w:rsidR="00491646" w:rsidRPr="00CE4232" w:rsidRDefault="00F634D0" w:rsidP="00F40A40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77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§ 18 Abs.1 Nr. 3 BetrSichV</w:t>
            </w:r>
          </w:p>
        </w:tc>
        <w:tc>
          <w:tcPr>
            <w:tcW w:w="3260" w:type="dxa"/>
          </w:tcPr>
          <w:p w14:paraId="75274329" w14:textId="025A217B" w:rsidR="00491646" w:rsidRPr="00CE4232" w:rsidRDefault="00F634D0" w:rsidP="00F40A40">
            <w:pPr>
              <w:spacing w:before="60" w:after="60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30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§ 63 WHG</w:t>
            </w:r>
          </w:p>
        </w:tc>
      </w:tr>
      <w:tr w:rsidR="00491646" w:rsidRPr="00CE4232" w14:paraId="0F0CF126" w14:textId="77777777" w:rsidTr="00224DC5">
        <w:tc>
          <w:tcPr>
            <w:tcW w:w="2551" w:type="dxa"/>
          </w:tcPr>
          <w:p w14:paraId="575D1BF8" w14:textId="2D9C64BC" w:rsidR="00491646" w:rsidRPr="00CE4232" w:rsidRDefault="00F634D0" w:rsidP="00D0176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284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>§ 22 LWG NRW</w:t>
            </w:r>
          </w:p>
        </w:tc>
        <w:tc>
          <w:tcPr>
            <w:tcW w:w="3686" w:type="dxa"/>
          </w:tcPr>
          <w:p w14:paraId="2A06F015" w14:textId="532DC776" w:rsidR="00491646" w:rsidRPr="00CE4232" w:rsidRDefault="00F634D0" w:rsidP="00F40A40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806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§ 18 Abs.1 Nr. 4-8 BetrSichV</w:t>
            </w:r>
          </w:p>
        </w:tc>
        <w:tc>
          <w:tcPr>
            <w:tcW w:w="3260" w:type="dxa"/>
          </w:tcPr>
          <w:p w14:paraId="67351A30" w14:textId="6CDE578A" w:rsidR="00491646" w:rsidRPr="00CE4232" w:rsidRDefault="00F634D0" w:rsidP="00A64B21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037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46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646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§ 57 Abs. 2 LWG NRW</w:t>
            </w:r>
          </w:p>
        </w:tc>
      </w:tr>
      <w:tr w:rsidR="00491646" w:rsidRPr="00CE4232" w14:paraId="7D0138E2" w14:textId="77777777" w:rsidTr="00224DC5">
        <w:sdt>
          <w:sdtPr>
            <w:rPr>
              <w:rFonts w:ascii="Arial" w:hAnsi="Arial" w:cs="Arial"/>
              <w:sz w:val="24"/>
              <w:szCs w:val="24"/>
            </w:rPr>
            <w:id w:val="70769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5AAFEB19" w14:textId="27B64D1F" w:rsidR="00491646" w:rsidRPr="00CE4232" w:rsidRDefault="00491646" w:rsidP="00013ECC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3738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14:paraId="29DAFA05" w14:textId="0B3706DF" w:rsidR="00491646" w:rsidRPr="00CE4232" w:rsidRDefault="00491646" w:rsidP="00F40A40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8931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</w:tcPr>
              <w:p w14:paraId="50B666C9" w14:textId="541952E5" w:rsidR="00491646" w:rsidRPr="00CE4232" w:rsidRDefault="00491646" w:rsidP="00536678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E8BEF6E" w14:textId="77777777" w:rsidR="00516FDE" w:rsidRPr="00CE4232" w:rsidRDefault="00516FDE">
      <w:pPr>
        <w:spacing w:before="60" w:after="60"/>
        <w:ind w:left="426"/>
        <w:rPr>
          <w:rFonts w:ascii="Arial" w:hAnsi="Arial" w:cs="Arial"/>
          <w:bCs/>
          <w:sz w:val="16"/>
          <w:szCs w:val="16"/>
        </w:rPr>
      </w:pPr>
    </w:p>
    <w:p w14:paraId="596D4ABE" w14:textId="77777777" w:rsidR="00516FDE" w:rsidRPr="00CE4232" w:rsidRDefault="00516FDE">
      <w:pPr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t xml:space="preserve">Folgende Ausnahmen werden gemäß § 13 BImSchG beantragt: </w:t>
      </w:r>
      <w:r w:rsidRPr="00CE4232">
        <w:rPr>
          <w:rFonts w:ascii="Arial" w:hAnsi="Arial" w:cs="Arial"/>
          <w:bCs/>
          <w:sz w:val="24"/>
          <w:szCs w:val="24"/>
          <w:vertAlign w:val="superscript"/>
        </w:rPr>
        <w:t>(12)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38"/>
        <w:gridCol w:w="2438"/>
        <w:gridCol w:w="2098"/>
      </w:tblGrid>
      <w:tr w:rsidR="00536678" w:rsidRPr="00CE4232" w14:paraId="36ABAB69" w14:textId="77777777" w:rsidTr="00224DC5">
        <w:tc>
          <w:tcPr>
            <w:tcW w:w="2551" w:type="dxa"/>
          </w:tcPr>
          <w:p w14:paraId="50D9378F" w14:textId="609EDD92" w:rsidR="00536678" w:rsidRPr="00CE4232" w:rsidRDefault="00F634D0" w:rsidP="00917F49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699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A0" w:rsidRPr="00CE4232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0176C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36678" w:rsidRPr="00CE4232">
              <w:rPr>
                <w:rFonts w:ascii="Arial" w:hAnsi="Arial" w:cs="Arial"/>
                <w:bCs/>
                <w:sz w:val="24"/>
                <w:szCs w:val="24"/>
              </w:rPr>
              <w:t xml:space="preserve">§ 24 </w:t>
            </w:r>
            <w:r w:rsidR="00917F49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36678" w:rsidRPr="00CE4232">
              <w:rPr>
                <w:rFonts w:ascii="Arial" w:hAnsi="Arial" w:cs="Arial"/>
                <w:bCs/>
                <w:sz w:val="24"/>
                <w:szCs w:val="24"/>
              </w:rPr>
              <w:t>17. BIm</w:t>
            </w:r>
            <w:r w:rsidR="00917F49" w:rsidRPr="00CE4232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536678" w:rsidRPr="00CE4232">
              <w:rPr>
                <w:rFonts w:ascii="Arial" w:hAnsi="Arial" w:cs="Arial"/>
                <w:bCs/>
                <w:sz w:val="24"/>
                <w:szCs w:val="24"/>
              </w:rPr>
              <w:t>chV</w:t>
            </w:r>
          </w:p>
        </w:tc>
        <w:tc>
          <w:tcPr>
            <w:tcW w:w="2438" w:type="dxa"/>
          </w:tcPr>
          <w:p w14:paraId="38354F4D" w14:textId="19FE2ACA" w:rsidR="00536678" w:rsidRPr="00CE4232" w:rsidRDefault="00F634D0" w:rsidP="00224DC5">
            <w:pPr>
              <w:spacing w:before="60" w:after="60"/>
              <w:ind w:right="-113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4012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6C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0176C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36678" w:rsidRPr="00CE4232">
              <w:rPr>
                <w:rFonts w:ascii="Arial" w:hAnsi="Arial" w:cs="Arial"/>
                <w:bCs/>
                <w:sz w:val="24"/>
                <w:szCs w:val="24"/>
              </w:rPr>
              <w:t>§ 26</w:t>
            </w:r>
            <w:r w:rsidR="00450EE7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36678" w:rsidRPr="00CE4232">
              <w:rPr>
                <w:rFonts w:ascii="Arial" w:hAnsi="Arial" w:cs="Arial"/>
                <w:bCs/>
                <w:sz w:val="24"/>
                <w:szCs w:val="24"/>
              </w:rPr>
              <w:t>13. BImSchV</w:t>
            </w:r>
          </w:p>
        </w:tc>
        <w:tc>
          <w:tcPr>
            <w:tcW w:w="2438" w:type="dxa"/>
          </w:tcPr>
          <w:p w14:paraId="70301B74" w14:textId="4A93E0E4" w:rsidR="00536678" w:rsidRPr="00CE4232" w:rsidRDefault="00F634D0" w:rsidP="00224DC5">
            <w:pPr>
              <w:spacing w:before="60" w:after="60"/>
              <w:ind w:right="-113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264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6C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0176C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36678" w:rsidRPr="00CE4232">
              <w:rPr>
                <w:rFonts w:ascii="Arial" w:hAnsi="Arial" w:cs="Arial"/>
                <w:bCs/>
                <w:sz w:val="24"/>
                <w:szCs w:val="24"/>
              </w:rPr>
              <w:t>§ 11 20. BIm</w:t>
            </w:r>
            <w:r w:rsidR="00917F49" w:rsidRPr="00CE4232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536678" w:rsidRPr="00CE4232">
              <w:rPr>
                <w:rFonts w:ascii="Arial" w:hAnsi="Arial" w:cs="Arial"/>
                <w:bCs/>
                <w:sz w:val="24"/>
                <w:szCs w:val="24"/>
              </w:rPr>
              <w:t>chV</w:t>
            </w:r>
          </w:p>
        </w:tc>
        <w:tc>
          <w:tcPr>
            <w:tcW w:w="2098" w:type="dxa"/>
          </w:tcPr>
          <w:p w14:paraId="009A3338" w14:textId="05E704AE" w:rsidR="00536678" w:rsidRPr="00CE4232" w:rsidRDefault="00F634D0" w:rsidP="00917F49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151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6C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0176C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t>§ 3a ArbStättV</w:t>
            </w:r>
          </w:p>
        </w:tc>
      </w:tr>
      <w:tr w:rsidR="00536678" w:rsidRPr="00CE4232" w14:paraId="1FE3C061" w14:textId="77777777" w:rsidTr="00224D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A3C" w14:textId="56A8FCAF" w:rsidR="00536678" w:rsidRPr="00CE4232" w:rsidRDefault="00F634D0" w:rsidP="0053667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978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A0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17F49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F49" w:rsidRPr="00CE4232">
              <w:rPr>
                <w:rFonts w:ascii="Arial" w:hAnsi="Arial" w:cs="Arial"/>
                <w:bCs/>
                <w:sz w:val="24"/>
                <w:szCs w:val="24"/>
              </w:rPr>
              <w:t>§ 11  31. BImSchV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2DA" w14:textId="08923855" w:rsidR="00536678" w:rsidRPr="00CE4232" w:rsidRDefault="00F634D0" w:rsidP="00224DC5">
            <w:pPr>
              <w:spacing w:before="60" w:after="60"/>
              <w:ind w:right="-11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102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6C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17F49" w:rsidRPr="00CE423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421" w14:textId="1E1C4965" w:rsidR="00536678" w:rsidRPr="00CE4232" w:rsidRDefault="00F634D0" w:rsidP="00224DC5">
            <w:pPr>
              <w:spacing w:before="60" w:after="60"/>
              <w:ind w:right="-11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37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6C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0176C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53A" w14:textId="0E5684B0" w:rsidR="00536678" w:rsidRPr="00CE4232" w:rsidRDefault="00F634D0" w:rsidP="0053667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32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6C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0176C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17F49"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F580673" w14:textId="77777777" w:rsidR="00516FDE" w:rsidRPr="00CE4232" w:rsidRDefault="00516FDE">
      <w:pPr>
        <w:spacing w:before="60" w:after="60"/>
        <w:ind w:left="426"/>
        <w:rPr>
          <w:rFonts w:ascii="Arial" w:hAnsi="Arial" w:cs="Arial"/>
          <w:bCs/>
          <w:sz w:val="16"/>
          <w:szCs w:val="16"/>
        </w:rPr>
      </w:pPr>
    </w:p>
    <w:p w14:paraId="6EFC7956" w14:textId="77777777" w:rsidR="00516FDE" w:rsidRPr="00CE4232" w:rsidRDefault="00516FDE">
      <w:pPr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t xml:space="preserve">Folgende weitere Zulassungen werden/wurden beantragt </w:t>
      </w:r>
      <w:r w:rsidRPr="00CE4232">
        <w:rPr>
          <w:rFonts w:ascii="Arial" w:hAnsi="Arial" w:cs="Arial"/>
          <w:bCs/>
          <w:sz w:val="24"/>
          <w:szCs w:val="24"/>
          <w:vertAlign w:val="superscript"/>
        </w:rPr>
        <w:t>(13)</w:t>
      </w:r>
      <w:r w:rsidRPr="00CE4232">
        <w:rPr>
          <w:rFonts w:ascii="Arial" w:hAnsi="Arial" w:cs="Arial"/>
          <w:bCs/>
          <w:sz w:val="24"/>
          <w:szCs w:val="24"/>
        </w:rPr>
        <w:t>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446"/>
        <w:gridCol w:w="2835"/>
        <w:gridCol w:w="1701"/>
      </w:tblGrid>
      <w:tr w:rsidR="00516FDE" w:rsidRPr="00CE4232" w14:paraId="3BA84A79" w14:textId="77777777" w:rsidTr="00224DC5">
        <w:tc>
          <w:tcPr>
            <w:tcW w:w="2515" w:type="dxa"/>
          </w:tcPr>
          <w:p w14:paraId="66C7D957" w14:textId="77777777" w:rsidR="00516FDE" w:rsidRPr="00CE4232" w:rsidRDefault="00516FDE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t>Antragsgegenstand</w:t>
            </w:r>
          </w:p>
        </w:tc>
        <w:tc>
          <w:tcPr>
            <w:tcW w:w="2446" w:type="dxa"/>
          </w:tcPr>
          <w:p w14:paraId="1BE9DD9D" w14:textId="77777777" w:rsidR="00516FDE" w:rsidRPr="00CE4232" w:rsidRDefault="00516FDE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t>Rechtsgrundlage</w:t>
            </w:r>
          </w:p>
        </w:tc>
        <w:tc>
          <w:tcPr>
            <w:tcW w:w="2835" w:type="dxa"/>
          </w:tcPr>
          <w:p w14:paraId="75E77EF0" w14:textId="77777777" w:rsidR="00516FDE" w:rsidRPr="00CE4232" w:rsidRDefault="00516FDE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t>Behörde</w:t>
            </w:r>
          </w:p>
        </w:tc>
        <w:tc>
          <w:tcPr>
            <w:tcW w:w="1701" w:type="dxa"/>
          </w:tcPr>
          <w:p w14:paraId="4CFDB226" w14:textId="77777777" w:rsidR="00516FDE" w:rsidRPr="00CE4232" w:rsidRDefault="00516FDE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t>Datum</w:t>
            </w:r>
          </w:p>
        </w:tc>
      </w:tr>
      <w:tr w:rsidR="00516FDE" w:rsidRPr="00CE4232" w14:paraId="19AD72D4" w14:textId="77777777" w:rsidTr="00224DC5">
        <w:tc>
          <w:tcPr>
            <w:tcW w:w="2515" w:type="dxa"/>
          </w:tcPr>
          <w:p w14:paraId="423DE8A9" w14:textId="77777777" w:rsidR="00516FDE" w:rsidRPr="00CE4232" w:rsidRDefault="00750706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46" w:type="dxa"/>
          </w:tcPr>
          <w:p w14:paraId="5C137A07" w14:textId="77777777" w:rsidR="00516FDE" w:rsidRPr="00CE4232" w:rsidRDefault="00750706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723D4830" w14:textId="77777777" w:rsidR="00516FDE" w:rsidRPr="00CE4232" w:rsidRDefault="00750706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4075DFD" w14:textId="77777777" w:rsidR="00516FDE" w:rsidRPr="00CE4232" w:rsidRDefault="00516FDE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Start w:id="10" w:name="Kontrollkästchen8"/>
      <w:tr w:rsidR="00516FDE" w:rsidRPr="00CE4232" w14:paraId="26ADD534" w14:textId="77777777" w:rsidTr="00224DC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02C" w14:textId="77777777" w:rsidR="00516FDE" w:rsidRPr="00CE4232" w:rsidRDefault="007507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174" w14:textId="77777777" w:rsidR="00516FDE" w:rsidRPr="00CE4232" w:rsidRDefault="007507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531" w14:textId="77777777" w:rsidR="00516FDE" w:rsidRPr="00CE4232" w:rsidRDefault="007507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1C6" w14:textId="77777777" w:rsidR="00516FDE" w:rsidRPr="00CE4232" w:rsidRDefault="00D44A7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470D13BD" w14:textId="77777777" w:rsidTr="00224DC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17F" w14:textId="77777777" w:rsidR="00516FDE" w:rsidRPr="00CE4232" w:rsidRDefault="007507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B87" w14:textId="77777777" w:rsidR="00516FDE" w:rsidRPr="00CE4232" w:rsidRDefault="007507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D38" w14:textId="77777777" w:rsidR="00516FDE" w:rsidRPr="00CE4232" w:rsidRDefault="007507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982" w14:textId="77777777" w:rsidR="00516FDE" w:rsidRPr="00CE4232" w:rsidRDefault="00516FD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BBB0663" w14:textId="77777777" w:rsidR="00516FDE" w:rsidRPr="00CE4232" w:rsidRDefault="00516FDE">
      <w:pPr>
        <w:tabs>
          <w:tab w:val="left" w:pos="3402"/>
          <w:tab w:val="left" w:pos="5387"/>
        </w:tabs>
        <w:spacing w:before="60" w:after="60"/>
        <w:ind w:right="-994"/>
        <w:rPr>
          <w:rFonts w:ascii="Arial" w:hAnsi="Arial" w:cs="Arial"/>
          <w:bCs/>
          <w:sz w:val="16"/>
          <w:szCs w:val="16"/>
        </w:rPr>
      </w:pPr>
    </w:p>
    <w:bookmarkEnd w:id="10"/>
    <w:p w14:paraId="1965C99E" w14:textId="6131C8C9" w:rsidR="00516FDE" w:rsidRPr="00CE4232" w:rsidRDefault="00516FDE">
      <w:pPr>
        <w:spacing w:before="60" w:after="60"/>
        <w:ind w:left="426" w:hanging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2.</w:t>
      </w:r>
      <w:r w:rsidR="00BF1C38" w:rsidRPr="00CE4232">
        <w:rPr>
          <w:rFonts w:ascii="Arial" w:hAnsi="Arial" w:cs="Arial"/>
          <w:sz w:val="24"/>
          <w:szCs w:val="24"/>
        </w:rPr>
        <w:t>4</w:t>
      </w:r>
      <w:r w:rsidRPr="00CE4232">
        <w:rPr>
          <w:rFonts w:ascii="Arial" w:hAnsi="Arial" w:cs="Arial"/>
          <w:sz w:val="24"/>
          <w:szCs w:val="24"/>
        </w:rPr>
        <w:tab/>
        <w:t xml:space="preserve">Die Gesamtkosten der Anlage werden voraussichtlich € </w:t>
      </w:r>
      <w:r w:rsidR="00D44A78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D44A78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44A78" w:rsidRPr="00CE4232">
        <w:rPr>
          <w:rFonts w:ascii="Arial" w:hAnsi="Arial" w:cs="Arial"/>
          <w:bCs/>
          <w:sz w:val="24"/>
          <w:szCs w:val="24"/>
        </w:rPr>
      </w:r>
      <w:r w:rsidR="00D44A78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D44A78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4A78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4A78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4A78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4A78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D44A78"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betragen.</w:t>
      </w:r>
    </w:p>
    <w:p w14:paraId="70F4809F" w14:textId="77777777" w:rsidR="00516FDE" w:rsidRPr="00CE4232" w:rsidRDefault="00516FDE">
      <w:pPr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In den angegebenen Kosten ist die Mehrwertsteuer inbegriffen.</w:t>
      </w:r>
    </w:p>
    <w:p w14:paraId="6EF745E0" w14:textId="690DBB79" w:rsidR="00516FDE" w:rsidRPr="00CE4232" w:rsidRDefault="00F634D0">
      <w:pPr>
        <w:spacing w:before="60" w:after="6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9517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2B5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Die Anlage ist von einer Zertifizierung nach EMAS/ISO 14001 erfasst.</w:t>
      </w:r>
    </w:p>
    <w:p w14:paraId="1F4094CB" w14:textId="301B512A" w:rsidR="00516FDE" w:rsidRPr="00CE4232" w:rsidRDefault="00F634D0">
      <w:pPr>
        <w:spacing w:before="60" w:after="60"/>
        <w:ind w:left="709" w:hanging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870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Die Antragserstellung erfolgte durch Sachverständige im Genehmigungsverfahren nach § 36 GewO (Name, Anschrift, Firmenstempel/Unterschrift)</w:t>
      </w:r>
    </w:p>
    <w:p w14:paraId="0B98F150" w14:textId="77777777" w:rsidR="00516FDE" w:rsidRPr="00CE4232" w:rsidRDefault="00516FDE">
      <w:pPr>
        <w:ind w:left="425" w:hanging="425"/>
        <w:rPr>
          <w:rFonts w:ascii="Arial" w:hAnsi="Arial" w:cs="Arial"/>
          <w:sz w:val="16"/>
          <w:szCs w:val="16"/>
        </w:rPr>
      </w:pPr>
    </w:p>
    <w:p w14:paraId="056E3B12" w14:textId="2665C66B" w:rsidR="00516FDE" w:rsidRDefault="00516FDE">
      <w:pPr>
        <w:spacing w:before="60" w:after="60"/>
        <w:ind w:left="426" w:hanging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2.</w:t>
      </w:r>
      <w:r w:rsidR="00BF1C38" w:rsidRPr="00CE4232">
        <w:rPr>
          <w:rFonts w:ascii="Arial" w:hAnsi="Arial" w:cs="Arial"/>
          <w:sz w:val="24"/>
          <w:szCs w:val="24"/>
        </w:rPr>
        <w:t>5</w:t>
      </w:r>
      <w:r w:rsidRPr="00CE4232">
        <w:rPr>
          <w:rFonts w:ascii="Arial" w:hAnsi="Arial" w:cs="Arial"/>
          <w:sz w:val="24"/>
          <w:szCs w:val="24"/>
        </w:rPr>
        <w:tab/>
        <w:t>Die Anlage soll am/im</w:t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in Betrieb genommen werden.</w:t>
      </w:r>
    </w:p>
    <w:p w14:paraId="1FB13DC9" w14:textId="77777777" w:rsidR="007E2B15" w:rsidRPr="00CE4232" w:rsidRDefault="007E2B15">
      <w:pPr>
        <w:spacing w:before="60" w:after="60"/>
        <w:ind w:left="426" w:hanging="426"/>
        <w:rPr>
          <w:rFonts w:ascii="Arial" w:hAnsi="Arial" w:cs="Arial"/>
          <w:sz w:val="24"/>
          <w:szCs w:val="24"/>
        </w:rPr>
      </w:pPr>
    </w:p>
    <w:p w14:paraId="70DCCD12" w14:textId="77777777" w:rsidR="00516FDE" w:rsidRPr="00CE4232" w:rsidRDefault="00516FDE">
      <w:pPr>
        <w:spacing w:before="60" w:after="60"/>
        <w:ind w:left="426"/>
        <w:rPr>
          <w:rFonts w:ascii="Arial" w:hAnsi="Arial" w:cs="Arial"/>
          <w:sz w:val="16"/>
          <w:szCs w:val="16"/>
        </w:rPr>
      </w:pPr>
    </w:p>
    <w:p w14:paraId="61B419D5" w14:textId="77777777" w:rsidR="00516FDE" w:rsidRPr="00CE4232" w:rsidRDefault="00D44A78">
      <w:pPr>
        <w:tabs>
          <w:tab w:val="left" w:pos="3544"/>
          <w:tab w:val="left" w:pos="4962"/>
          <w:tab w:val="right" w:pos="9639"/>
        </w:tabs>
        <w:spacing w:before="60" w:after="6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="00516FDE" w:rsidRPr="00CE4232">
        <w:rPr>
          <w:rFonts w:ascii="Arial" w:hAnsi="Arial" w:cs="Arial"/>
          <w:bCs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bCs/>
          <w:sz w:val="24"/>
          <w:szCs w:val="24"/>
        </w:rPr>
        <w:tab/>
        <w:t xml:space="preserve">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  <w:r w:rsidR="00516FDE" w:rsidRPr="00CE4232">
        <w:rPr>
          <w:rFonts w:ascii="Arial" w:hAnsi="Arial" w:cs="Arial"/>
          <w:sz w:val="24"/>
          <w:szCs w:val="24"/>
        </w:rPr>
        <w:tab/>
      </w:r>
      <w:r w:rsidR="00516FDE" w:rsidRPr="00CE4232">
        <w:rPr>
          <w:rFonts w:ascii="Arial" w:hAnsi="Arial" w:cs="Arial"/>
          <w:sz w:val="24"/>
          <w:szCs w:val="24"/>
          <w:u w:val="single"/>
        </w:rPr>
        <w:tab/>
      </w:r>
    </w:p>
    <w:p w14:paraId="554FE89A" w14:textId="77777777" w:rsidR="00516FDE" w:rsidRPr="00CE4232" w:rsidRDefault="00516FDE">
      <w:pPr>
        <w:tabs>
          <w:tab w:val="left" w:pos="993"/>
          <w:tab w:val="left" w:pos="3686"/>
          <w:tab w:val="left" w:pos="4962"/>
          <w:tab w:val="right" w:pos="9639"/>
        </w:tabs>
        <w:spacing w:before="60" w:after="60"/>
        <w:ind w:left="426"/>
        <w:rPr>
          <w:rFonts w:ascii="Arial" w:hAnsi="Arial" w:cs="Arial"/>
        </w:rPr>
      </w:pPr>
      <w:r w:rsidRPr="00CE4232">
        <w:rPr>
          <w:rFonts w:ascii="Arial" w:hAnsi="Arial" w:cs="Arial"/>
        </w:rPr>
        <w:t xml:space="preserve">Ort </w:t>
      </w:r>
      <w:r w:rsidRPr="00CE4232">
        <w:rPr>
          <w:rFonts w:ascii="Arial" w:hAnsi="Arial" w:cs="Arial"/>
        </w:rPr>
        <w:tab/>
      </w:r>
      <w:r w:rsidRPr="00CE4232">
        <w:rPr>
          <w:rFonts w:ascii="Arial" w:hAnsi="Arial" w:cs="Arial"/>
        </w:rPr>
        <w:tab/>
        <w:t xml:space="preserve">Datum </w:t>
      </w:r>
      <w:r w:rsidRPr="00CE4232">
        <w:rPr>
          <w:rFonts w:ascii="Arial" w:hAnsi="Arial" w:cs="Arial"/>
        </w:rPr>
        <w:tab/>
        <w:t>(Unterschrift des Antragstellers/der Antragstellerin)</w:t>
      </w:r>
    </w:p>
    <w:p w14:paraId="6239A5D9" w14:textId="77777777" w:rsidR="007D6F30" w:rsidRPr="00CE4232" w:rsidRDefault="007D6F30">
      <w:pPr>
        <w:tabs>
          <w:tab w:val="left" w:pos="5954"/>
        </w:tabs>
        <w:spacing w:before="60"/>
        <w:rPr>
          <w:rFonts w:ascii="Arial" w:hAnsi="Arial" w:cs="Arial"/>
          <w:sz w:val="24"/>
          <w:szCs w:val="24"/>
        </w:rPr>
        <w:sectPr w:rsidR="007D6F30" w:rsidRPr="00CE4232">
          <w:footerReference w:type="default" r:id="rId9"/>
          <w:footnotePr>
            <w:numFmt w:val="lowerLetter"/>
          </w:footnotePr>
          <w:pgSz w:w="11907" w:h="16840" w:code="9"/>
          <w:pgMar w:top="851" w:right="851" w:bottom="851" w:left="1134" w:header="0" w:footer="851" w:gutter="0"/>
          <w:cols w:space="720"/>
        </w:sectPr>
      </w:pPr>
    </w:p>
    <w:p w14:paraId="589C65B3" w14:textId="77777777" w:rsidR="00516FDE" w:rsidRPr="00CE4232" w:rsidRDefault="00516FDE" w:rsidP="00224DC5">
      <w:pPr>
        <w:jc w:val="right"/>
        <w:rPr>
          <w:rFonts w:ascii="Arial" w:hAnsi="Arial" w:cs="Arial"/>
        </w:rPr>
      </w:pPr>
      <w:r w:rsidRPr="00CE4232">
        <w:rPr>
          <w:rFonts w:ascii="Arial" w:hAnsi="Arial" w:cs="Arial"/>
          <w:b/>
        </w:rPr>
        <w:lastRenderedPageBreak/>
        <w:t xml:space="preserve">Formular 1 Blatt 3, Seite </w:t>
      </w:r>
      <w:r w:rsidRPr="00CE423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/>
        </w:rPr>
        <w:instrText xml:space="preserve"> FORMTEXT </w:instrText>
      </w:r>
      <w:r w:rsidRPr="00CE4232">
        <w:rPr>
          <w:rFonts w:ascii="Arial" w:hAnsi="Arial" w:cs="Arial"/>
          <w:b/>
        </w:rPr>
      </w:r>
      <w:r w:rsidRPr="00CE4232">
        <w:rPr>
          <w:rFonts w:ascii="Arial" w:hAnsi="Arial" w:cs="Arial"/>
          <w:b/>
        </w:rPr>
        <w:fldChar w:fldCharType="separate"/>
      </w:r>
      <w:r w:rsidRPr="00CE4232">
        <w:rPr>
          <w:rFonts w:ascii="Arial" w:hAnsi="Arial" w:cs="Arial"/>
          <w:b/>
          <w:noProof/>
        </w:rPr>
        <w:t> </w:t>
      </w:r>
      <w:r w:rsidRPr="00CE4232">
        <w:rPr>
          <w:rFonts w:ascii="Arial" w:hAnsi="Arial" w:cs="Arial"/>
          <w:b/>
          <w:noProof/>
        </w:rPr>
        <w:t> </w:t>
      </w:r>
      <w:r w:rsidRPr="00CE4232">
        <w:rPr>
          <w:rFonts w:ascii="Arial" w:hAnsi="Arial" w:cs="Arial"/>
          <w:b/>
          <w:noProof/>
        </w:rPr>
        <w:t> </w:t>
      </w:r>
      <w:r w:rsidRPr="00CE4232">
        <w:rPr>
          <w:rFonts w:ascii="Arial" w:hAnsi="Arial" w:cs="Arial"/>
          <w:b/>
          <w:noProof/>
        </w:rPr>
        <w:t> </w:t>
      </w:r>
      <w:r w:rsidRPr="00CE4232">
        <w:rPr>
          <w:rFonts w:ascii="Arial" w:hAnsi="Arial" w:cs="Arial"/>
          <w:b/>
          <w:noProof/>
        </w:rPr>
        <w:t> </w:t>
      </w:r>
      <w:r w:rsidRPr="00CE4232">
        <w:rPr>
          <w:rFonts w:ascii="Arial" w:hAnsi="Arial" w:cs="Arial"/>
          <w:b/>
        </w:rPr>
        <w:fldChar w:fldCharType="end"/>
      </w:r>
    </w:p>
    <w:p w14:paraId="02F66523" w14:textId="77777777" w:rsidR="00516FDE" w:rsidRPr="00CE4232" w:rsidRDefault="00516FDE">
      <w:pPr>
        <w:ind w:firstLine="284"/>
        <w:rPr>
          <w:rFonts w:ascii="Arial" w:hAnsi="Arial" w:cs="Arial"/>
          <w:sz w:val="12"/>
        </w:rPr>
      </w:pPr>
    </w:p>
    <w:p w14:paraId="4192B2C7" w14:textId="77777777" w:rsidR="00516FDE" w:rsidRPr="00CE4232" w:rsidRDefault="00516FDE">
      <w:pPr>
        <w:pStyle w:val="Fuzeile"/>
        <w:rPr>
          <w:b/>
          <w:bCs/>
          <w:sz w:val="20"/>
        </w:rPr>
      </w:pPr>
      <w:r w:rsidRPr="00CE4232">
        <w:rPr>
          <w:b/>
          <w:bCs/>
          <w:sz w:val="20"/>
        </w:rPr>
        <w:t>Genehmigungsbestand der gesamten Anlage</w:t>
      </w:r>
    </w:p>
    <w:p w14:paraId="33E14594" w14:textId="77777777" w:rsidR="00516FDE" w:rsidRPr="00CE4232" w:rsidRDefault="00516FDE">
      <w:pPr>
        <w:rPr>
          <w:rFonts w:ascii="Arial" w:hAnsi="Arial" w:cs="Arial"/>
          <w:sz w:val="16"/>
        </w:rPr>
      </w:pPr>
    </w:p>
    <w:p w14:paraId="6436FB9B" w14:textId="0B223AC6" w:rsidR="00516FDE" w:rsidRPr="00CE4232" w:rsidRDefault="00516FDE">
      <w:pPr>
        <w:rPr>
          <w:rFonts w:ascii="Arial" w:hAnsi="Arial" w:cs="Arial"/>
          <w:sz w:val="16"/>
        </w:rPr>
      </w:pPr>
      <w:r w:rsidRPr="00CE4232">
        <w:rPr>
          <w:rFonts w:ascii="Arial" w:hAnsi="Arial" w:cs="Arial"/>
          <w:sz w:val="16"/>
        </w:rPr>
        <w:t>Der Genehmigungsbestand einer Anlage ergibt sich aus behördlichen Entscheidungen wie Genehmigungen (G), Widerspruchsbescheiden (W), Urteilen (U), nachträglichen Anordnungen (AN) sowie aus den Anzeigen (AZ) gemäß § 67 Abs. 2 BImSchG (früher § 16 Abs. 4 GewO a.F.), bedeutenden Mitteilungen (M) des Betreibers gemäß § 16 BImSchG a.F., Anzeigen (A15) nach § 15 BImSchG und Verzichts</w:t>
      </w:r>
      <w:r w:rsidR="00CE4232">
        <w:rPr>
          <w:rFonts w:ascii="Arial" w:hAnsi="Arial" w:cs="Arial"/>
          <w:sz w:val="16"/>
        </w:rPr>
        <w:softHyphen/>
      </w:r>
      <w:r w:rsidRPr="00CE4232">
        <w:rPr>
          <w:rFonts w:ascii="Arial" w:hAnsi="Arial" w:cs="Arial"/>
          <w:sz w:val="16"/>
        </w:rPr>
        <w:t>erklärungen (V). Neben den immissionsschutzrechtlichen Genehmigungen sind auch baurechtliche, gewerberechtliche, wasserrechtliche o. a. anlagenbezogene Genehmigungen, Erlaubnisse, Ausnahme</w:t>
      </w:r>
      <w:r w:rsidR="00CE4232">
        <w:rPr>
          <w:rFonts w:ascii="Arial" w:hAnsi="Arial" w:cs="Arial"/>
          <w:sz w:val="16"/>
        </w:rPr>
        <w:softHyphen/>
      </w:r>
      <w:r w:rsidRPr="00CE4232">
        <w:rPr>
          <w:rFonts w:ascii="Arial" w:hAnsi="Arial" w:cs="Arial"/>
          <w:sz w:val="16"/>
        </w:rPr>
        <w:t>genehmigungen usw. aufzuführen. Die Vorgänge sollten chronologisch aufgelistet werden. Die Projekttitel sollen knapp aber präzise den Projekt- bzw. Genehmigungsumfang umreißen. Bei komplexen Genehmigungsbeständen kann ergänzend eine Skizze der Bauabschnitte erforderlich sein. In der letzten Spalte soll z. B. auch vermerkt werden, ob eine Genehmigung erloschen ist.</w:t>
      </w:r>
    </w:p>
    <w:p w14:paraId="2C5F5608" w14:textId="77777777" w:rsidR="00516FDE" w:rsidRPr="00CE4232" w:rsidRDefault="00516FDE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page" w:tblpX="922" w:tblpY="15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1"/>
        <w:gridCol w:w="3543"/>
        <w:gridCol w:w="3261"/>
        <w:gridCol w:w="6236"/>
      </w:tblGrid>
      <w:tr w:rsidR="00516FDE" w:rsidRPr="00CE4232" w14:paraId="4DE674B0" w14:textId="77777777">
        <w:trPr>
          <w:trHeight w:val="567"/>
        </w:trPr>
        <w:tc>
          <w:tcPr>
            <w:tcW w:w="1488" w:type="dxa"/>
          </w:tcPr>
          <w:p w14:paraId="607439E2" w14:textId="36404230" w:rsidR="00516FDE" w:rsidRPr="00CE4232" w:rsidRDefault="00516FDE">
            <w:pPr>
              <w:rPr>
                <w:rFonts w:ascii="Arial" w:hAnsi="Arial" w:cs="Arial"/>
                <w:sz w:val="16"/>
              </w:rPr>
            </w:pPr>
          </w:p>
          <w:p w14:paraId="65DD9028" w14:textId="77777777" w:rsidR="00516FDE" w:rsidRPr="00CE4232" w:rsidRDefault="00516FDE" w:rsidP="00224DC5">
            <w:pPr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851" w:type="dxa"/>
          </w:tcPr>
          <w:p w14:paraId="7FF02E70" w14:textId="164B39C9" w:rsidR="00516FDE" w:rsidRPr="00CE4232" w:rsidRDefault="00516FDE">
            <w:pPr>
              <w:rPr>
                <w:rFonts w:ascii="Arial" w:hAnsi="Arial" w:cs="Arial"/>
                <w:sz w:val="16"/>
              </w:rPr>
            </w:pPr>
          </w:p>
          <w:p w14:paraId="3C326BB5" w14:textId="77777777" w:rsidR="00516FDE" w:rsidRPr="00CE4232" w:rsidRDefault="00516FDE">
            <w:pPr>
              <w:jc w:val="center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16"/>
              </w:rPr>
              <w:t>Typ z. B. „G“</w:t>
            </w:r>
          </w:p>
        </w:tc>
        <w:tc>
          <w:tcPr>
            <w:tcW w:w="3543" w:type="dxa"/>
          </w:tcPr>
          <w:p w14:paraId="755AE3AE" w14:textId="77777777" w:rsidR="00516FDE" w:rsidRPr="00CE4232" w:rsidRDefault="00516FDE">
            <w:pPr>
              <w:rPr>
                <w:rFonts w:ascii="Arial" w:hAnsi="Arial" w:cs="Arial"/>
                <w:sz w:val="16"/>
              </w:rPr>
            </w:pPr>
          </w:p>
          <w:p w14:paraId="3ADD7DC0" w14:textId="77777777" w:rsidR="00516FDE" w:rsidRPr="00CE4232" w:rsidRDefault="00516FDE">
            <w:pPr>
              <w:jc w:val="center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16"/>
              </w:rPr>
              <w:t>Rechtsgrundlage z. B. §16 BImSchG</w:t>
            </w:r>
          </w:p>
        </w:tc>
        <w:tc>
          <w:tcPr>
            <w:tcW w:w="3261" w:type="dxa"/>
          </w:tcPr>
          <w:p w14:paraId="5E2E0C2F" w14:textId="77777777" w:rsidR="00516FDE" w:rsidRPr="00CE4232" w:rsidRDefault="00516FDE">
            <w:pPr>
              <w:rPr>
                <w:rFonts w:ascii="Arial" w:hAnsi="Arial" w:cs="Arial"/>
                <w:sz w:val="16"/>
              </w:rPr>
            </w:pPr>
          </w:p>
          <w:p w14:paraId="27965452" w14:textId="77777777" w:rsidR="00516FDE" w:rsidRPr="00CE4232" w:rsidRDefault="00516FDE">
            <w:pPr>
              <w:jc w:val="center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16"/>
              </w:rPr>
              <w:t>Aktenzeichen/Behörde</w:t>
            </w:r>
          </w:p>
        </w:tc>
        <w:tc>
          <w:tcPr>
            <w:tcW w:w="6236" w:type="dxa"/>
          </w:tcPr>
          <w:p w14:paraId="4D2DA12F" w14:textId="77777777" w:rsidR="00516FDE" w:rsidRPr="00CE4232" w:rsidRDefault="00516FDE">
            <w:pPr>
              <w:rPr>
                <w:rFonts w:ascii="Arial" w:hAnsi="Arial" w:cs="Arial"/>
                <w:sz w:val="16"/>
              </w:rPr>
            </w:pPr>
          </w:p>
          <w:p w14:paraId="6A8D6848" w14:textId="77777777" w:rsidR="00516FDE" w:rsidRPr="00CE4232" w:rsidRDefault="00516FDE">
            <w:pPr>
              <w:jc w:val="center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16"/>
              </w:rPr>
              <w:t>Projekttitel/Bemerkungen</w:t>
            </w:r>
          </w:p>
        </w:tc>
      </w:tr>
      <w:tr w:rsidR="00516FDE" w:rsidRPr="00CE4232" w14:paraId="13F4D611" w14:textId="77777777">
        <w:trPr>
          <w:trHeight w:val="567"/>
        </w:trPr>
        <w:tc>
          <w:tcPr>
            <w:tcW w:w="1488" w:type="dxa"/>
          </w:tcPr>
          <w:p w14:paraId="1D17584F" w14:textId="77777777" w:rsidR="00516FDE" w:rsidRPr="00CE4232" w:rsidRDefault="00CB564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3A39668" w14:textId="77777777" w:rsidR="00516FDE" w:rsidRPr="00CE4232" w:rsidRDefault="00CB564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55CDE71A" w14:textId="77777777" w:rsidR="00516FDE" w:rsidRPr="00CE4232" w:rsidRDefault="00CB564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14:paraId="5727A9AF" w14:textId="77777777" w:rsidR="00516FDE" w:rsidRPr="00CE4232" w:rsidRDefault="00517518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36" w:type="dxa"/>
          </w:tcPr>
          <w:p w14:paraId="27A5853A" w14:textId="77777777" w:rsidR="00516FDE" w:rsidRPr="00CE4232" w:rsidRDefault="008F02DB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7D2445F3" w14:textId="77777777">
        <w:trPr>
          <w:trHeight w:val="567"/>
        </w:trPr>
        <w:tc>
          <w:tcPr>
            <w:tcW w:w="1488" w:type="dxa"/>
          </w:tcPr>
          <w:p w14:paraId="32C51568" w14:textId="77777777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4DD2F858" w14:textId="77777777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318E1F56" w14:textId="77777777" w:rsidR="00516FDE" w:rsidRPr="00CE4232" w:rsidRDefault="00CB564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14:paraId="3454F824" w14:textId="77777777" w:rsidR="00516FDE" w:rsidRPr="00CE4232" w:rsidRDefault="00F012A7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36" w:type="dxa"/>
          </w:tcPr>
          <w:p w14:paraId="3AC04503" w14:textId="77777777" w:rsidR="00516FDE" w:rsidRPr="00CE4232" w:rsidRDefault="00517518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1BF56201" w14:textId="77777777">
        <w:trPr>
          <w:trHeight w:val="567"/>
        </w:trPr>
        <w:tc>
          <w:tcPr>
            <w:tcW w:w="1488" w:type="dxa"/>
          </w:tcPr>
          <w:p w14:paraId="739C6E84" w14:textId="77777777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348A5E1" w14:textId="77777777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2510802E" w14:textId="77777777" w:rsidR="00516FDE" w:rsidRPr="00CE4232" w:rsidRDefault="00CB564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14:paraId="05123D94" w14:textId="77777777" w:rsidR="00516FDE" w:rsidRPr="00CE4232" w:rsidRDefault="00F012A7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36" w:type="dxa"/>
          </w:tcPr>
          <w:p w14:paraId="27D11A94" w14:textId="77777777" w:rsidR="00516FDE" w:rsidRPr="00CE4232" w:rsidRDefault="00517518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189867BB" w14:textId="77777777">
        <w:trPr>
          <w:trHeight w:val="567"/>
        </w:trPr>
        <w:tc>
          <w:tcPr>
            <w:tcW w:w="1488" w:type="dxa"/>
          </w:tcPr>
          <w:p w14:paraId="2FBD89B8" w14:textId="77777777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5592B04" w14:textId="77777777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18D403C2" w14:textId="77777777" w:rsidR="00516FDE" w:rsidRPr="00CE4232" w:rsidRDefault="00CB564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14:paraId="18A0F203" w14:textId="77777777" w:rsidR="00516FDE" w:rsidRPr="00CE4232" w:rsidRDefault="00F012A7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36" w:type="dxa"/>
          </w:tcPr>
          <w:p w14:paraId="717109F8" w14:textId="77777777" w:rsidR="00516FDE" w:rsidRPr="00CE4232" w:rsidRDefault="00517518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513C5CE1" w14:textId="77777777">
        <w:trPr>
          <w:trHeight w:val="567"/>
        </w:trPr>
        <w:tc>
          <w:tcPr>
            <w:tcW w:w="1488" w:type="dxa"/>
          </w:tcPr>
          <w:p w14:paraId="29D0357F" w14:textId="35E54849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3A10455" w14:textId="2C146A87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432FF763" w14:textId="6DE7FAEC" w:rsidR="00516FDE" w:rsidRPr="00CE4232" w:rsidRDefault="006713EA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14:paraId="223267E2" w14:textId="67DF55B5" w:rsidR="00516FDE" w:rsidRPr="00CE4232" w:rsidRDefault="00F012A7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36" w:type="dxa"/>
          </w:tcPr>
          <w:p w14:paraId="02C8178E" w14:textId="171F6A8E" w:rsidR="00516FDE" w:rsidRPr="00CE4232" w:rsidRDefault="00517518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4A39E404" w14:textId="77777777">
        <w:trPr>
          <w:trHeight w:val="567"/>
        </w:trPr>
        <w:tc>
          <w:tcPr>
            <w:tcW w:w="1488" w:type="dxa"/>
          </w:tcPr>
          <w:p w14:paraId="13C409B9" w14:textId="51FF08EA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2B5AA7D" w14:textId="77777777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6E5A64A9" w14:textId="77777777" w:rsidR="00516FDE" w:rsidRPr="00CE4232" w:rsidRDefault="00CB564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14:paraId="1CD48CC6" w14:textId="77777777" w:rsidR="00516FDE" w:rsidRPr="00CE4232" w:rsidRDefault="00F012A7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36" w:type="dxa"/>
          </w:tcPr>
          <w:p w14:paraId="212958A1" w14:textId="77777777" w:rsidR="00516FDE" w:rsidRPr="00CE4232" w:rsidRDefault="00517518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01889507" w14:textId="77777777">
        <w:trPr>
          <w:trHeight w:val="567"/>
        </w:trPr>
        <w:tc>
          <w:tcPr>
            <w:tcW w:w="1488" w:type="dxa"/>
          </w:tcPr>
          <w:p w14:paraId="29ED4AE4" w14:textId="77777777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F5ED3B7" w14:textId="77777777" w:rsidR="00516FDE" w:rsidRPr="00CE4232" w:rsidRDefault="00516FD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43ECC083" w14:textId="77777777" w:rsidR="00516FDE" w:rsidRPr="00CE4232" w:rsidRDefault="00CB564E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14:paraId="6CA241CC" w14:textId="77777777" w:rsidR="00516FDE" w:rsidRPr="00CE4232" w:rsidRDefault="00F012A7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36" w:type="dxa"/>
          </w:tcPr>
          <w:p w14:paraId="27C311A4" w14:textId="77777777" w:rsidR="00516FDE" w:rsidRPr="00CE4232" w:rsidRDefault="00517518" w:rsidP="00224DC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232" w:rsidRPr="00CE4232" w14:paraId="5AED3C1E" w14:textId="77777777">
        <w:trPr>
          <w:trHeight w:val="567"/>
        </w:trPr>
        <w:tc>
          <w:tcPr>
            <w:tcW w:w="1488" w:type="dxa"/>
          </w:tcPr>
          <w:p w14:paraId="6D8CF638" w14:textId="12BA68FF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3CEB0DD" w14:textId="145AAC6C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3B63E521" w14:textId="75955E08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14:paraId="0259EA79" w14:textId="7E455EF3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36" w:type="dxa"/>
          </w:tcPr>
          <w:p w14:paraId="4E84E25F" w14:textId="46588ED5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232" w:rsidRPr="00CE4232" w14:paraId="2E9C50BF" w14:textId="77777777">
        <w:trPr>
          <w:trHeight w:val="567"/>
        </w:trPr>
        <w:tc>
          <w:tcPr>
            <w:tcW w:w="1488" w:type="dxa"/>
          </w:tcPr>
          <w:p w14:paraId="6FC9D5DA" w14:textId="247ED4B2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D1E01C3" w14:textId="4C476ABC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733654B4" w14:textId="422064AC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14:paraId="065C6672" w14:textId="264358E5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36" w:type="dxa"/>
          </w:tcPr>
          <w:p w14:paraId="21D2CA01" w14:textId="62152D7F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232" w:rsidRPr="00CE4232" w14:paraId="3803FB56" w14:textId="77777777">
        <w:trPr>
          <w:trHeight w:val="567"/>
        </w:trPr>
        <w:tc>
          <w:tcPr>
            <w:tcW w:w="1488" w:type="dxa"/>
          </w:tcPr>
          <w:p w14:paraId="3DD274B2" w14:textId="77777777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4DD3AB2D" w14:textId="77777777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4C5AC75F" w14:textId="77777777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14:paraId="519F622D" w14:textId="77777777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36" w:type="dxa"/>
          </w:tcPr>
          <w:p w14:paraId="6A8629F1" w14:textId="77777777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232" w:rsidRPr="00CE4232" w14:paraId="75F937B1" w14:textId="77777777">
        <w:trPr>
          <w:trHeight w:val="567"/>
        </w:trPr>
        <w:tc>
          <w:tcPr>
            <w:tcW w:w="1488" w:type="dxa"/>
          </w:tcPr>
          <w:p w14:paraId="0BCDE498" w14:textId="77777777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4C7403B" w14:textId="77777777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1AF80D4C" w14:textId="77777777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14:paraId="3922EBCF" w14:textId="77777777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36" w:type="dxa"/>
          </w:tcPr>
          <w:p w14:paraId="0BBD3DD1" w14:textId="77777777" w:rsidR="00CE4232" w:rsidRPr="00CE4232" w:rsidRDefault="00CE4232" w:rsidP="00CE42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4DA670D" w14:textId="0A827F67" w:rsidR="00516FDE" w:rsidRPr="00CE4232" w:rsidRDefault="00516FDE">
      <w:pPr>
        <w:rPr>
          <w:rFonts w:ascii="Arial" w:hAnsi="Arial" w:cs="Arial"/>
          <w:sz w:val="24"/>
          <w:szCs w:val="24"/>
        </w:rPr>
      </w:pPr>
    </w:p>
    <w:p w14:paraId="79B05155" w14:textId="77777777" w:rsidR="00516FDE" w:rsidRPr="00CE4232" w:rsidRDefault="00516FDE">
      <w:pPr>
        <w:rPr>
          <w:rFonts w:ascii="Arial" w:hAnsi="Arial" w:cs="Arial"/>
          <w:sz w:val="16"/>
        </w:rPr>
      </w:pPr>
    </w:p>
    <w:p w14:paraId="7C2D3491" w14:textId="77777777" w:rsidR="00516FDE" w:rsidRPr="00CE4232" w:rsidRDefault="00516FDE">
      <w:pPr>
        <w:rPr>
          <w:rFonts w:ascii="Arial" w:hAnsi="Arial" w:cs="Arial"/>
          <w:sz w:val="16"/>
        </w:rPr>
        <w:sectPr w:rsidR="00516FDE" w:rsidRPr="00CE4232">
          <w:headerReference w:type="default" r:id="rId10"/>
          <w:pgSz w:w="16840" w:h="11907" w:orient="landscape" w:code="9"/>
          <w:pgMar w:top="1134" w:right="851" w:bottom="851" w:left="851" w:header="0" w:footer="851" w:gutter="0"/>
          <w:cols w:space="720"/>
        </w:sectPr>
      </w:pPr>
    </w:p>
    <w:p w14:paraId="6D46A745" w14:textId="77777777" w:rsidR="00516FDE" w:rsidRPr="00CE4232" w:rsidRDefault="00516FDE" w:rsidP="00224DC5">
      <w:pPr>
        <w:pStyle w:val="berschrift2"/>
        <w:tabs>
          <w:tab w:val="clear" w:pos="709"/>
          <w:tab w:val="right" w:pos="9922"/>
        </w:tabs>
        <w:spacing w:before="0" w:after="0"/>
      </w:pPr>
      <w:bookmarkStart w:id="11" w:name="_Toc429895467"/>
      <w:r w:rsidRPr="00CE4232">
        <w:lastRenderedPageBreak/>
        <w:tab/>
        <w:t>Formular 2</w:t>
      </w:r>
    </w:p>
    <w:p w14:paraId="4A8BE100" w14:textId="77777777" w:rsidR="00516FDE" w:rsidRPr="00CE4232" w:rsidRDefault="00516FDE" w:rsidP="00224DC5">
      <w:pPr>
        <w:pStyle w:val="berschrift2"/>
        <w:tabs>
          <w:tab w:val="clear" w:pos="709"/>
          <w:tab w:val="right" w:pos="9922"/>
        </w:tabs>
        <w:spacing w:before="0" w:after="0"/>
      </w:pPr>
      <w:r w:rsidRPr="00CE4232">
        <w:tab/>
        <w:t xml:space="preserve">Seite </w:t>
      </w:r>
      <w:r w:rsidRPr="00CE4232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instrText xml:space="preserve"> FORMTEXT </w:instrText>
      </w:r>
      <w:r w:rsidRPr="00CE4232">
        <w:fldChar w:fldCharType="separate"/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fldChar w:fldCharType="end"/>
      </w:r>
    </w:p>
    <w:p w14:paraId="73439C3B" w14:textId="77777777" w:rsidR="00516FDE" w:rsidRPr="00CE4232" w:rsidRDefault="00516FDE">
      <w:pPr>
        <w:pStyle w:val="berschrift2"/>
        <w:tabs>
          <w:tab w:val="clear" w:pos="709"/>
          <w:tab w:val="right" w:pos="9638"/>
        </w:tabs>
        <w:spacing w:before="120"/>
        <w:jc w:val="center"/>
      </w:pPr>
      <w:r w:rsidRPr="00CE4232">
        <w:t>Gliederung der Anlagen in Betriebseinheiten</w:t>
      </w:r>
      <w:bookmarkEnd w:id="11"/>
    </w:p>
    <w:p w14:paraId="03CD7E78" w14:textId="77777777" w:rsidR="00516FDE" w:rsidRPr="00CE4232" w:rsidRDefault="00516FDE">
      <w:pPr>
        <w:spacing w:before="60" w:after="6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Zum Zwecke der Abgrenzung und der systematischen Darstellung der technischen Daten der Anlage und ihres Emissionsverhaltens einschließlich Abwasser und Abfall wird die Anlage in folgende Betriebseinheiten gegliedert </w:t>
      </w:r>
      <w:r w:rsidRPr="00CE4232">
        <w:rPr>
          <w:rFonts w:ascii="Arial" w:hAnsi="Arial" w:cs="Arial"/>
          <w:sz w:val="24"/>
          <w:szCs w:val="24"/>
          <w:vertAlign w:val="superscript"/>
        </w:rPr>
        <w:t>(14)</w:t>
      </w:r>
      <w:r w:rsidRPr="00CE4232">
        <w:rPr>
          <w:rFonts w:ascii="Arial" w:hAnsi="Arial" w:cs="Arial"/>
          <w:sz w:val="24"/>
          <w:szCs w:val="24"/>
        </w:rPr>
        <w:t>:</w:t>
      </w:r>
    </w:p>
    <w:p w14:paraId="7D797EF5" w14:textId="77777777" w:rsidR="00516FDE" w:rsidRPr="00CE4232" w:rsidRDefault="00516FDE">
      <w:pPr>
        <w:spacing w:before="60" w:after="6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86"/>
      </w:tblGrid>
      <w:tr w:rsidR="00516FDE" w:rsidRPr="00CE4232" w14:paraId="3637AF76" w14:textId="77777777" w:rsidTr="00582CF4">
        <w:tc>
          <w:tcPr>
            <w:tcW w:w="2376" w:type="dxa"/>
            <w:shd w:val="clear" w:color="auto" w:fill="auto"/>
          </w:tcPr>
          <w:p w14:paraId="39087424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Betriebseinheit Nr.:</w:t>
            </w:r>
          </w:p>
        </w:tc>
        <w:bookmarkStart w:id="12" w:name="Text1"/>
        <w:tc>
          <w:tcPr>
            <w:tcW w:w="7686" w:type="dxa"/>
            <w:shd w:val="clear" w:color="auto" w:fill="auto"/>
          </w:tcPr>
          <w:p w14:paraId="145C5BBA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516FDE" w:rsidRPr="00CE4232" w14:paraId="4A1CDA21" w14:textId="77777777" w:rsidTr="00582CF4">
        <w:tc>
          <w:tcPr>
            <w:tcW w:w="2376" w:type="dxa"/>
            <w:shd w:val="clear" w:color="auto" w:fill="auto"/>
          </w:tcPr>
          <w:p w14:paraId="115300E3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Bezeichnung:</w:t>
            </w:r>
          </w:p>
        </w:tc>
        <w:tc>
          <w:tcPr>
            <w:tcW w:w="7686" w:type="dxa"/>
            <w:shd w:val="clear" w:color="auto" w:fill="auto"/>
          </w:tcPr>
          <w:p w14:paraId="3855AEBA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7AA9F710" w14:textId="77777777" w:rsidTr="00582CF4">
        <w:trPr>
          <w:trHeight w:val="985"/>
        </w:trPr>
        <w:tc>
          <w:tcPr>
            <w:tcW w:w="2376" w:type="dxa"/>
            <w:shd w:val="clear" w:color="auto" w:fill="auto"/>
          </w:tcPr>
          <w:p w14:paraId="4FE9058B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bestehend aus:</w:t>
            </w:r>
          </w:p>
        </w:tc>
        <w:tc>
          <w:tcPr>
            <w:tcW w:w="7686" w:type="dxa"/>
            <w:shd w:val="clear" w:color="auto" w:fill="auto"/>
          </w:tcPr>
          <w:p w14:paraId="3986925E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6DB66D80" w14:textId="77777777" w:rsidTr="00582CF4">
        <w:tc>
          <w:tcPr>
            <w:tcW w:w="2376" w:type="dxa"/>
            <w:shd w:val="clear" w:color="auto" w:fill="auto"/>
          </w:tcPr>
          <w:p w14:paraId="657815A0" w14:textId="19B48FA3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Betriebseinheit Nr.:</w:t>
            </w:r>
          </w:p>
        </w:tc>
        <w:tc>
          <w:tcPr>
            <w:tcW w:w="7686" w:type="dxa"/>
            <w:shd w:val="clear" w:color="auto" w:fill="auto"/>
          </w:tcPr>
          <w:p w14:paraId="4AE27BDB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0475732C" w14:textId="77777777" w:rsidTr="00582CF4">
        <w:tc>
          <w:tcPr>
            <w:tcW w:w="2376" w:type="dxa"/>
            <w:shd w:val="clear" w:color="auto" w:fill="auto"/>
          </w:tcPr>
          <w:p w14:paraId="0A93CBC1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Bezeichnung:</w:t>
            </w:r>
          </w:p>
        </w:tc>
        <w:tc>
          <w:tcPr>
            <w:tcW w:w="7686" w:type="dxa"/>
            <w:shd w:val="clear" w:color="auto" w:fill="auto"/>
          </w:tcPr>
          <w:p w14:paraId="62FC4F27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6B5EFAF6" w14:textId="77777777" w:rsidTr="00582CF4">
        <w:trPr>
          <w:trHeight w:val="986"/>
        </w:trPr>
        <w:tc>
          <w:tcPr>
            <w:tcW w:w="2376" w:type="dxa"/>
            <w:shd w:val="clear" w:color="auto" w:fill="auto"/>
          </w:tcPr>
          <w:p w14:paraId="28D016F5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bestehend aus:</w:t>
            </w:r>
          </w:p>
        </w:tc>
        <w:tc>
          <w:tcPr>
            <w:tcW w:w="7686" w:type="dxa"/>
            <w:shd w:val="clear" w:color="auto" w:fill="auto"/>
          </w:tcPr>
          <w:p w14:paraId="520D82C7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6DB762A1" w14:textId="77777777" w:rsidTr="00582CF4">
        <w:tc>
          <w:tcPr>
            <w:tcW w:w="2376" w:type="dxa"/>
            <w:shd w:val="clear" w:color="auto" w:fill="auto"/>
          </w:tcPr>
          <w:p w14:paraId="35CE9412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Betriebseinheit Nr.:</w:t>
            </w:r>
          </w:p>
        </w:tc>
        <w:tc>
          <w:tcPr>
            <w:tcW w:w="7686" w:type="dxa"/>
            <w:shd w:val="clear" w:color="auto" w:fill="auto"/>
          </w:tcPr>
          <w:p w14:paraId="5113552C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1348AC61" w14:textId="77777777" w:rsidTr="00582CF4">
        <w:tc>
          <w:tcPr>
            <w:tcW w:w="2376" w:type="dxa"/>
            <w:shd w:val="clear" w:color="auto" w:fill="auto"/>
          </w:tcPr>
          <w:p w14:paraId="2F4FBF0A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Bezeichnung:</w:t>
            </w:r>
          </w:p>
        </w:tc>
        <w:tc>
          <w:tcPr>
            <w:tcW w:w="7686" w:type="dxa"/>
            <w:shd w:val="clear" w:color="auto" w:fill="auto"/>
          </w:tcPr>
          <w:p w14:paraId="2160A28D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7A5FC6CF" w14:textId="77777777" w:rsidTr="00582CF4">
        <w:trPr>
          <w:trHeight w:val="1096"/>
        </w:trPr>
        <w:tc>
          <w:tcPr>
            <w:tcW w:w="2376" w:type="dxa"/>
            <w:shd w:val="clear" w:color="auto" w:fill="auto"/>
          </w:tcPr>
          <w:p w14:paraId="6609BEB5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bestehend aus:</w:t>
            </w:r>
          </w:p>
        </w:tc>
        <w:tc>
          <w:tcPr>
            <w:tcW w:w="7686" w:type="dxa"/>
            <w:shd w:val="clear" w:color="auto" w:fill="auto"/>
          </w:tcPr>
          <w:p w14:paraId="1EE60BCF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1B5942F1" w14:textId="77777777" w:rsidTr="00582CF4">
        <w:tc>
          <w:tcPr>
            <w:tcW w:w="2376" w:type="dxa"/>
            <w:shd w:val="clear" w:color="auto" w:fill="auto"/>
          </w:tcPr>
          <w:p w14:paraId="475ADF65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Betriebseinheit Nr.:</w:t>
            </w:r>
          </w:p>
        </w:tc>
        <w:tc>
          <w:tcPr>
            <w:tcW w:w="7686" w:type="dxa"/>
            <w:shd w:val="clear" w:color="auto" w:fill="auto"/>
          </w:tcPr>
          <w:p w14:paraId="04390AA0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4BA92757" w14:textId="77777777" w:rsidTr="00582CF4">
        <w:tc>
          <w:tcPr>
            <w:tcW w:w="2376" w:type="dxa"/>
            <w:shd w:val="clear" w:color="auto" w:fill="auto"/>
          </w:tcPr>
          <w:p w14:paraId="4A69CE79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Bezeichnung:</w:t>
            </w:r>
          </w:p>
        </w:tc>
        <w:tc>
          <w:tcPr>
            <w:tcW w:w="7686" w:type="dxa"/>
            <w:shd w:val="clear" w:color="auto" w:fill="auto"/>
          </w:tcPr>
          <w:p w14:paraId="5822D744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3A88142F" w14:textId="77777777" w:rsidTr="00582CF4">
        <w:trPr>
          <w:trHeight w:val="1114"/>
        </w:trPr>
        <w:tc>
          <w:tcPr>
            <w:tcW w:w="2376" w:type="dxa"/>
            <w:shd w:val="clear" w:color="auto" w:fill="auto"/>
          </w:tcPr>
          <w:p w14:paraId="33571411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bestehend aus:</w:t>
            </w:r>
          </w:p>
        </w:tc>
        <w:tc>
          <w:tcPr>
            <w:tcW w:w="7686" w:type="dxa"/>
            <w:shd w:val="clear" w:color="auto" w:fill="auto"/>
          </w:tcPr>
          <w:p w14:paraId="2EA99363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4D01A687" w14:textId="77777777" w:rsidTr="00582CF4">
        <w:tc>
          <w:tcPr>
            <w:tcW w:w="2376" w:type="dxa"/>
            <w:shd w:val="clear" w:color="auto" w:fill="auto"/>
          </w:tcPr>
          <w:p w14:paraId="117B130A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Betriebseinheit Nr.:</w:t>
            </w:r>
          </w:p>
        </w:tc>
        <w:tc>
          <w:tcPr>
            <w:tcW w:w="7686" w:type="dxa"/>
            <w:shd w:val="clear" w:color="auto" w:fill="auto"/>
          </w:tcPr>
          <w:p w14:paraId="39961072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22D45CF5" w14:textId="77777777" w:rsidTr="00582CF4">
        <w:tc>
          <w:tcPr>
            <w:tcW w:w="2376" w:type="dxa"/>
            <w:shd w:val="clear" w:color="auto" w:fill="auto"/>
          </w:tcPr>
          <w:p w14:paraId="535E5CF6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Bezeichnung:</w:t>
            </w:r>
          </w:p>
        </w:tc>
        <w:tc>
          <w:tcPr>
            <w:tcW w:w="7686" w:type="dxa"/>
            <w:shd w:val="clear" w:color="auto" w:fill="auto"/>
          </w:tcPr>
          <w:p w14:paraId="662133FD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1C68D2A0" w14:textId="77777777" w:rsidTr="00582CF4">
        <w:trPr>
          <w:trHeight w:val="1132"/>
        </w:trPr>
        <w:tc>
          <w:tcPr>
            <w:tcW w:w="2376" w:type="dxa"/>
            <w:shd w:val="clear" w:color="auto" w:fill="auto"/>
          </w:tcPr>
          <w:p w14:paraId="47FEF9FF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bestehend aus:</w:t>
            </w:r>
          </w:p>
        </w:tc>
        <w:tc>
          <w:tcPr>
            <w:tcW w:w="7686" w:type="dxa"/>
            <w:shd w:val="clear" w:color="auto" w:fill="auto"/>
          </w:tcPr>
          <w:p w14:paraId="1BC9810F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39BCBA9B" w14:textId="77777777" w:rsidTr="00582CF4">
        <w:tc>
          <w:tcPr>
            <w:tcW w:w="2376" w:type="dxa"/>
            <w:shd w:val="clear" w:color="auto" w:fill="auto"/>
          </w:tcPr>
          <w:p w14:paraId="7C65041C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Betriebseinheit Nr.:</w:t>
            </w:r>
          </w:p>
        </w:tc>
        <w:tc>
          <w:tcPr>
            <w:tcW w:w="7686" w:type="dxa"/>
            <w:shd w:val="clear" w:color="auto" w:fill="auto"/>
          </w:tcPr>
          <w:p w14:paraId="4A5BAB05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4F583C27" w14:textId="77777777" w:rsidTr="00582CF4">
        <w:tc>
          <w:tcPr>
            <w:tcW w:w="2376" w:type="dxa"/>
            <w:shd w:val="clear" w:color="auto" w:fill="auto"/>
          </w:tcPr>
          <w:p w14:paraId="184F9358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Bezeichnung:</w:t>
            </w:r>
          </w:p>
        </w:tc>
        <w:tc>
          <w:tcPr>
            <w:tcW w:w="7686" w:type="dxa"/>
            <w:shd w:val="clear" w:color="auto" w:fill="auto"/>
          </w:tcPr>
          <w:p w14:paraId="3FD451F0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16FDE" w:rsidRPr="00CE4232" w14:paraId="74AD14AA" w14:textId="77777777" w:rsidTr="00582CF4">
        <w:trPr>
          <w:trHeight w:val="1132"/>
        </w:trPr>
        <w:tc>
          <w:tcPr>
            <w:tcW w:w="2376" w:type="dxa"/>
            <w:shd w:val="clear" w:color="auto" w:fill="auto"/>
          </w:tcPr>
          <w:p w14:paraId="07088774" w14:textId="77777777" w:rsidR="00516FDE" w:rsidRPr="00CE4232" w:rsidRDefault="00516FDE" w:rsidP="00582CF4">
            <w:pPr>
              <w:tabs>
                <w:tab w:val="left" w:pos="-1985"/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bestehend aus:</w:t>
            </w:r>
          </w:p>
        </w:tc>
        <w:tc>
          <w:tcPr>
            <w:tcW w:w="7686" w:type="dxa"/>
            <w:shd w:val="clear" w:color="auto" w:fill="auto"/>
          </w:tcPr>
          <w:p w14:paraId="6D41141A" w14:textId="77777777" w:rsidR="00516FDE" w:rsidRPr="00CE4232" w:rsidRDefault="00517518" w:rsidP="00582CF4">
            <w:pPr>
              <w:tabs>
                <w:tab w:val="left" w:pos="-1985"/>
                <w:tab w:val="lef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2EFEBB44" w14:textId="77777777" w:rsidR="00516FDE" w:rsidRPr="00CE4232" w:rsidRDefault="00516FDE">
      <w:pPr>
        <w:tabs>
          <w:tab w:val="left" w:pos="-1985"/>
          <w:tab w:val="left" w:pos="2268"/>
        </w:tabs>
        <w:spacing w:before="60" w:after="60"/>
        <w:rPr>
          <w:rFonts w:ascii="Arial" w:hAnsi="Arial" w:cs="Arial"/>
          <w:sz w:val="16"/>
          <w:szCs w:val="16"/>
        </w:rPr>
      </w:pPr>
    </w:p>
    <w:p w14:paraId="7D62DCC4" w14:textId="77777777" w:rsidR="00516FDE" w:rsidRPr="00CE4232" w:rsidRDefault="00516FDE" w:rsidP="00224DC5">
      <w:pPr>
        <w:tabs>
          <w:tab w:val="left" w:pos="-1985"/>
          <w:tab w:val="right" w:pos="9781"/>
        </w:tabs>
        <w:spacing w:before="60" w:after="60"/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br w:type="page"/>
      </w:r>
      <w:bookmarkStart w:id="13" w:name="_Toc429895468"/>
      <w:r w:rsidRPr="00CE4232">
        <w:rPr>
          <w:rFonts w:ascii="Arial" w:hAnsi="Arial" w:cs="Arial"/>
          <w:sz w:val="24"/>
          <w:szCs w:val="24"/>
        </w:rPr>
        <w:lastRenderedPageBreak/>
        <w:tab/>
      </w:r>
      <w:r w:rsidRPr="00CE4232">
        <w:rPr>
          <w:rFonts w:ascii="Arial" w:hAnsi="Arial" w:cs="Arial"/>
          <w:b/>
          <w:sz w:val="24"/>
          <w:szCs w:val="24"/>
        </w:rPr>
        <w:t xml:space="preserve">Formular 3 - Blatt 1 </w:t>
      </w:r>
    </w:p>
    <w:p w14:paraId="54BC4CD4" w14:textId="77777777" w:rsidR="00516FDE" w:rsidRPr="00CE4232" w:rsidRDefault="00516FDE" w:rsidP="00224DC5">
      <w:pPr>
        <w:tabs>
          <w:tab w:val="left" w:pos="-1985"/>
          <w:tab w:val="right" w:pos="9781"/>
        </w:tabs>
        <w:spacing w:before="60" w:after="60"/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b/>
          <w:sz w:val="24"/>
          <w:szCs w:val="24"/>
        </w:rPr>
        <w:tab/>
        <w:t xml:space="preserve">Seite </w:t>
      </w:r>
      <w:r w:rsidRPr="00CE423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/>
          <w:sz w:val="24"/>
          <w:szCs w:val="24"/>
        </w:rPr>
      </w:r>
      <w:r w:rsidRPr="00CE4232">
        <w:rPr>
          <w:rFonts w:ascii="Arial" w:hAnsi="Arial" w:cs="Arial"/>
          <w:b/>
          <w:sz w:val="24"/>
          <w:szCs w:val="24"/>
        </w:rPr>
        <w:fldChar w:fldCharType="separate"/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fldChar w:fldCharType="end"/>
      </w:r>
    </w:p>
    <w:p w14:paraId="56DC4425" w14:textId="77777777" w:rsidR="00516FDE" w:rsidRPr="00CE4232" w:rsidRDefault="00516FDE">
      <w:pPr>
        <w:pStyle w:val="berschrift2"/>
        <w:tabs>
          <w:tab w:val="clear" w:pos="709"/>
          <w:tab w:val="right" w:pos="9638"/>
        </w:tabs>
        <w:spacing w:before="0" w:after="0"/>
        <w:jc w:val="center"/>
      </w:pPr>
      <w:r w:rsidRPr="00CE4232">
        <w:t>Technische Daten</w:t>
      </w:r>
      <w:bookmarkEnd w:id="13"/>
    </w:p>
    <w:p w14:paraId="5B2F2531" w14:textId="77777777" w:rsidR="00516FDE" w:rsidRPr="00CE4232" w:rsidRDefault="00516FDE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p w14:paraId="3AB2BC44" w14:textId="77777777" w:rsidR="00516FDE" w:rsidRPr="00CE4232" w:rsidRDefault="00516FDE">
      <w:pPr>
        <w:spacing w:before="60" w:after="6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Dieses Formular ist für jede Betriebseinheit auszufüllen.</w:t>
      </w:r>
    </w:p>
    <w:p w14:paraId="75ED5304" w14:textId="77777777" w:rsidR="00516FDE" w:rsidRPr="00CE4232" w:rsidRDefault="00516FDE">
      <w:pPr>
        <w:tabs>
          <w:tab w:val="left" w:pos="2268"/>
        </w:tabs>
        <w:spacing w:before="60" w:after="60"/>
        <w:ind w:left="426" w:hanging="426"/>
        <w:rPr>
          <w:rFonts w:ascii="Arial" w:hAnsi="Arial" w:cs="Arial"/>
          <w:sz w:val="24"/>
          <w:szCs w:val="24"/>
        </w:rPr>
      </w:pPr>
    </w:p>
    <w:p w14:paraId="2C96CA3F" w14:textId="77777777" w:rsidR="00516FDE" w:rsidRPr="00CE4232" w:rsidRDefault="00516FDE">
      <w:pPr>
        <w:tabs>
          <w:tab w:val="left" w:pos="2268"/>
        </w:tabs>
        <w:spacing w:before="60" w:after="60"/>
        <w:ind w:left="426" w:hanging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1.</w:t>
      </w:r>
      <w:r w:rsidRPr="00CE4232">
        <w:rPr>
          <w:rFonts w:ascii="Arial" w:hAnsi="Arial" w:cs="Arial"/>
          <w:sz w:val="24"/>
          <w:szCs w:val="24"/>
        </w:rPr>
        <w:tab/>
        <w:t xml:space="preserve">Betriebseinheit Nr.: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2FD9AE3A" w14:textId="4D010955" w:rsidR="00516FDE" w:rsidRPr="00CE4232" w:rsidRDefault="00516FDE">
      <w:pPr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Kennzeichnende Größen der Betriebseinheit oder der Anlagenteile der einzelnen Betriebseinheit </w:t>
      </w:r>
      <w:r w:rsidRPr="00CE4232">
        <w:rPr>
          <w:rFonts w:ascii="Arial" w:hAnsi="Arial" w:cs="Arial"/>
          <w:sz w:val="24"/>
          <w:szCs w:val="24"/>
          <w:vertAlign w:val="superscript"/>
        </w:rPr>
        <w:t>(15)</w:t>
      </w:r>
      <w:r w:rsidRPr="00CE4232">
        <w:rPr>
          <w:rFonts w:ascii="Arial" w:hAnsi="Arial" w:cs="Arial"/>
          <w:sz w:val="24"/>
          <w:szCs w:val="24"/>
        </w:rPr>
        <w:t xml:space="preserve"> :</w:t>
      </w:r>
      <w:r w:rsidR="00CE4232">
        <w:rPr>
          <w:rFonts w:ascii="Arial" w:hAnsi="Arial" w:cs="Arial"/>
          <w:sz w:val="24"/>
          <w:szCs w:val="24"/>
        </w:rPr>
        <w:t xml:space="preserve"> </w:t>
      </w:r>
    </w:p>
    <w:p w14:paraId="4CFDAAA8" w14:textId="77777777" w:rsidR="00516FDE" w:rsidRPr="00CE4232" w:rsidRDefault="00516FDE">
      <w:pPr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3A88C2BA" w14:textId="56C8D98B" w:rsidR="00516FDE" w:rsidRPr="00CE4232" w:rsidRDefault="00516FDE">
      <w:pPr>
        <w:tabs>
          <w:tab w:val="left" w:pos="2694"/>
        </w:tabs>
        <w:spacing w:before="60" w:after="60"/>
        <w:ind w:left="426" w:hanging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2.</w:t>
      </w:r>
      <w:r w:rsidRPr="00CE4232">
        <w:rPr>
          <w:rFonts w:ascii="Arial" w:hAnsi="Arial" w:cs="Arial"/>
          <w:sz w:val="24"/>
          <w:szCs w:val="24"/>
        </w:rPr>
        <w:tab/>
        <w:t>Gehandhabte Stoffe:</w:t>
      </w:r>
      <w:r w:rsidR="00C63FD1" w:rsidRPr="00CE4232">
        <w:rPr>
          <w:rFonts w:ascii="Arial" w:hAnsi="Arial" w:cs="Arial"/>
          <w:sz w:val="24"/>
          <w:szCs w:val="24"/>
        </w:rPr>
        <w:t xml:space="preserve">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2BA32F4A" w14:textId="77777777" w:rsidR="00516FDE" w:rsidRPr="00CE4232" w:rsidRDefault="00516FDE">
      <w:pPr>
        <w:spacing w:before="60" w:after="60"/>
        <w:ind w:left="426" w:hanging="42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2.1</w:t>
      </w:r>
      <w:r w:rsidRPr="00CE4232">
        <w:rPr>
          <w:rFonts w:ascii="Arial" w:hAnsi="Arial" w:cs="Arial"/>
          <w:sz w:val="24"/>
          <w:szCs w:val="24"/>
        </w:rPr>
        <w:tab/>
        <w:t xml:space="preserve">Einsatzseite </w:t>
      </w:r>
      <w:r w:rsidRPr="00CE4232">
        <w:rPr>
          <w:rFonts w:ascii="Arial" w:hAnsi="Arial" w:cs="Arial"/>
          <w:sz w:val="24"/>
          <w:szCs w:val="24"/>
          <w:vertAlign w:val="superscript"/>
        </w:rPr>
        <w:t>(16)</w:t>
      </w:r>
      <w:r w:rsidRPr="00CE4232">
        <w:rPr>
          <w:rFonts w:ascii="Arial" w:hAnsi="Arial" w:cs="Arial"/>
          <w:sz w:val="24"/>
          <w:szCs w:val="24"/>
        </w:rPr>
        <w:t xml:space="preserve"> : (Einsatzstoffe, Zusatzstoffe, Brennstoffe, Neben- und Zwischenprodukte, Abfälle) :</w:t>
      </w:r>
    </w:p>
    <w:p w14:paraId="2E59FBEE" w14:textId="77777777" w:rsidR="00516FDE" w:rsidRPr="00CE4232" w:rsidRDefault="00516FDE">
      <w:pPr>
        <w:spacing w:before="60"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3179"/>
        <w:gridCol w:w="1953"/>
        <w:gridCol w:w="1396"/>
        <w:gridCol w:w="1647"/>
      </w:tblGrid>
      <w:tr w:rsidR="00516FDE" w:rsidRPr="00CE4232" w14:paraId="3055851F" w14:textId="77777777">
        <w:trPr>
          <w:trHeight w:val="571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2AF54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Stoff-strom</w:t>
            </w:r>
          </w:p>
        </w:tc>
        <w:tc>
          <w:tcPr>
            <w:tcW w:w="317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6AD0980" w14:textId="0461B722" w:rsidR="00516FDE" w:rsidRPr="00CE4232" w:rsidRDefault="00516FDE" w:rsidP="00C63FD1">
            <w:pPr>
              <w:spacing w:before="60" w:after="60"/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Bezeichnung des Stoffes / Gemisches</w:t>
            </w:r>
          </w:p>
          <w:p w14:paraId="7752411F" w14:textId="33BB46AE" w:rsidR="00516FDE" w:rsidRPr="00CE4232" w:rsidRDefault="00516FDE" w:rsidP="00C63FD1">
            <w:pPr>
              <w:spacing w:before="60" w:after="60"/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 xml:space="preserve">bei Abfällen auch </w:t>
            </w:r>
            <w:r w:rsidR="00E24FA0" w:rsidRPr="00CE4232">
              <w:rPr>
                <w:rFonts w:ascii="Arial" w:hAnsi="Arial" w:cs="Arial"/>
                <w:sz w:val="24"/>
                <w:szCs w:val="24"/>
              </w:rPr>
              <w:t>Abfallschlüssel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(17)</w:t>
            </w:r>
          </w:p>
        </w:tc>
        <w:tc>
          <w:tcPr>
            <w:tcW w:w="195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999495C" w14:textId="77777777" w:rsidR="00516FDE" w:rsidRPr="00CE4232" w:rsidRDefault="00516FDE" w:rsidP="00C63FD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 xml:space="preserve">Menge des Stoffes pro Zeiteinheit 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(18) 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br/>
            </w:r>
            <w:r w:rsidRPr="00CE4232">
              <w:rPr>
                <w:rFonts w:ascii="Arial" w:hAnsi="Arial" w:cs="Arial"/>
                <w:sz w:val="24"/>
                <w:szCs w:val="24"/>
              </w:rPr>
              <w:t>(z.B. kg/h, m³/h</w:t>
            </w:r>
            <w:r w:rsidR="004E538F" w:rsidRPr="00CE4232">
              <w:rPr>
                <w:rFonts w:ascii="Arial" w:hAnsi="Arial" w:cs="Arial"/>
                <w:sz w:val="24"/>
                <w:szCs w:val="24"/>
              </w:rPr>
              <w:t>, t/d</w:t>
            </w:r>
            <w:r w:rsidRPr="00CE4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1513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 xml:space="preserve">Zusammensetzung 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(19)</w:t>
            </w:r>
          </w:p>
        </w:tc>
      </w:tr>
      <w:tr w:rsidR="00516FDE" w:rsidRPr="00CE4232" w14:paraId="091FC167" w14:textId="77777777">
        <w:trPr>
          <w:trHeight w:val="884"/>
          <w:jc w:val="center"/>
        </w:trPr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14:paraId="5BE0BC9E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 xml:space="preserve">Nr. lt. Fließbild </w:t>
            </w:r>
          </w:p>
        </w:tc>
        <w:tc>
          <w:tcPr>
            <w:tcW w:w="3179" w:type="dxa"/>
            <w:vMerge/>
            <w:tcBorders>
              <w:right w:val="single" w:sz="6" w:space="0" w:color="auto"/>
            </w:tcBorders>
          </w:tcPr>
          <w:p w14:paraId="57B0E8BE" w14:textId="77777777" w:rsidR="00516FDE" w:rsidRPr="00CE4232" w:rsidRDefault="00516FDE">
            <w:pPr>
              <w:spacing w:before="60" w:after="60"/>
              <w:ind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right w:val="single" w:sz="6" w:space="0" w:color="auto"/>
            </w:tcBorders>
          </w:tcPr>
          <w:p w14:paraId="38DD97B7" w14:textId="77777777" w:rsidR="00516FDE" w:rsidRPr="00CE4232" w:rsidRDefault="00516FD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14:paraId="28122764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Kompo</w:t>
            </w:r>
            <w:r w:rsidRPr="00CE4232">
              <w:rPr>
                <w:rFonts w:ascii="Arial" w:hAnsi="Arial" w:cs="Arial"/>
                <w:sz w:val="24"/>
                <w:szCs w:val="24"/>
              </w:rPr>
              <w:softHyphen/>
              <w:t>nente</w:t>
            </w:r>
          </w:p>
        </w:tc>
        <w:tc>
          <w:tcPr>
            <w:tcW w:w="1647" w:type="dxa"/>
            <w:tcBorders>
              <w:top w:val="single" w:sz="6" w:space="0" w:color="auto"/>
              <w:right w:val="single" w:sz="6" w:space="0" w:color="auto"/>
            </w:tcBorders>
          </w:tcPr>
          <w:p w14:paraId="5B7DEDFC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Anteil (</w:t>
            </w:r>
            <w:r w:rsidRPr="00CE4232">
              <w:rPr>
                <w:rFonts w:ascii="Arial" w:hAnsi="Arial" w:cs="Arial"/>
                <w:sz w:val="22"/>
                <w:szCs w:val="22"/>
              </w:rPr>
              <w:t xml:space="preserve">z.B Gew.%, mg/l) </w:t>
            </w:r>
            <w:r w:rsidRPr="00CE4232">
              <w:rPr>
                <w:rFonts w:ascii="Arial" w:hAnsi="Arial" w:cs="Arial"/>
                <w:sz w:val="24"/>
                <w:szCs w:val="24"/>
              </w:rPr>
              <w:t>(Maximalwert)</w:t>
            </w:r>
          </w:p>
        </w:tc>
      </w:tr>
      <w:bookmarkStart w:id="14" w:name="Text2"/>
      <w:tr w:rsidR="00516FDE" w:rsidRPr="00CE4232" w14:paraId="26759E9F" w14:textId="77777777">
        <w:trPr>
          <w:trHeight w:val="737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52A1" w14:textId="77777777" w:rsidR="00516FDE" w:rsidRPr="00CE4232" w:rsidRDefault="001028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1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A588" w14:textId="77777777" w:rsidR="00516FDE" w:rsidRPr="00CE4232" w:rsidRDefault="001028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3158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5B5C3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EDE7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31B4A7C4" w14:textId="77777777">
        <w:trPr>
          <w:trHeight w:val="737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2FC3A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2F4F7" w14:textId="77777777" w:rsidR="00516FDE" w:rsidRPr="00CE4232" w:rsidRDefault="001028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94E7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2E58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3CA4C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20C25B9F" w14:textId="77777777">
        <w:trPr>
          <w:trHeight w:val="737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4E217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8F08" w14:textId="77777777" w:rsidR="00516FDE" w:rsidRPr="00CE4232" w:rsidRDefault="001028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F75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228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D091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78D127B0" w14:textId="77777777">
        <w:trPr>
          <w:trHeight w:val="737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B94D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B750" w14:textId="77777777" w:rsidR="00516FDE" w:rsidRPr="00CE4232" w:rsidRDefault="001028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2099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71B0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3A30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04D0C106" w14:textId="77777777">
        <w:trPr>
          <w:trHeight w:val="737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C8C7E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67380" w14:textId="77777777" w:rsidR="00516FDE" w:rsidRPr="00CE4232" w:rsidRDefault="001028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B20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20D8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D7F0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1F1BEC46" w14:textId="77777777">
        <w:trPr>
          <w:trHeight w:val="737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A472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69C21" w14:textId="77777777" w:rsidR="00516FDE" w:rsidRPr="00CE4232" w:rsidRDefault="001028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7B5A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EB9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9731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0E05418A" w14:textId="77777777">
        <w:trPr>
          <w:trHeight w:val="737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F91F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DCE1" w14:textId="77777777" w:rsidR="00516FDE" w:rsidRPr="00CE4232" w:rsidRDefault="001028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433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2D2E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33140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03C29FCE" w14:textId="77777777">
        <w:trPr>
          <w:trHeight w:val="737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0413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4EE7" w14:textId="77777777" w:rsidR="00516FDE" w:rsidRPr="00CE4232" w:rsidRDefault="001028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4D374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D352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7C3E3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1A68B089" w14:textId="77777777">
        <w:trPr>
          <w:trHeight w:val="737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9481F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0C67F" w14:textId="77777777" w:rsidR="00516FDE" w:rsidRPr="00CE4232" w:rsidRDefault="001028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CBED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427A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1411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D4941E0" w14:textId="77777777" w:rsidR="00516FDE" w:rsidRPr="00CE4232" w:rsidRDefault="00516FDE">
      <w:pPr>
        <w:pStyle w:val="berschrift2"/>
        <w:tabs>
          <w:tab w:val="clear" w:pos="709"/>
          <w:tab w:val="left" w:pos="7655"/>
        </w:tabs>
        <w:spacing w:before="0" w:after="0"/>
        <w:rPr>
          <w:b w:val="0"/>
          <w:bCs w:val="0"/>
        </w:rPr>
      </w:pPr>
    </w:p>
    <w:p w14:paraId="3E70FA81" w14:textId="77777777" w:rsidR="00516FDE" w:rsidRPr="00CE4232" w:rsidRDefault="00516FDE" w:rsidP="00224DC5">
      <w:pPr>
        <w:pStyle w:val="berschrift2"/>
        <w:tabs>
          <w:tab w:val="clear" w:pos="709"/>
          <w:tab w:val="right" w:pos="9922"/>
        </w:tabs>
        <w:spacing w:before="0" w:after="0"/>
      </w:pPr>
      <w:r w:rsidRPr="00CE4232">
        <w:rPr>
          <w:b w:val="0"/>
          <w:bCs w:val="0"/>
        </w:rPr>
        <w:br w:type="page"/>
      </w:r>
      <w:bookmarkStart w:id="15" w:name="_Toc429895469"/>
      <w:r w:rsidRPr="00CE4232">
        <w:rPr>
          <w:b w:val="0"/>
          <w:bCs w:val="0"/>
        </w:rPr>
        <w:lastRenderedPageBreak/>
        <w:tab/>
      </w:r>
      <w:r w:rsidRPr="00CE4232">
        <w:t>Formular 3 - Blatt 2</w:t>
      </w:r>
      <w:bookmarkEnd w:id="15"/>
    </w:p>
    <w:p w14:paraId="0F46EF52" w14:textId="77777777" w:rsidR="00516FDE" w:rsidRPr="00CE4232" w:rsidRDefault="00516FDE" w:rsidP="00224DC5">
      <w:pPr>
        <w:pStyle w:val="berschrift2"/>
        <w:tabs>
          <w:tab w:val="clear" w:pos="709"/>
          <w:tab w:val="right" w:pos="9922"/>
        </w:tabs>
        <w:spacing w:before="0" w:after="0"/>
      </w:pPr>
      <w:r w:rsidRPr="00CE4232">
        <w:tab/>
        <w:t xml:space="preserve">Seite </w:t>
      </w:r>
      <w:r w:rsidRPr="00CE4232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instrText xml:space="preserve"> FORMTEXT </w:instrText>
      </w:r>
      <w:r w:rsidRPr="00CE4232">
        <w:fldChar w:fldCharType="separate"/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fldChar w:fldCharType="end"/>
      </w:r>
    </w:p>
    <w:p w14:paraId="2F57E911" w14:textId="77777777" w:rsidR="00516FDE" w:rsidRPr="00CE4232" w:rsidRDefault="00516FDE">
      <w:pPr>
        <w:pStyle w:val="berschrift2"/>
        <w:tabs>
          <w:tab w:val="right" w:pos="9638"/>
        </w:tabs>
        <w:ind w:left="705" w:hanging="705"/>
      </w:pPr>
      <w:r w:rsidRPr="00CE4232">
        <w:t>2.2</w:t>
      </w:r>
      <w:r w:rsidRPr="00CE4232">
        <w:tab/>
        <w:t xml:space="preserve">Produktseite </w:t>
      </w:r>
      <w:r w:rsidRPr="00CE4232">
        <w:rPr>
          <w:vertAlign w:val="superscript"/>
        </w:rPr>
        <w:t>(20)</w:t>
      </w:r>
      <w:r w:rsidRPr="00CE4232">
        <w:t xml:space="preserve"> : [Produkte, Zwischen- und Nebenprodukte, in das Abwassersystem abgeleitete Abwassermenge, Abfälle , jedoch keine Luft und Wasser verunreinigenden Stoffe]</w:t>
      </w:r>
    </w:p>
    <w:p w14:paraId="5A950791" w14:textId="77777777" w:rsidR="00516FDE" w:rsidRPr="00CE4232" w:rsidRDefault="00516FDE">
      <w:pPr>
        <w:spacing w:before="60" w:after="60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3239"/>
        <w:gridCol w:w="1990"/>
        <w:gridCol w:w="1422"/>
        <w:gridCol w:w="1678"/>
      </w:tblGrid>
      <w:tr w:rsidR="00516FDE" w:rsidRPr="00CE4232" w14:paraId="453AA850" w14:textId="77777777">
        <w:trPr>
          <w:trHeight w:val="675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503013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Stoff-strom</w:t>
            </w:r>
          </w:p>
        </w:tc>
        <w:tc>
          <w:tcPr>
            <w:tcW w:w="323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951200A" w14:textId="77777777" w:rsidR="00516FDE" w:rsidRPr="00CE4232" w:rsidRDefault="00516FDE">
            <w:pPr>
              <w:spacing w:before="60" w:after="60"/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Bezeichnung des Stoffes / Gemisch</w:t>
            </w:r>
            <w:r w:rsidR="00102809" w:rsidRPr="00CE4232">
              <w:rPr>
                <w:rFonts w:ascii="Arial" w:hAnsi="Arial" w:cs="Arial"/>
                <w:sz w:val="24"/>
                <w:szCs w:val="24"/>
              </w:rPr>
              <w:t xml:space="preserve">es </w:t>
            </w:r>
          </w:p>
          <w:p w14:paraId="3847295A" w14:textId="6CC2B900" w:rsidR="00516FDE" w:rsidRPr="00CE4232" w:rsidRDefault="00516FDE" w:rsidP="00E24FA0">
            <w:pPr>
              <w:spacing w:before="60" w:after="60"/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bei Abfällen auch A</w:t>
            </w:r>
            <w:r w:rsidR="00E24FA0" w:rsidRPr="00CE4232">
              <w:rPr>
                <w:rFonts w:ascii="Arial" w:hAnsi="Arial" w:cs="Arial"/>
                <w:sz w:val="24"/>
                <w:szCs w:val="24"/>
              </w:rPr>
              <w:t>bfallschlüssel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(21)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D0A3624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Menge des</w:t>
            </w:r>
            <w:r w:rsidR="00102809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232">
              <w:rPr>
                <w:rFonts w:ascii="Arial" w:hAnsi="Arial" w:cs="Arial"/>
                <w:sz w:val="24"/>
                <w:szCs w:val="24"/>
              </w:rPr>
              <w:t xml:space="preserve">Stoffes / Gemisches pro Zeiteinheit 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(22) 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br/>
            </w:r>
            <w:r w:rsidRPr="00CE4232">
              <w:rPr>
                <w:rFonts w:ascii="Arial" w:hAnsi="Arial" w:cs="Arial"/>
                <w:sz w:val="24"/>
                <w:szCs w:val="24"/>
              </w:rPr>
              <w:t>(z.B. kg/h, m³/h</w:t>
            </w:r>
            <w:r w:rsidR="004E538F" w:rsidRPr="00CE4232">
              <w:rPr>
                <w:rFonts w:ascii="Arial" w:hAnsi="Arial" w:cs="Arial"/>
                <w:sz w:val="24"/>
                <w:szCs w:val="24"/>
              </w:rPr>
              <w:t>, t/d</w:t>
            </w:r>
            <w:r w:rsidRPr="00CE4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D1C1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 xml:space="preserve">Zusammensetzung 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(23)</w:t>
            </w:r>
          </w:p>
        </w:tc>
      </w:tr>
      <w:tr w:rsidR="00516FDE" w:rsidRPr="00CE4232" w14:paraId="46827C58" w14:textId="77777777">
        <w:trPr>
          <w:trHeight w:val="1248"/>
          <w:jc w:val="center"/>
        </w:trPr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14:paraId="7657DEAC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Nr. lt. Fließbild</w:t>
            </w:r>
          </w:p>
        </w:tc>
        <w:tc>
          <w:tcPr>
            <w:tcW w:w="3239" w:type="dxa"/>
            <w:vMerge/>
            <w:tcBorders>
              <w:right w:val="single" w:sz="6" w:space="0" w:color="auto"/>
            </w:tcBorders>
          </w:tcPr>
          <w:p w14:paraId="240675FB" w14:textId="77777777" w:rsidR="00516FDE" w:rsidRPr="00CE4232" w:rsidRDefault="00516FDE">
            <w:pPr>
              <w:spacing w:before="60" w:after="60"/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right w:val="single" w:sz="6" w:space="0" w:color="auto"/>
            </w:tcBorders>
          </w:tcPr>
          <w:p w14:paraId="26E8DDA6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14:paraId="4E8BFD60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Kompo-nente / Parameter</w:t>
            </w:r>
          </w:p>
        </w:tc>
        <w:tc>
          <w:tcPr>
            <w:tcW w:w="1678" w:type="dxa"/>
            <w:tcBorders>
              <w:top w:val="single" w:sz="6" w:space="0" w:color="auto"/>
              <w:right w:val="single" w:sz="6" w:space="0" w:color="auto"/>
            </w:tcBorders>
          </w:tcPr>
          <w:p w14:paraId="6B841E12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Anteil (z.B. Gew. %, mg/l) (Maximalwert)</w:t>
            </w:r>
          </w:p>
        </w:tc>
      </w:tr>
      <w:tr w:rsidR="00516FDE" w:rsidRPr="00CE4232" w14:paraId="35ABD843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13B6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FB7F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EA77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9AF7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D75C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18A2D46A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4554A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AE49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D50C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425D8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B7C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46BAD032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BA3CD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7B946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BAF68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281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F9EC4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478F288D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E5E9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C3A9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7DDB8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C5F1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902E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24FF799D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7C04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99AA4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E62B8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D7DA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AA12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2D33393F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4649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A5EF2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950A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7E8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E619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59A763AF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F9BC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5E97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D90A9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37A03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C9E07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392513AA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153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438F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8C5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35CDF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E9A60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7F3F1018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042D6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0308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E03F9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5EE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43F59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2EBC9873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75F6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F20FA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0304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9561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9DD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3A958C98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4EF8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35BE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D95F6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D356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635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71F41CE5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7F7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75FC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0D28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6B63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55CC1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05E0150B" w14:textId="77777777">
        <w:trPr>
          <w:trHeight w:val="763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573A7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AE41" w14:textId="77777777" w:rsidR="00516FDE" w:rsidRPr="00CE4232" w:rsidRDefault="00D6707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AC42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461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4364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09405F1" w14:textId="77777777" w:rsidR="00516FDE" w:rsidRPr="00CE4232" w:rsidRDefault="00516FDE">
      <w:pPr>
        <w:spacing w:before="60" w:after="60"/>
        <w:rPr>
          <w:rFonts w:ascii="Arial" w:hAnsi="Arial" w:cs="Arial"/>
          <w:sz w:val="24"/>
          <w:szCs w:val="24"/>
        </w:rPr>
      </w:pPr>
    </w:p>
    <w:p w14:paraId="49B491D7" w14:textId="77777777" w:rsidR="00516FDE" w:rsidRPr="00CE4232" w:rsidRDefault="00516FDE">
      <w:pPr>
        <w:pStyle w:val="berschrift2"/>
        <w:tabs>
          <w:tab w:val="center" w:pos="4536"/>
          <w:tab w:val="right" w:pos="9638"/>
        </w:tabs>
        <w:spacing w:before="0" w:after="0"/>
        <w:sectPr w:rsidR="00516FDE" w:rsidRPr="00CE4232">
          <w:pgSz w:w="11907" w:h="16840" w:code="9"/>
          <w:pgMar w:top="851" w:right="851" w:bottom="567" w:left="1134" w:header="0" w:footer="851" w:gutter="0"/>
          <w:cols w:space="720"/>
        </w:sectPr>
      </w:pPr>
    </w:p>
    <w:p w14:paraId="2F4BD427" w14:textId="77777777" w:rsidR="00516FDE" w:rsidRPr="00CE4232" w:rsidRDefault="00516FDE" w:rsidP="00224DC5">
      <w:pPr>
        <w:pStyle w:val="berschrift2"/>
        <w:tabs>
          <w:tab w:val="clear" w:pos="709"/>
          <w:tab w:val="right" w:pos="14286"/>
        </w:tabs>
        <w:spacing w:before="0" w:after="0"/>
        <w:jc w:val="both"/>
      </w:pPr>
      <w:bookmarkStart w:id="16" w:name="_Toc429895470"/>
      <w:r w:rsidRPr="00CE4232">
        <w:lastRenderedPageBreak/>
        <w:t>Betriebsablauf und Emissionen</w:t>
      </w:r>
      <w:bookmarkEnd w:id="16"/>
      <w:r w:rsidRPr="00CE4232">
        <w:t xml:space="preserve"> (Luft)</w:t>
      </w:r>
      <w:r w:rsidRPr="00CE4232">
        <w:tab/>
        <w:t>Formular 4 Blatt 1</w:t>
      </w:r>
    </w:p>
    <w:p w14:paraId="0B16A274" w14:textId="77777777" w:rsidR="00516FDE" w:rsidRPr="00CE4232" w:rsidRDefault="00516FDE" w:rsidP="00224DC5">
      <w:pPr>
        <w:pStyle w:val="berschrift2"/>
        <w:tabs>
          <w:tab w:val="clear" w:pos="709"/>
          <w:tab w:val="right" w:pos="14286"/>
        </w:tabs>
        <w:spacing w:before="0" w:after="0"/>
      </w:pPr>
      <w:r w:rsidRPr="00CE4232">
        <w:tab/>
        <w:t xml:space="preserve">Seite </w:t>
      </w:r>
      <w:r w:rsidRPr="00CE4232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instrText xml:space="preserve"> FORMTEXT </w:instrText>
      </w:r>
      <w:r w:rsidRPr="00CE4232">
        <w:fldChar w:fldCharType="separate"/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fldChar w:fldCharType="end"/>
      </w:r>
    </w:p>
    <w:p w14:paraId="7E62FE26" w14:textId="16DF54FA" w:rsidR="00516FDE" w:rsidRPr="00CE4232" w:rsidRDefault="00516FDE">
      <w:pPr>
        <w:pStyle w:val="berschrift2"/>
        <w:tabs>
          <w:tab w:val="left" w:pos="0"/>
          <w:tab w:val="right" w:pos="14601"/>
        </w:tabs>
        <w:spacing w:before="0" w:after="0"/>
        <w:jc w:val="both"/>
        <w:rPr>
          <w:b w:val="0"/>
        </w:rPr>
      </w:pPr>
      <w:r w:rsidRPr="00CE4232">
        <w:rPr>
          <w:b w:val="0"/>
        </w:rPr>
        <w:t>Dieses Formular ist für jede Betriebseinheit auszufüllen. [Hinweis auf Gesamtemissionsgrenzwert nach Anhang 3 der 31. BImSchV]</w:t>
      </w:r>
    </w:p>
    <w:p w14:paraId="36BCF8FB" w14:textId="77777777" w:rsidR="00516FDE" w:rsidRPr="00CE4232" w:rsidRDefault="00516FDE">
      <w:pPr>
        <w:spacing w:before="60" w:after="6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Betriebseinheit Nr.: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Bezeichnung der Betriebseinheit: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0AA894B9" w14:textId="77777777" w:rsidR="00516FDE" w:rsidRPr="00CE4232" w:rsidRDefault="00516FDE" w:rsidP="00224DC5">
      <w:pPr>
        <w:spacing w:before="60" w:after="60" w:line="280" w:lineRule="exact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In der folgenden Tabelle sind unter Berücksichtigung des Betriebsablaufs alle emissionsverursachenden Vorgänge und die zugehörigen Emissionen lückenlos aufgeführt:</w:t>
      </w:r>
    </w:p>
    <w:tbl>
      <w:tblPr>
        <w:tblW w:w="145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09"/>
        <w:gridCol w:w="1560"/>
        <w:gridCol w:w="1386"/>
        <w:gridCol w:w="1559"/>
        <w:gridCol w:w="895"/>
        <w:gridCol w:w="1515"/>
        <w:gridCol w:w="850"/>
        <w:gridCol w:w="1431"/>
        <w:gridCol w:w="1546"/>
        <w:gridCol w:w="1258"/>
      </w:tblGrid>
      <w:tr w:rsidR="00D2003E" w:rsidRPr="00CE4232" w14:paraId="33A64C9A" w14:textId="77777777" w:rsidTr="00D2003E">
        <w:trPr>
          <w:trHeight w:val="846"/>
          <w:jc w:val="center"/>
        </w:trPr>
        <w:tc>
          <w:tcPr>
            <w:tcW w:w="2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51FD" w14:textId="77777777" w:rsidR="00D35436" w:rsidRPr="00CE4232" w:rsidRDefault="00516FDE" w:rsidP="00032FCF">
            <w:pPr>
              <w:spacing w:before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Betriebszustand</w:t>
            </w:r>
          </w:p>
          <w:p w14:paraId="005E2107" w14:textId="10CBBF28" w:rsidR="00516FDE" w:rsidRPr="00CE4232" w:rsidRDefault="00516FDE" w:rsidP="00032FCF">
            <w:pPr>
              <w:spacing w:before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  <w:sz w:val="16"/>
              </w:rPr>
              <w:t>(z.B. Anfahr-, Abfahr- und Normalbetrieb bei verschiedenen Laststufen; vorhersehbare Betriebsstörungen)</w:t>
            </w:r>
            <w:r w:rsidRPr="00CE4232">
              <w:rPr>
                <w:rFonts w:ascii="Arial" w:hAnsi="Arial" w:cs="Arial"/>
              </w:rPr>
              <w:t xml:space="preserve"> </w:t>
            </w:r>
            <w:r w:rsidRPr="00CE4232">
              <w:rPr>
                <w:rFonts w:ascii="Arial" w:hAnsi="Arial" w:cs="Arial"/>
                <w:vertAlign w:val="superscript"/>
              </w:rPr>
              <w:t>(24)</w:t>
            </w:r>
          </w:p>
          <w:p w14:paraId="3625B647" w14:textId="77777777" w:rsidR="00516FDE" w:rsidRPr="00CE4232" w:rsidRDefault="00516FDE" w:rsidP="00224D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und</w:t>
            </w:r>
            <w:r w:rsidR="00032FCF" w:rsidRPr="00CE4232">
              <w:rPr>
                <w:rFonts w:ascii="Arial" w:hAnsi="Arial" w:cs="Arial"/>
              </w:rPr>
              <w:t xml:space="preserve"> </w:t>
            </w:r>
            <w:r w:rsidRPr="00CE4232">
              <w:rPr>
                <w:rFonts w:ascii="Arial" w:hAnsi="Arial" w:cs="Arial"/>
              </w:rPr>
              <w:t>emissionsver</w:t>
            </w:r>
            <w:r w:rsidR="00032FCF" w:rsidRPr="00CE4232">
              <w:rPr>
                <w:rFonts w:ascii="Arial" w:hAnsi="Arial" w:cs="Arial"/>
              </w:rPr>
              <w:softHyphen/>
            </w:r>
            <w:r w:rsidRPr="00CE4232">
              <w:rPr>
                <w:rFonts w:ascii="Arial" w:hAnsi="Arial" w:cs="Arial"/>
              </w:rPr>
              <w:t>ursachender Vorgang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8621" w14:textId="77777777" w:rsidR="00516FDE" w:rsidRPr="00CE4232" w:rsidRDefault="00516FDE" w:rsidP="00032FCF">
            <w:pPr>
              <w:spacing w:before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Häufigkeit und Zeitdauer des emissionsver</w:t>
            </w:r>
            <w:r w:rsidR="00032FCF" w:rsidRPr="00CE4232">
              <w:rPr>
                <w:rFonts w:ascii="Arial" w:hAnsi="Arial" w:cs="Arial"/>
              </w:rPr>
              <w:softHyphen/>
            </w:r>
            <w:r w:rsidRPr="00CE4232">
              <w:rPr>
                <w:rFonts w:ascii="Arial" w:hAnsi="Arial" w:cs="Arial"/>
              </w:rPr>
              <w:t xml:space="preserve">ursachenden Vorgangs </w:t>
            </w:r>
            <w:r w:rsidRPr="00CE4232">
              <w:rPr>
                <w:rFonts w:ascii="Arial" w:hAnsi="Arial" w:cs="Arial"/>
                <w:vertAlign w:val="superscript"/>
              </w:rPr>
              <w:t>(25)</w:t>
            </w:r>
          </w:p>
          <w:p w14:paraId="10FC7B08" w14:textId="77777777" w:rsidR="00516FDE" w:rsidRPr="00CE4232" w:rsidRDefault="00516FDE">
            <w:pPr>
              <w:jc w:val="center"/>
              <w:rPr>
                <w:rFonts w:ascii="Arial" w:hAnsi="Arial" w:cs="Arial"/>
              </w:rPr>
            </w:pPr>
          </w:p>
          <w:p w14:paraId="4108899E" w14:textId="77777777" w:rsidR="00516FDE" w:rsidRPr="00CE4232" w:rsidRDefault="00516FDE">
            <w:pPr>
              <w:jc w:val="center"/>
              <w:rPr>
                <w:rFonts w:ascii="Arial" w:hAnsi="Arial" w:cs="Arial"/>
              </w:rPr>
            </w:pPr>
          </w:p>
          <w:p w14:paraId="7F945693" w14:textId="77777777" w:rsidR="00516FDE" w:rsidRPr="00CE4232" w:rsidRDefault="00516FDE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Zeitangabe </w:t>
            </w:r>
            <w:r w:rsidRPr="00CE4232">
              <w:rPr>
                <w:rFonts w:ascii="Arial" w:hAnsi="Arial" w:cs="Arial"/>
                <w:vertAlign w:val="superscript"/>
              </w:rPr>
              <w:t>(26)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CA3FFB" w14:textId="77777777" w:rsidR="00516FDE" w:rsidRPr="00CE4232" w:rsidRDefault="00516FDE">
            <w:pPr>
              <w:spacing w:before="60"/>
              <w:jc w:val="center"/>
              <w:rPr>
                <w:rFonts w:ascii="Arial" w:hAnsi="Arial" w:cs="Arial"/>
              </w:rPr>
            </w:pPr>
          </w:p>
          <w:p w14:paraId="020586AF" w14:textId="77777777" w:rsidR="00516FDE" w:rsidRPr="00CE4232" w:rsidRDefault="00516FDE">
            <w:pPr>
              <w:spacing w:before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Quelle</w:t>
            </w:r>
            <w:r w:rsidRPr="00CE4232">
              <w:rPr>
                <w:rFonts w:ascii="Arial" w:hAnsi="Arial" w:cs="Arial"/>
                <w:vertAlign w:val="superscript"/>
              </w:rPr>
              <w:t>(27)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C9CDA" w14:textId="77777777" w:rsidR="00516FDE" w:rsidRPr="00CE4232" w:rsidRDefault="00516FDE">
            <w:pPr>
              <w:spacing w:before="60"/>
              <w:jc w:val="center"/>
              <w:rPr>
                <w:rFonts w:ascii="Arial" w:hAnsi="Arial" w:cs="Arial"/>
              </w:rPr>
            </w:pPr>
          </w:p>
          <w:p w14:paraId="63EA104B" w14:textId="77777777" w:rsidR="00516FDE" w:rsidRPr="00CE4232" w:rsidRDefault="00516FDE">
            <w:pPr>
              <w:spacing w:before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Abgas- </w:t>
            </w:r>
            <w:r w:rsidRPr="00CE4232">
              <w:rPr>
                <w:rFonts w:ascii="Arial" w:hAnsi="Arial" w:cs="Arial"/>
                <w:vertAlign w:val="superscript"/>
              </w:rPr>
              <w:t>(28)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FE776" w14:textId="77777777" w:rsidR="00516FDE" w:rsidRPr="00CE4232" w:rsidRDefault="00516FDE">
            <w:pPr>
              <w:spacing w:before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Emittierter Stoff </w:t>
            </w:r>
            <w:r w:rsidRPr="00CE4232">
              <w:rPr>
                <w:rFonts w:ascii="Arial" w:hAnsi="Arial" w:cs="Arial"/>
                <w:vertAlign w:val="superscript"/>
              </w:rPr>
              <w:t>(29)</w:t>
            </w:r>
          </w:p>
          <w:p w14:paraId="36DF6805" w14:textId="77777777" w:rsidR="00516FDE" w:rsidRPr="00CE4232" w:rsidRDefault="00516FDE">
            <w:pPr>
              <w:spacing w:before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(getrennt nach einzelnen Komponenten)</w:t>
            </w:r>
          </w:p>
        </w:tc>
      </w:tr>
      <w:tr w:rsidR="00D2003E" w:rsidRPr="00CE4232" w14:paraId="3A23D485" w14:textId="77777777" w:rsidTr="00D2003E">
        <w:tblPrEx>
          <w:tblCellMar>
            <w:left w:w="70" w:type="dxa"/>
            <w:right w:w="70" w:type="dxa"/>
          </w:tblCellMar>
        </w:tblPrEx>
        <w:trPr>
          <w:trHeight w:val="252"/>
          <w:jc w:val="center"/>
        </w:trPr>
        <w:tc>
          <w:tcPr>
            <w:tcW w:w="2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800C" w14:textId="77777777" w:rsidR="00516FDE" w:rsidRPr="00CE4232" w:rsidRDefault="00516FD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0681" w14:textId="77777777" w:rsidR="00516FDE" w:rsidRPr="00CE4232" w:rsidRDefault="00516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5AE8" w14:textId="77777777" w:rsidR="00516FDE" w:rsidRPr="00CE4232" w:rsidRDefault="00516FDE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(Nummer</w:t>
            </w:r>
            <w:r w:rsidRPr="00CE4232">
              <w:rPr>
                <w:rFonts w:ascii="Arial" w:hAnsi="Arial" w:cs="Arial"/>
              </w:rPr>
              <w:br/>
              <w:t>gemäß</w:t>
            </w:r>
            <w:r w:rsidRPr="00CE4232">
              <w:rPr>
                <w:rFonts w:ascii="Arial" w:hAnsi="Arial" w:cs="Arial"/>
              </w:rPr>
              <w:br/>
              <w:t>Fließbild)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3A2B" w14:textId="7449B7D8" w:rsidR="00516FDE" w:rsidRPr="00CE4232" w:rsidRDefault="00516FDE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Strom</w:t>
            </w:r>
            <w:r w:rsidRPr="00CE4232">
              <w:rPr>
                <w:rFonts w:ascii="Arial" w:hAnsi="Arial" w:cs="Arial"/>
              </w:rPr>
              <w:br/>
            </w:r>
            <w:r w:rsidR="00867144" w:rsidRPr="00CE4232">
              <w:rPr>
                <w:rFonts w:ascii="Arial" w:hAnsi="Arial" w:cs="Arial"/>
              </w:rPr>
              <w:t>(</w:t>
            </w:r>
            <w:r w:rsidRPr="00CE4232">
              <w:rPr>
                <w:rFonts w:ascii="Arial" w:hAnsi="Arial" w:cs="Arial"/>
              </w:rPr>
              <w:t>m</w:t>
            </w:r>
            <w:r w:rsidRPr="00CE4232">
              <w:rPr>
                <w:rFonts w:ascii="Arial" w:hAnsi="Arial" w:cs="Arial"/>
                <w:vertAlign w:val="superscript"/>
              </w:rPr>
              <w:t>3</w:t>
            </w:r>
            <w:r w:rsidRPr="00CE4232">
              <w:rPr>
                <w:rFonts w:ascii="Arial" w:hAnsi="Arial" w:cs="Arial"/>
              </w:rPr>
              <w:t>/h*)</w:t>
            </w:r>
          </w:p>
        </w:tc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C4CD3" w14:textId="73712E2E" w:rsidR="00516FDE" w:rsidRPr="00CE4232" w:rsidRDefault="00516FDE">
            <w:pPr>
              <w:jc w:val="center"/>
              <w:rPr>
                <w:rFonts w:ascii="Arial" w:hAnsi="Arial" w:cs="Arial"/>
                <w:lang w:val="it-IT"/>
              </w:rPr>
            </w:pPr>
            <w:r w:rsidRPr="00CE4232">
              <w:rPr>
                <w:rFonts w:ascii="Arial" w:hAnsi="Arial" w:cs="Arial"/>
                <w:lang w:val="it-IT"/>
              </w:rPr>
              <w:t>Tempe</w:t>
            </w:r>
            <w:r w:rsidR="00D35436" w:rsidRPr="00CE4232">
              <w:rPr>
                <w:rFonts w:ascii="Arial" w:hAnsi="Arial" w:cs="Arial"/>
                <w:lang w:val="it-IT"/>
              </w:rPr>
              <w:softHyphen/>
            </w:r>
            <w:r w:rsidRPr="00CE4232">
              <w:rPr>
                <w:rFonts w:ascii="Arial" w:hAnsi="Arial" w:cs="Arial"/>
                <w:lang w:val="it-IT"/>
              </w:rPr>
              <w:t xml:space="preserve">ratur </w:t>
            </w:r>
            <w:r w:rsidRPr="00CE4232">
              <w:rPr>
                <w:rFonts w:ascii="Arial" w:hAnsi="Arial" w:cs="Arial"/>
              </w:rPr>
              <w:sym w:font="Symbol" w:char="F0B0"/>
            </w:r>
            <w:r w:rsidRPr="00CE4232">
              <w:rPr>
                <w:rFonts w:ascii="Arial" w:hAnsi="Arial" w:cs="Arial"/>
                <w:lang w:val="it-IT"/>
              </w:rPr>
              <w:t>C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263F" w14:textId="77777777" w:rsidR="00516FDE" w:rsidRPr="00CE4232" w:rsidRDefault="00516FDE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Bezeichnung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38CC" w14:textId="77777777" w:rsidR="00516FDE" w:rsidRPr="00CE4232" w:rsidRDefault="00516FDE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Aggregat</w:t>
            </w:r>
            <w:r w:rsidRPr="00CE4232">
              <w:rPr>
                <w:rFonts w:ascii="Arial" w:hAnsi="Arial" w:cs="Arial"/>
              </w:rPr>
              <w:softHyphen/>
              <w:t>zustand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B1E4" w14:textId="77777777" w:rsidR="00516FDE" w:rsidRPr="00CE4232" w:rsidRDefault="00516FDE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Konzentration</w:t>
            </w:r>
          </w:p>
          <w:p w14:paraId="3926236D" w14:textId="1F566750" w:rsidR="00D35436" w:rsidRPr="00CE4232" w:rsidRDefault="00516FD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E4232">
              <w:rPr>
                <w:rFonts w:ascii="Arial" w:hAnsi="Arial" w:cs="Arial"/>
              </w:rPr>
              <w:t>mg/m</w:t>
            </w:r>
            <w:r w:rsidRPr="00CE4232">
              <w:rPr>
                <w:rFonts w:ascii="Arial" w:hAnsi="Arial" w:cs="Arial"/>
                <w:vertAlign w:val="superscript"/>
              </w:rPr>
              <w:t>3</w:t>
            </w:r>
            <w:r w:rsidRPr="00CE4232">
              <w:rPr>
                <w:rFonts w:ascii="Arial" w:hAnsi="Arial" w:cs="Arial"/>
              </w:rPr>
              <w:t xml:space="preserve"> </w:t>
            </w:r>
            <w:r w:rsidRPr="00CE4232">
              <w:rPr>
                <w:rFonts w:ascii="Arial" w:hAnsi="Arial" w:cs="Arial"/>
                <w:vertAlign w:val="superscript"/>
              </w:rPr>
              <w:t>(30)</w:t>
            </w:r>
            <w:r w:rsidRPr="00CE4232">
              <w:rPr>
                <w:rFonts w:ascii="Arial" w:hAnsi="Arial" w:cs="Arial"/>
              </w:rPr>
              <w:t>, GE/m</w:t>
            </w:r>
            <w:r w:rsidRPr="00CE4232">
              <w:rPr>
                <w:rFonts w:ascii="Arial" w:hAnsi="Arial" w:cs="Arial"/>
                <w:vertAlign w:val="superscript"/>
              </w:rPr>
              <w:t>3</w:t>
            </w:r>
          </w:p>
          <w:p w14:paraId="2C4C521E" w14:textId="0729F115" w:rsidR="00516FDE" w:rsidRPr="00CE4232" w:rsidRDefault="00516FDE" w:rsidP="00224DC5">
            <w:pPr>
              <w:spacing w:before="40"/>
              <w:ind w:left="-57" w:right="-113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(Maximalwert)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55FE" w14:textId="580593F2" w:rsidR="00D35436" w:rsidRPr="00CE4232" w:rsidRDefault="00516FDE" w:rsidP="00224DC5">
            <w:pPr>
              <w:ind w:left="-57" w:right="-113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Massenstrom</w:t>
            </w:r>
            <w:r w:rsidRPr="00CE4232">
              <w:rPr>
                <w:rFonts w:ascii="Arial" w:hAnsi="Arial" w:cs="Arial"/>
                <w:vertAlign w:val="superscript"/>
              </w:rPr>
              <w:t>(31)</w:t>
            </w:r>
            <w:r w:rsidRPr="00CE4232">
              <w:rPr>
                <w:rFonts w:ascii="Arial" w:hAnsi="Arial" w:cs="Arial"/>
              </w:rPr>
              <w:t xml:space="preserve"> </w:t>
            </w:r>
            <w:r w:rsidRPr="00CE4232">
              <w:rPr>
                <w:rFonts w:ascii="Arial" w:hAnsi="Arial" w:cs="Arial"/>
              </w:rPr>
              <w:br/>
              <w:t>kg/h, GE/h</w:t>
            </w:r>
          </w:p>
          <w:p w14:paraId="5147667B" w14:textId="2D79E749" w:rsidR="00516FDE" w:rsidRPr="00CE4232" w:rsidRDefault="00516FDE" w:rsidP="00224DC5">
            <w:pPr>
              <w:spacing w:before="40"/>
              <w:ind w:left="-57" w:right="-113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(Maximalwert)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4D28" w14:textId="0494ADBC" w:rsidR="00516FDE" w:rsidRPr="00CE4232" w:rsidRDefault="00974A2C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Ermitt</w:t>
            </w:r>
            <w:r w:rsidRPr="00CE4232">
              <w:rPr>
                <w:rFonts w:ascii="Arial" w:hAnsi="Arial" w:cs="Arial"/>
              </w:rPr>
              <w:softHyphen/>
              <w:t>lungsart der Emis</w:t>
            </w:r>
            <w:r w:rsidR="00516FDE" w:rsidRPr="00CE4232">
              <w:rPr>
                <w:rFonts w:ascii="Arial" w:hAnsi="Arial" w:cs="Arial"/>
              </w:rPr>
              <w:t xml:space="preserve">sionen </w:t>
            </w:r>
            <w:r w:rsidR="00516FDE" w:rsidRPr="00CE4232">
              <w:rPr>
                <w:rFonts w:ascii="Arial" w:hAnsi="Arial" w:cs="Arial"/>
                <w:vertAlign w:val="superscript"/>
              </w:rPr>
              <w:t>(32)</w:t>
            </w:r>
          </w:p>
        </w:tc>
      </w:tr>
      <w:bookmarkStart w:id="17" w:name="Text3"/>
      <w:tr w:rsidR="00516FDE" w:rsidRPr="00CE4232" w14:paraId="26C6707B" w14:textId="77777777" w:rsidTr="00224DC5">
        <w:trPr>
          <w:trHeight w:hRule="exact" w:val="794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DF7B" w14:textId="77777777" w:rsidR="00516FDE" w:rsidRPr="00CE4232" w:rsidRDefault="00A1157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12"/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5902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14"/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8E26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15"/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1B47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bookmarkStart w:id="21" w:name="Text16"/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39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xt17"/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9FB9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bookmarkStart w:id="23" w:name="Text18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2A97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A70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0FB6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Start w:id="24" w:name="Text21"/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943C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516FDE" w:rsidRPr="00CE4232" w14:paraId="24D703E8" w14:textId="77777777" w:rsidTr="00224DC5">
        <w:trPr>
          <w:trHeight w:hRule="exact" w:val="794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D861" w14:textId="77777777" w:rsidR="00516FDE" w:rsidRPr="00CE4232" w:rsidRDefault="002C399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D5D6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28FE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5F3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34CC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5233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2B11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2262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096F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964F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12B19A70" w14:textId="77777777" w:rsidTr="00224DC5">
        <w:trPr>
          <w:trHeight w:hRule="exact" w:val="794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9F64" w14:textId="77777777" w:rsidR="00516FDE" w:rsidRPr="00CE4232" w:rsidRDefault="002C399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9D6F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B0EC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27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8CDE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5B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8BAF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8D9E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C67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4B3F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655992A1" w14:textId="77777777" w:rsidTr="00224DC5">
        <w:trPr>
          <w:trHeight w:hRule="exact" w:val="794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7967" w14:textId="77777777" w:rsidR="00516FDE" w:rsidRPr="00CE4232" w:rsidRDefault="002C399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3F89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1974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30D7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5656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14D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F9E3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5B9F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BAA6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74FA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77D2" w:rsidRPr="00CE4232" w14:paraId="33C9F77D" w14:textId="77777777" w:rsidTr="00F122E8">
        <w:trPr>
          <w:trHeight w:hRule="exact" w:val="794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2DCA" w14:textId="77777777" w:rsidR="004377D2" w:rsidRPr="00CE4232" w:rsidRDefault="004377D2" w:rsidP="00F122E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70CE" w14:textId="77777777" w:rsidR="004377D2" w:rsidRPr="00CE4232" w:rsidRDefault="004377D2" w:rsidP="00F122E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6CAE" w14:textId="77777777" w:rsidR="004377D2" w:rsidRPr="00CE4232" w:rsidRDefault="004377D2" w:rsidP="00F122E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4F9A" w14:textId="77777777" w:rsidR="004377D2" w:rsidRPr="00CE4232" w:rsidRDefault="004377D2" w:rsidP="00F122E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96E4" w14:textId="77777777" w:rsidR="004377D2" w:rsidRPr="00CE4232" w:rsidRDefault="004377D2" w:rsidP="00F122E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A1C4" w14:textId="77777777" w:rsidR="004377D2" w:rsidRPr="00CE4232" w:rsidRDefault="004377D2" w:rsidP="00F122E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9620" w14:textId="77777777" w:rsidR="004377D2" w:rsidRPr="00CE4232" w:rsidRDefault="004377D2" w:rsidP="00F122E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0CC4" w14:textId="77777777" w:rsidR="004377D2" w:rsidRPr="00CE4232" w:rsidRDefault="004377D2" w:rsidP="00F122E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6516" w14:textId="77777777" w:rsidR="004377D2" w:rsidRPr="00CE4232" w:rsidRDefault="004377D2" w:rsidP="00F122E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EB6F" w14:textId="77777777" w:rsidR="004377D2" w:rsidRPr="00CE4232" w:rsidRDefault="004377D2" w:rsidP="00F122E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02F6BCD3" w14:textId="77777777" w:rsidTr="00224DC5">
        <w:trPr>
          <w:trHeight w:hRule="exact" w:val="794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1556" w14:textId="77777777" w:rsidR="00516FDE" w:rsidRPr="00CE4232" w:rsidRDefault="002C399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5ED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DC01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0F44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9C1D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DA7A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614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83F0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48EE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BBE2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EB69789" w14:textId="77777777" w:rsidR="00516FDE" w:rsidRPr="00CE4232" w:rsidRDefault="00516FDE" w:rsidP="00224DC5">
      <w:pPr>
        <w:pStyle w:val="berschrift2"/>
        <w:tabs>
          <w:tab w:val="right" w:pos="14317"/>
        </w:tabs>
        <w:spacing w:before="0" w:after="0"/>
      </w:pPr>
      <w:r w:rsidRPr="00CE4232">
        <w:br w:type="page"/>
      </w:r>
      <w:r w:rsidRPr="00CE4232">
        <w:lastRenderedPageBreak/>
        <w:t>Betriebsablauf und Emissionen (Abwasser)</w:t>
      </w:r>
      <w:r w:rsidRPr="00CE4232">
        <w:rPr>
          <w:vertAlign w:val="superscript"/>
        </w:rPr>
        <w:t xml:space="preserve"> (33)</w:t>
      </w:r>
      <w:r w:rsidRPr="00CE4232">
        <w:tab/>
        <w:t>Formular 4 Blatt 2</w:t>
      </w:r>
    </w:p>
    <w:p w14:paraId="4DE0350B" w14:textId="77777777" w:rsidR="00516FDE" w:rsidRPr="00CE4232" w:rsidRDefault="00516FDE" w:rsidP="00224DC5">
      <w:pPr>
        <w:pStyle w:val="berschrift2"/>
        <w:tabs>
          <w:tab w:val="clear" w:pos="709"/>
          <w:tab w:val="right" w:pos="14317"/>
        </w:tabs>
        <w:spacing w:before="0" w:after="0"/>
      </w:pPr>
      <w:r w:rsidRPr="00CE4232">
        <w:tab/>
        <w:t xml:space="preserve">Seite </w:t>
      </w:r>
      <w:r w:rsidRPr="00CE4232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instrText xml:space="preserve"> FORMTEXT </w:instrText>
      </w:r>
      <w:r w:rsidRPr="00CE4232">
        <w:fldChar w:fldCharType="separate"/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fldChar w:fldCharType="end"/>
      </w:r>
    </w:p>
    <w:p w14:paraId="2D5FC269" w14:textId="77777777" w:rsidR="00516FDE" w:rsidRPr="00CE4232" w:rsidRDefault="00516FDE">
      <w:pPr>
        <w:spacing w:before="60" w:after="6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Betriebseinheiten Nr.: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Bezeichnung: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1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4DB200B3" w14:textId="77777777" w:rsidR="00516FDE" w:rsidRPr="00CE4232" w:rsidRDefault="00516FDE">
      <w:pPr>
        <w:spacing w:before="60" w:after="6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In der folgenden Tabelle sind unter Berücksichtigung des Betriebsablaufs alle emissionsverursachenden Vorgänge und die zugehörigen Emissionen lückenlos aufgeführt:</w:t>
      </w:r>
    </w:p>
    <w:p w14:paraId="40D1A29A" w14:textId="77777777" w:rsidR="00310C9E" w:rsidRPr="00CE4232" w:rsidRDefault="00310C9E">
      <w:pPr>
        <w:spacing w:before="60" w:after="60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984"/>
        <w:gridCol w:w="1134"/>
        <w:gridCol w:w="1134"/>
        <w:gridCol w:w="1276"/>
        <w:gridCol w:w="2268"/>
        <w:gridCol w:w="1559"/>
        <w:gridCol w:w="1560"/>
        <w:gridCol w:w="992"/>
      </w:tblGrid>
      <w:tr w:rsidR="00D35436" w:rsidRPr="00CE4232" w14:paraId="31185327" w14:textId="77777777" w:rsidTr="00224D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C40A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Emissionsverursachender Vorgang / Anfallstelle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228" w14:textId="004B75E1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Häufigkeit und Zeitdauer des emissions-</w:t>
            </w:r>
            <w:r w:rsidRPr="00CE4232">
              <w:rPr>
                <w:rFonts w:ascii="Arial" w:hAnsi="Arial" w:cs="Arial"/>
              </w:rPr>
              <w:br/>
              <w:t>verur</w:t>
            </w:r>
            <w:r w:rsidRPr="00CE4232">
              <w:rPr>
                <w:rFonts w:ascii="Arial" w:hAnsi="Arial" w:cs="Arial"/>
              </w:rPr>
              <w:softHyphen/>
              <w:t>sachenden Vor</w:t>
            </w:r>
            <w:r w:rsidRPr="00CE4232">
              <w:rPr>
                <w:rFonts w:ascii="Arial" w:hAnsi="Arial" w:cs="Arial"/>
              </w:rPr>
              <w:softHyphen/>
              <w:t>gangs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62029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Quelle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C8063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Abwasser-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3858" w14:textId="77777777" w:rsidR="00B02CF3" w:rsidRPr="00CE4232" w:rsidRDefault="00B02CF3" w:rsidP="00224DC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Emittierter Stoff</w:t>
            </w:r>
            <w:r w:rsidRPr="00CE4232">
              <w:rPr>
                <w:rFonts w:ascii="Arial" w:hAnsi="Arial" w:cs="Arial"/>
              </w:rPr>
              <w:br/>
              <w:t>(getrennt nach einzelnen Komponenten)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4C4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Ermitt</w:t>
            </w:r>
            <w:r w:rsidRPr="00CE4232">
              <w:rPr>
                <w:rFonts w:ascii="Arial" w:hAnsi="Arial" w:cs="Arial"/>
              </w:rPr>
              <w:softHyphen/>
              <w:t>lungsart der Emissio</w:t>
            </w:r>
            <w:r w:rsidRPr="00CE4232">
              <w:rPr>
                <w:rFonts w:ascii="Arial" w:hAnsi="Arial" w:cs="Arial"/>
              </w:rPr>
              <w:softHyphen/>
              <w:t>nen</w:t>
            </w:r>
          </w:p>
        </w:tc>
      </w:tr>
      <w:tr w:rsidR="00D35436" w:rsidRPr="00CE4232" w14:paraId="0503E07D" w14:textId="77777777" w:rsidTr="00224DC5">
        <w:trPr>
          <w:trHeight w:val="87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1BE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1FF2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A0D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Nummer gemäß Fließbild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A4F9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Strom</w:t>
            </w:r>
            <w:r w:rsidRPr="00CE4232">
              <w:rPr>
                <w:rFonts w:ascii="Arial" w:hAnsi="Arial" w:cs="Arial"/>
              </w:rPr>
              <w:br/>
              <w:t>(m³/h*)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AC89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Temperatur</w:t>
            </w:r>
            <w:r w:rsidRPr="00CE4232">
              <w:rPr>
                <w:rFonts w:ascii="Arial" w:hAnsi="Arial" w:cs="Arial"/>
              </w:rPr>
              <w:br/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F9EE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Bezeich</w:t>
            </w:r>
            <w:r w:rsidRPr="00CE4232">
              <w:rPr>
                <w:rFonts w:ascii="Arial" w:hAnsi="Arial" w:cs="Arial"/>
              </w:rPr>
              <w:softHyphen/>
              <w:t>nung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1DB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Konzentration</w:t>
            </w:r>
            <w:r w:rsidRPr="00CE4232">
              <w:rPr>
                <w:rFonts w:ascii="Arial" w:hAnsi="Arial" w:cs="Arial"/>
              </w:rPr>
              <w:br/>
              <w:t>mg/l</w:t>
            </w:r>
          </w:p>
          <w:p w14:paraId="7A110A75" w14:textId="5EEFD429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(Maximalwert)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B2F8" w14:textId="7777777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Massenstrom</w:t>
            </w:r>
            <w:r w:rsidRPr="00CE4232">
              <w:rPr>
                <w:rFonts w:ascii="Arial" w:hAnsi="Arial" w:cs="Arial"/>
              </w:rPr>
              <w:br/>
              <w:t>kg/h</w:t>
            </w:r>
          </w:p>
          <w:p w14:paraId="7ACB1307" w14:textId="088DAA57" w:rsidR="00B02CF3" w:rsidRPr="00CE4232" w:rsidRDefault="00B02CF3" w:rsidP="00F858CB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(Maximalwert)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C5E" w14:textId="77777777" w:rsidR="00B02CF3" w:rsidRPr="00CE4232" w:rsidRDefault="00B02CF3" w:rsidP="00F858CB">
            <w:pPr>
              <w:rPr>
                <w:rFonts w:ascii="Arial" w:hAnsi="Arial" w:cs="Arial"/>
              </w:rPr>
            </w:pPr>
          </w:p>
        </w:tc>
      </w:tr>
      <w:tr w:rsidR="00B02CF3" w:rsidRPr="00CE4232" w14:paraId="2CF96200" w14:textId="77777777" w:rsidTr="00224DC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FCC" w14:textId="5F762965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2A8" w14:textId="67147E28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016" w14:textId="5222D186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9A8" w14:textId="7B3381CB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774" w14:textId="6CB461F4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A89" w14:textId="38A4048F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B1B" w14:textId="19935E2B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C68" w14:textId="4E1ED2EA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B6D" w14:textId="057DFE19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2CF3" w:rsidRPr="00CE4232" w14:paraId="1BAAB40D" w14:textId="77777777" w:rsidTr="00224DC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5D3" w14:textId="5DBF184E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48F6" w14:textId="302A1F49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234" w14:textId="061AAF50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0C0" w14:textId="2C73F5E7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A1E" w14:textId="509A8EB7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7D3" w14:textId="494287FA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29A" w14:textId="529B5864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6339" w14:textId="49E4194B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ACD" w14:textId="367D2301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2CF3" w:rsidRPr="00CE4232" w14:paraId="54AE59BF" w14:textId="77777777" w:rsidTr="00224DC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07A6" w14:textId="17B5DA71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C99" w14:textId="644E66D0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5A3" w14:textId="40C25BEF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FB5" w14:textId="6F3787AB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CCB" w14:textId="3E30E062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0E64" w14:textId="12B616ED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E4C" w14:textId="2E9E47B6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46D" w14:textId="59889C43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2C4" w14:textId="21AEFC8D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2CF3" w:rsidRPr="00CE4232" w14:paraId="531AC584" w14:textId="77777777" w:rsidTr="00224DC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DC5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E539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090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85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1B9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523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53D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02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95D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2CF3" w:rsidRPr="00CE4232" w14:paraId="7B015706" w14:textId="77777777" w:rsidTr="00224DC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5E6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670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762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545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A86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415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575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C74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48A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2CF3" w:rsidRPr="00CE4232" w14:paraId="18450E67" w14:textId="77777777" w:rsidTr="00224DC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E56C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3C7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037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D49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B86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CDA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160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2F8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ECB" w14:textId="77777777" w:rsidR="00B02CF3" w:rsidRPr="00CE4232" w:rsidRDefault="00B02CF3" w:rsidP="00F122E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2CF3" w:rsidRPr="00CE4232" w14:paraId="130E9436" w14:textId="77777777" w:rsidTr="00224DC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77C" w14:textId="671A9ECF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462" w14:textId="7A50DA8B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041" w14:textId="59B647F7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07C" w14:textId="5DF2E215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AD7" w14:textId="02F9BAE6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31F" w14:textId="75315680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E02" w14:textId="56E70723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316" w14:textId="25CE7079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D1A" w14:textId="266FD5A0" w:rsidR="00B02CF3" w:rsidRPr="00CE4232" w:rsidRDefault="00B02C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574CC24" w14:textId="77777777" w:rsidR="00516FDE" w:rsidRPr="00CE4232" w:rsidRDefault="00516FDE">
      <w:pPr>
        <w:pStyle w:val="berschrift1"/>
        <w:rPr>
          <w:sz w:val="24"/>
          <w:szCs w:val="24"/>
        </w:rPr>
        <w:sectPr w:rsidR="00516FDE" w:rsidRPr="00CE4232">
          <w:pgSz w:w="16838" w:h="11906" w:orient="landscape"/>
          <w:pgMar w:top="1418" w:right="1418" w:bottom="1418" w:left="1134" w:header="709" w:footer="709" w:gutter="0"/>
          <w:cols w:space="720"/>
        </w:sectPr>
      </w:pPr>
      <w:bookmarkStart w:id="25" w:name="_Toc429895471"/>
    </w:p>
    <w:p w14:paraId="5CC84077" w14:textId="77777777" w:rsidR="00516FDE" w:rsidRPr="00CE4232" w:rsidRDefault="00516FDE" w:rsidP="00224DC5">
      <w:pPr>
        <w:pStyle w:val="berschrift1"/>
        <w:tabs>
          <w:tab w:val="right" w:pos="14317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lastRenderedPageBreak/>
        <w:t>Verwertung/Beseitigung von Abfällen</w:t>
      </w:r>
      <w:r w:rsidRPr="00CE4232">
        <w:rPr>
          <w:sz w:val="24"/>
          <w:szCs w:val="24"/>
        </w:rPr>
        <w:tab/>
        <w:t>Formular 4 Blatt 3</w:t>
      </w:r>
    </w:p>
    <w:p w14:paraId="095E08B3" w14:textId="77777777" w:rsidR="00516FDE" w:rsidRPr="00CE4232" w:rsidRDefault="00516FDE" w:rsidP="00224DC5">
      <w:pPr>
        <w:pStyle w:val="berschrift1"/>
        <w:tabs>
          <w:tab w:val="right" w:pos="14317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tab/>
        <w:t xml:space="preserve">Seite </w:t>
      </w:r>
      <w:r w:rsidRPr="00CE423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sz w:val="24"/>
          <w:szCs w:val="24"/>
        </w:rPr>
        <w:instrText xml:space="preserve"> FORMTEXT </w:instrText>
      </w:r>
      <w:r w:rsidRPr="00CE4232">
        <w:rPr>
          <w:sz w:val="24"/>
          <w:szCs w:val="24"/>
        </w:rPr>
      </w:r>
      <w:r w:rsidRPr="00CE4232">
        <w:rPr>
          <w:sz w:val="24"/>
          <w:szCs w:val="24"/>
        </w:rPr>
        <w:fldChar w:fldCharType="separate"/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sz w:val="24"/>
          <w:szCs w:val="24"/>
        </w:rPr>
        <w:fldChar w:fldCharType="end"/>
      </w:r>
    </w:p>
    <w:p w14:paraId="77806AFA" w14:textId="77777777" w:rsidR="00516FDE" w:rsidRPr="00CE4232" w:rsidRDefault="00516FDE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Betriebseinheiten </w:t>
      </w:r>
      <w:r w:rsidRPr="00CE4232">
        <w:rPr>
          <w:rFonts w:ascii="Arial" w:hAnsi="Arial" w:cs="Arial"/>
          <w:sz w:val="24"/>
          <w:szCs w:val="24"/>
          <w:vertAlign w:val="superscript"/>
        </w:rPr>
        <w:t xml:space="preserve">(33a) </w:t>
      </w:r>
      <w:r w:rsidRPr="00CE4232">
        <w:rPr>
          <w:rFonts w:ascii="Arial" w:hAnsi="Arial" w:cs="Arial"/>
          <w:sz w:val="24"/>
          <w:szCs w:val="24"/>
        </w:rPr>
        <w:t xml:space="preserve">Nr.: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ab/>
        <w:t xml:space="preserve">Bezeichnung: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1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1495029E" w14:textId="77777777" w:rsidR="00516FDE" w:rsidRPr="00CE4232" w:rsidRDefault="00516FDE">
      <w:pPr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In der folgenden Tabelle sind alle Abfälle aus Formular 3 Blatt 2 aufgeführt, die im eigenen Betrieb oder Fremdbetrieb verwertet/beseitigt bzw. zum Zwecke der Verwertung/Beseitigung behandelt werden oder einer anderen Verwertung/Beseitigung zugeführt werden:</w:t>
      </w:r>
    </w:p>
    <w:p w14:paraId="33921C60" w14:textId="77777777" w:rsidR="00516FDE" w:rsidRPr="00CE4232" w:rsidRDefault="00516FDE">
      <w:pPr>
        <w:rPr>
          <w:rFonts w:ascii="Arial" w:hAnsi="Arial" w:cs="Arial"/>
          <w:sz w:val="24"/>
          <w:szCs w:val="24"/>
        </w:rPr>
      </w:pPr>
    </w:p>
    <w:p w14:paraId="263D73E3" w14:textId="77777777" w:rsidR="00B742B5" w:rsidRPr="00CE4232" w:rsidRDefault="00B742B5">
      <w:pPr>
        <w:jc w:val="center"/>
        <w:rPr>
          <w:rFonts w:ascii="Arial" w:hAnsi="Arial" w:cs="Arial"/>
          <w:sz w:val="24"/>
          <w:szCs w:val="24"/>
        </w:rPr>
        <w:sectPr w:rsidR="00B742B5" w:rsidRPr="00CE4232">
          <w:pgSz w:w="16838" w:h="11906" w:orient="landscape"/>
          <w:pgMar w:top="1418" w:right="1418" w:bottom="1418" w:left="1134" w:header="709" w:footer="709" w:gutter="0"/>
          <w:cols w:space="720"/>
        </w:sectPr>
      </w:pPr>
    </w:p>
    <w:p w14:paraId="1ED80E6D" w14:textId="77777777" w:rsidR="00B742B5" w:rsidRPr="00CE4232" w:rsidRDefault="00B742B5">
      <w:pPr>
        <w:jc w:val="center"/>
        <w:rPr>
          <w:rFonts w:ascii="Arial" w:hAnsi="Arial" w:cs="Arial"/>
          <w:sz w:val="24"/>
          <w:szCs w:val="24"/>
        </w:rPr>
        <w:sectPr w:rsidR="00B742B5" w:rsidRPr="00CE4232" w:rsidSect="00B742B5">
          <w:type w:val="continuous"/>
          <w:pgSz w:w="16838" w:h="11906" w:orient="landscape"/>
          <w:pgMar w:top="1418" w:right="1418" w:bottom="1418" w:left="1134" w:header="709" w:footer="709" w:gutter="0"/>
          <w:cols w:space="720"/>
        </w:sectPr>
      </w:pPr>
    </w:p>
    <w:tbl>
      <w:tblPr>
        <w:tblW w:w="1443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1"/>
        <w:gridCol w:w="1278"/>
        <w:gridCol w:w="2308"/>
        <w:gridCol w:w="1187"/>
        <w:gridCol w:w="1336"/>
        <w:gridCol w:w="2402"/>
        <w:gridCol w:w="2403"/>
        <w:gridCol w:w="2402"/>
      </w:tblGrid>
      <w:tr w:rsidR="00516FDE" w:rsidRPr="00CE4232" w14:paraId="2053B5CA" w14:textId="77777777">
        <w:trPr>
          <w:trHeight w:val="1178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75277" w14:textId="1E93956C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lastRenderedPageBreak/>
              <w:t>lfd. Nr.</w:t>
            </w:r>
            <w:r w:rsidR="001B5F2E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232">
              <w:rPr>
                <w:rFonts w:ascii="Arial" w:hAnsi="Arial" w:cs="Arial"/>
                <w:sz w:val="24"/>
                <w:szCs w:val="24"/>
              </w:rPr>
              <w:t>entspr.</w:t>
            </w:r>
            <w:r w:rsidR="001B5F2E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232">
              <w:rPr>
                <w:rFonts w:ascii="Arial" w:hAnsi="Arial" w:cs="Arial"/>
                <w:sz w:val="24"/>
                <w:szCs w:val="24"/>
              </w:rPr>
              <w:t>Formular</w:t>
            </w:r>
            <w:r w:rsidR="001B5F2E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23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C034C90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Stoff</w:t>
            </w:r>
            <w:r w:rsidR="001B5F2E" w:rsidRPr="00CE4232">
              <w:rPr>
                <w:rFonts w:ascii="Arial" w:hAnsi="Arial" w:cs="Arial"/>
                <w:sz w:val="24"/>
                <w:szCs w:val="24"/>
              </w:rPr>
              <w:softHyphen/>
            </w:r>
            <w:r w:rsidRPr="00CE4232">
              <w:rPr>
                <w:rFonts w:ascii="Arial" w:hAnsi="Arial" w:cs="Arial"/>
                <w:sz w:val="24"/>
                <w:szCs w:val="24"/>
              </w:rPr>
              <w:t>strom-Nr. lt.</w:t>
            </w:r>
          </w:p>
          <w:p w14:paraId="659D0607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Fließbild</w:t>
            </w:r>
          </w:p>
        </w:tc>
        <w:tc>
          <w:tcPr>
            <w:tcW w:w="23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FD32F4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Bezeichnung</w:t>
            </w:r>
            <w:r w:rsidR="001B5F2E"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232">
              <w:rPr>
                <w:rFonts w:ascii="Arial" w:hAnsi="Arial" w:cs="Arial"/>
                <w:sz w:val="24"/>
                <w:szCs w:val="24"/>
              </w:rPr>
              <w:t xml:space="preserve">des Abfalles 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(34)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3989082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Abfall-Schlüssel</w:t>
            </w:r>
          </w:p>
          <w:p w14:paraId="7EECAB35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(34)</w:t>
            </w:r>
          </w:p>
          <w:p w14:paraId="5871043E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BC9F43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E4232">
              <w:rPr>
                <w:rFonts w:ascii="Arial" w:hAnsi="Arial" w:cs="Arial"/>
                <w:sz w:val="24"/>
                <w:szCs w:val="24"/>
                <w:lang w:val="fr-FR"/>
              </w:rPr>
              <w:t>Menge</w:t>
            </w:r>
          </w:p>
          <w:p w14:paraId="19366D90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815E4D6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E4232">
              <w:rPr>
                <w:rFonts w:ascii="Arial" w:hAnsi="Arial" w:cs="Arial"/>
                <w:sz w:val="24"/>
                <w:szCs w:val="24"/>
                <w:lang w:val="fr-FR"/>
              </w:rPr>
              <w:t>t/a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F8C713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 xml:space="preserve">Vorgesehene Maßnahme zur Verwertung oder Beseitigung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9FBDF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Bezeichnung der Anlage bzw. Maßnahme in der Abfall verwertet/beseitigt wird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4056ED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Bei Beseitigung: Angaben zur Durchführbarkeit der Maßnahme und der Entsorgungswege</w:t>
            </w:r>
            <w:r w:rsidRPr="00CE4232"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516FDE" w:rsidRPr="00CE4232" w14:paraId="37F36A47" w14:textId="77777777">
        <w:trPr>
          <w:trHeight w:hRule="exact" w:val="794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CB3E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8EE098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Start w:id="26" w:name="Text109"/>
        <w:tc>
          <w:tcPr>
            <w:tcW w:w="2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4ADD3F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166BF1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7BCEB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574EF6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7D2EE2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1D5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3D396F5E" w14:textId="77777777">
        <w:trPr>
          <w:trHeight w:hRule="exact" w:val="794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EDBA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ECBA6F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B90134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6FE94E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561EC4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E71F57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A3A27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338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748A7FE0" w14:textId="77777777">
        <w:trPr>
          <w:trHeight w:hRule="exact" w:val="794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4515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D131F6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768376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9DF838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485894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7B169B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F2747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A902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56844003" w14:textId="77777777">
        <w:trPr>
          <w:trHeight w:hRule="exact" w:val="794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9F87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ECA7ED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F31D8C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13BAF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1B686A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817B0E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AAC0A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176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52A49A33" w14:textId="77777777">
        <w:trPr>
          <w:trHeight w:hRule="exact" w:val="794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8C42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49794C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BF30B9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D1A6D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B8CAE" w14:textId="77777777" w:rsidR="00516FDE" w:rsidRPr="00CE4232" w:rsidRDefault="00516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0DB30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56A2C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A7E" w14:textId="77777777" w:rsidR="00516FDE" w:rsidRPr="00CE4232" w:rsidRDefault="006F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FBC7BFC" w14:textId="77777777" w:rsidR="00516FDE" w:rsidRPr="00CE4232" w:rsidRDefault="00516FDE">
      <w:pPr>
        <w:rPr>
          <w:rFonts w:ascii="Arial" w:hAnsi="Arial" w:cs="Arial"/>
          <w:sz w:val="28"/>
          <w:szCs w:val="28"/>
        </w:rPr>
        <w:sectPr w:rsidR="00516FDE" w:rsidRPr="00CE4232" w:rsidSect="00B742B5">
          <w:footnotePr>
            <w:numFmt w:val="lowerLetter"/>
          </w:footnotePr>
          <w:type w:val="continuous"/>
          <w:pgSz w:w="16838" w:h="11906" w:orient="landscape"/>
          <w:pgMar w:top="1418" w:right="1418" w:bottom="1418" w:left="1134" w:header="709" w:footer="709" w:gutter="0"/>
          <w:cols w:space="720"/>
        </w:sectPr>
      </w:pPr>
    </w:p>
    <w:p w14:paraId="4CED23C6" w14:textId="77777777" w:rsidR="00516FDE" w:rsidRPr="00CE4232" w:rsidRDefault="00516FDE">
      <w:pPr>
        <w:rPr>
          <w:rFonts w:ascii="Arial" w:hAnsi="Arial" w:cs="Arial"/>
          <w:b/>
          <w:sz w:val="28"/>
          <w:szCs w:val="28"/>
        </w:rPr>
      </w:pPr>
      <w:r w:rsidRPr="00CE4232">
        <w:rPr>
          <w:rFonts w:ascii="Arial" w:hAnsi="Arial" w:cs="Arial"/>
          <w:b/>
          <w:sz w:val="28"/>
          <w:szCs w:val="28"/>
        </w:rPr>
        <w:lastRenderedPageBreak/>
        <w:t xml:space="preserve">Anhang zu Formular 4 Blatt 3, Seite </w:t>
      </w:r>
      <w:r w:rsidRPr="00CE423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/>
          <w:sz w:val="24"/>
          <w:szCs w:val="24"/>
        </w:rPr>
      </w:r>
      <w:r w:rsidRPr="00CE4232">
        <w:rPr>
          <w:rFonts w:ascii="Arial" w:hAnsi="Arial" w:cs="Arial"/>
          <w:b/>
          <w:sz w:val="24"/>
          <w:szCs w:val="24"/>
        </w:rPr>
        <w:fldChar w:fldCharType="separate"/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fldChar w:fldCharType="end"/>
      </w:r>
    </w:p>
    <w:p w14:paraId="408249BB" w14:textId="77777777" w:rsidR="00516FDE" w:rsidRPr="00CE4232" w:rsidRDefault="00516FDE">
      <w:pPr>
        <w:rPr>
          <w:rFonts w:ascii="Arial" w:hAnsi="Arial" w:cs="Arial"/>
          <w:sz w:val="28"/>
          <w:szCs w:val="28"/>
        </w:rPr>
      </w:pPr>
    </w:p>
    <w:p w14:paraId="61536CDD" w14:textId="77777777" w:rsidR="00516FDE" w:rsidRPr="00CE4232" w:rsidRDefault="00516FDE">
      <w:pPr>
        <w:rPr>
          <w:rFonts w:ascii="Arial" w:hAnsi="Arial" w:cs="Arial"/>
          <w:sz w:val="28"/>
          <w:szCs w:val="28"/>
        </w:rPr>
      </w:pPr>
      <w:r w:rsidRPr="00CE4232">
        <w:rPr>
          <w:rFonts w:ascii="Arial" w:hAnsi="Arial" w:cs="Arial"/>
          <w:sz w:val="28"/>
          <w:szCs w:val="28"/>
        </w:rPr>
        <w:t xml:space="preserve">Erklärung zur vorgesehenen Abfallbeseitigung </w:t>
      </w:r>
    </w:p>
    <w:p w14:paraId="588443A2" w14:textId="77777777" w:rsidR="00516FDE" w:rsidRPr="00CE4232" w:rsidRDefault="00516FD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6946"/>
        <w:gridCol w:w="3260"/>
      </w:tblGrid>
      <w:tr w:rsidR="00516FDE" w:rsidRPr="00CE4232" w14:paraId="5E06BCD8" w14:textId="77777777" w:rsidTr="00224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38686" w14:textId="77777777" w:rsidR="00516FDE" w:rsidRPr="00CE4232" w:rsidRDefault="00516FDE" w:rsidP="00224DC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Abfall-</w:t>
            </w:r>
          </w:p>
          <w:p w14:paraId="7A901A32" w14:textId="09FDA8C3" w:rsidR="00516FDE" w:rsidRPr="00CE4232" w:rsidRDefault="00516FDE" w:rsidP="00224DC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schlüssel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E235" w14:textId="77777777" w:rsidR="00516FDE" w:rsidRPr="00CE4232" w:rsidRDefault="00516FDE" w:rsidP="00224DC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Bezeichnung</w:t>
            </w:r>
          </w:p>
          <w:p w14:paraId="7E77D069" w14:textId="77777777" w:rsidR="00516FDE" w:rsidRPr="00CE4232" w:rsidRDefault="00516FDE" w:rsidP="00224DC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des Abfalls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3F15" w14:textId="77777777" w:rsidR="00516FDE" w:rsidRPr="00CE4232" w:rsidRDefault="00516FDE" w:rsidP="00224DC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E4232">
              <w:rPr>
                <w:rFonts w:ascii="Arial" w:hAnsi="Arial" w:cs="Arial"/>
                <w:sz w:val="24"/>
                <w:szCs w:val="24"/>
                <w:lang w:val="fr-FR"/>
              </w:rPr>
              <w:t>Menge</w:t>
            </w:r>
          </w:p>
          <w:p w14:paraId="2717FB0C" w14:textId="77777777" w:rsidR="00516FDE" w:rsidRPr="00CE4232" w:rsidRDefault="00516FDE" w:rsidP="00224DC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E4232">
              <w:rPr>
                <w:rFonts w:ascii="Arial" w:hAnsi="Arial" w:cs="Arial"/>
                <w:sz w:val="24"/>
                <w:szCs w:val="24"/>
                <w:lang w:val="fr-FR"/>
              </w:rPr>
              <w:t>t/a</w:t>
            </w:r>
          </w:p>
        </w:tc>
      </w:tr>
      <w:tr w:rsidR="00516FDE" w:rsidRPr="00CE4232" w14:paraId="415E7769" w14:textId="77777777">
        <w:trPr>
          <w:trHeight w:val="6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A13B" w14:textId="77777777" w:rsidR="00516FDE" w:rsidRPr="00CE4232" w:rsidRDefault="00516FDE" w:rsidP="00224D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2A74" w14:textId="77777777" w:rsidR="00516FDE" w:rsidRPr="00CE4232" w:rsidRDefault="002975AE" w:rsidP="00224D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6BB2" w14:textId="77777777" w:rsidR="00516FDE" w:rsidRPr="00CE4232" w:rsidRDefault="00516FDE" w:rsidP="00224DC5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389DC59C" w14:textId="77777777">
        <w:trPr>
          <w:trHeight w:val="6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D8C6" w14:textId="77777777" w:rsidR="00516FDE" w:rsidRPr="00CE4232" w:rsidRDefault="00516FDE" w:rsidP="00224D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17C6" w14:textId="77777777" w:rsidR="00516FDE" w:rsidRPr="00CE4232" w:rsidRDefault="002975AE" w:rsidP="00224D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B35E" w14:textId="77777777" w:rsidR="00516FDE" w:rsidRPr="00CE4232" w:rsidRDefault="00516FDE" w:rsidP="00224DC5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2C315284" w14:textId="77777777">
        <w:trPr>
          <w:trHeight w:val="6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CED0" w14:textId="77777777" w:rsidR="00516FDE" w:rsidRPr="00CE4232" w:rsidRDefault="00516FDE" w:rsidP="00224D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C393" w14:textId="77777777" w:rsidR="00516FDE" w:rsidRPr="00CE4232" w:rsidRDefault="002975AE" w:rsidP="00224D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B937" w14:textId="77777777" w:rsidR="00516FDE" w:rsidRPr="00CE4232" w:rsidRDefault="00516FDE" w:rsidP="00224DC5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357F540F" w14:textId="77777777">
        <w:trPr>
          <w:trHeight w:val="6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5C21" w14:textId="77777777" w:rsidR="00516FDE" w:rsidRPr="00CE4232" w:rsidRDefault="00516FDE" w:rsidP="00224D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5773" w14:textId="77777777" w:rsidR="00516FDE" w:rsidRPr="00CE4232" w:rsidRDefault="002975AE" w:rsidP="00224D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9B30" w14:textId="77777777" w:rsidR="00516FDE" w:rsidRPr="00CE4232" w:rsidRDefault="00516FDE" w:rsidP="00224DC5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0C89232" w14:textId="77777777" w:rsidR="00516FDE" w:rsidRPr="00CE4232" w:rsidRDefault="00516FDE">
      <w:pPr>
        <w:rPr>
          <w:rFonts w:ascii="Arial" w:hAnsi="Arial" w:cs="Arial"/>
          <w:sz w:val="28"/>
          <w:szCs w:val="28"/>
        </w:rPr>
      </w:pPr>
    </w:p>
    <w:p w14:paraId="599D84B2" w14:textId="77777777" w:rsidR="00516FDE" w:rsidRPr="00CE4232" w:rsidRDefault="00516FDE">
      <w:pPr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Der Unterzeichnende erklärt hiermit, dass </w:t>
      </w:r>
    </w:p>
    <w:p w14:paraId="0AF87650" w14:textId="77777777" w:rsidR="00516FDE" w:rsidRPr="00CE4232" w:rsidRDefault="00516FDE">
      <w:pPr>
        <w:rPr>
          <w:rFonts w:ascii="Arial" w:hAnsi="Arial" w:cs="Arial"/>
          <w:sz w:val="24"/>
          <w:szCs w:val="24"/>
        </w:rPr>
      </w:pPr>
    </w:p>
    <w:p w14:paraId="78DF7FC6" w14:textId="77777777" w:rsidR="00516FDE" w:rsidRPr="00CE4232" w:rsidRDefault="00516FDE">
      <w:pPr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seine Anlage für die Beseitigung des vorgenannten Abfalls mit Genehmigung vom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</w:p>
    <w:p w14:paraId="3135CF48" w14:textId="77777777" w:rsidR="00516FDE" w:rsidRPr="00CE4232" w:rsidRDefault="00516FDE">
      <w:pPr>
        <w:tabs>
          <w:tab w:val="left" w:pos="2977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der /des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</w:p>
    <w:p w14:paraId="785DDCD6" w14:textId="77777777" w:rsidR="00516FDE" w:rsidRPr="00CE4232" w:rsidRDefault="00516FDE">
      <w:pPr>
        <w:tabs>
          <w:tab w:val="left" w:pos="2977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Aktenzeichen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</w:p>
    <w:p w14:paraId="43EDFC39" w14:textId="77777777" w:rsidR="00516FDE" w:rsidRPr="00CE4232" w:rsidRDefault="00516FDE">
      <w:pPr>
        <w:ind w:left="567"/>
        <w:rPr>
          <w:rFonts w:ascii="Arial" w:hAnsi="Arial" w:cs="Arial"/>
          <w:sz w:val="24"/>
          <w:szCs w:val="24"/>
        </w:rPr>
      </w:pPr>
    </w:p>
    <w:p w14:paraId="1BF1E190" w14:textId="77777777" w:rsidR="00516FDE" w:rsidRPr="00CE4232" w:rsidRDefault="00516FDE">
      <w:pPr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zugelassen ist oder keiner Zulassung bedarf.</w:t>
      </w:r>
    </w:p>
    <w:p w14:paraId="29671666" w14:textId="77777777" w:rsidR="00516FDE" w:rsidRPr="00CE4232" w:rsidRDefault="00516FDE">
      <w:pPr>
        <w:rPr>
          <w:rFonts w:ascii="Arial" w:hAnsi="Arial" w:cs="Arial"/>
          <w:sz w:val="16"/>
          <w:szCs w:val="16"/>
        </w:rPr>
      </w:pPr>
    </w:p>
    <w:p w14:paraId="72D30CA9" w14:textId="77777777" w:rsidR="00516FDE" w:rsidRPr="00CE4232" w:rsidRDefault="00516FDE">
      <w:pPr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Die dargestellte Beseitigung kann bis mindestens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noProof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sichergestellt werden.</w:t>
      </w:r>
    </w:p>
    <w:p w14:paraId="2599A5C8" w14:textId="77777777" w:rsidR="00516FDE" w:rsidRPr="00CE4232" w:rsidRDefault="00516FDE">
      <w:pPr>
        <w:rPr>
          <w:rFonts w:ascii="Arial" w:hAnsi="Arial" w:cs="Arial"/>
          <w:sz w:val="24"/>
          <w:szCs w:val="24"/>
        </w:rPr>
      </w:pPr>
    </w:p>
    <w:p w14:paraId="1279C333" w14:textId="77777777" w:rsidR="00516FDE" w:rsidRPr="00CE4232" w:rsidRDefault="00516FDE">
      <w:pPr>
        <w:rPr>
          <w:rFonts w:ascii="Arial" w:hAnsi="Arial" w:cs="Arial"/>
          <w:sz w:val="24"/>
          <w:szCs w:val="24"/>
        </w:rPr>
      </w:pPr>
    </w:p>
    <w:p w14:paraId="64423153" w14:textId="77777777" w:rsidR="00516FDE" w:rsidRPr="00CE4232" w:rsidRDefault="00516FDE">
      <w:pPr>
        <w:tabs>
          <w:tab w:val="left" w:pos="14175"/>
        </w:tabs>
        <w:ind w:left="4963"/>
        <w:rPr>
          <w:rFonts w:ascii="Arial" w:hAnsi="Arial" w:cs="Arial"/>
          <w:sz w:val="22"/>
          <w:szCs w:val="22"/>
          <w:u w:val="single"/>
        </w:rPr>
      </w:pPr>
      <w:r w:rsidRPr="00CE4232">
        <w:rPr>
          <w:rFonts w:ascii="Arial" w:hAnsi="Arial" w:cs="Arial"/>
          <w:sz w:val="22"/>
          <w:szCs w:val="22"/>
          <w:u w:val="single"/>
        </w:rPr>
        <w:tab/>
      </w:r>
    </w:p>
    <w:p w14:paraId="5A6B2706" w14:textId="77777777" w:rsidR="00516FDE" w:rsidRPr="00CE4232" w:rsidRDefault="00516FDE">
      <w:pPr>
        <w:tabs>
          <w:tab w:val="left" w:pos="14175"/>
        </w:tabs>
        <w:ind w:left="4963"/>
        <w:jc w:val="center"/>
        <w:rPr>
          <w:rFonts w:ascii="Arial" w:hAnsi="Arial" w:cs="Arial"/>
          <w:sz w:val="22"/>
          <w:szCs w:val="22"/>
        </w:rPr>
      </w:pPr>
      <w:r w:rsidRPr="00CE4232">
        <w:rPr>
          <w:rFonts w:ascii="Arial" w:hAnsi="Arial" w:cs="Arial"/>
          <w:sz w:val="22"/>
          <w:szCs w:val="22"/>
        </w:rPr>
        <w:t>(Firmenstempel/Unterschrift)</w:t>
      </w:r>
    </w:p>
    <w:p w14:paraId="5BC50445" w14:textId="77777777" w:rsidR="00516FDE" w:rsidRPr="00CE4232" w:rsidRDefault="00516FDE">
      <w:pPr>
        <w:rPr>
          <w:rFonts w:ascii="Arial" w:hAnsi="Arial" w:cs="Arial"/>
          <w:sz w:val="16"/>
          <w:szCs w:val="16"/>
        </w:rPr>
      </w:pPr>
    </w:p>
    <w:p w14:paraId="3041A4E8" w14:textId="77777777" w:rsidR="00516FDE" w:rsidRPr="00CE4232" w:rsidRDefault="00516FDE">
      <w:pPr>
        <w:pStyle w:val="berschrift2"/>
        <w:tabs>
          <w:tab w:val="right" w:pos="14572"/>
        </w:tabs>
        <w:spacing w:before="0" w:after="0"/>
        <w:sectPr w:rsidR="00516FDE" w:rsidRPr="00CE4232">
          <w:type w:val="continuous"/>
          <w:pgSz w:w="16840" w:h="11907" w:orient="landscape" w:code="9"/>
          <w:pgMar w:top="1418" w:right="1134" w:bottom="709" w:left="1134" w:header="567" w:footer="851" w:gutter="0"/>
          <w:cols w:space="720"/>
        </w:sectPr>
      </w:pPr>
    </w:p>
    <w:p w14:paraId="616029F4" w14:textId="77777777" w:rsidR="00516FDE" w:rsidRPr="00CE4232" w:rsidRDefault="00516FDE" w:rsidP="00224DC5">
      <w:pPr>
        <w:pStyle w:val="berschrift2"/>
        <w:tabs>
          <w:tab w:val="right" w:pos="14459"/>
        </w:tabs>
        <w:spacing w:before="0" w:after="0"/>
      </w:pPr>
      <w:r w:rsidRPr="00CE4232">
        <w:lastRenderedPageBreak/>
        <w:t xml:space="preserve">Quellenverzeichnis </w:t>
      </w:r>
      <w:bookmarkEnd w:id="25"/>
      <w:r w:rsidRPr="00CE4232">
        <w:t xml:space="preserve"> (Luft)</w:t>
      </w:r>
      <w:r w:rsidRPr="00CE4232">
        <w:tab/>
        <w:t>Formular 5</w:t>
      </w:r>
    </w:p>
    <w:p w14:paraId="41364F08" w14:textId="77777777" w:rsidR="00516FDE" w:rsidRPr="00CE4232" w:rsidRDefault="00516FDE" w:rsidP="00224DC5">
      <w:pPr>
        <w:tabs>
          <w:tab w:val="right" w:pos="14459"/>
        </w:tabs>
        <w:spacing w:before="60" w:after="60"/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/>
          <w:sz w:val="24"/>
          <w:szCs w:val="24"/>
        </w:rPr>
        <w:t xml:space="preserve">Seite </w:t>
      </w:r>
      <w:r w:rsidRPr="00CE423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/>
          <w:sz w:val="24"/>
          <w:szCs w:val="24"/>
        </w:rPr>
      </w:r>
      <w:r w:rsidRPr="00CE4232">
        <w:rPr>
          <w:rFonts w:ascii="Arial" w:hAnsi="Arial" w:cs="Arial"/>
          <w:b/>
          <w:sz w:val="24"/>
          <w:szCs w:val="24"/>
        </w:rPr>
        <w:fldChar w:fldCharType="separate"/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31"/>
        <w:gridCol w:w="3645"/>
        <w:gridCol w:w="1780"/>
        <w:gridCol w:w="1701"/>
        <w:gridCol w:w="1242"/>
        <w:gridCol w:w="1147"/>
      </w:tblGrid>
      <w:tr w:rsidR="00516FDE" w:rsidRPr="00CE4232" w14:paraId="573660E1" w14:textId="77777777" w:rsidTr="00EF4C39">
        <w:trPr>
          <w:trHeight w:val="57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B82B421" w14:textId="77777777" w:rsidR="00516FDE" w:rsidRPr="00CE4232" w:rsidRDefault="00516FDE">
            <w:pPr>
              <w:jc w:val="center"/>
              <w:rPr>
                <w:rFonts w:ascii="Arial" w:hAnsi="Arial" w:cs="Arial"/>
              </w:rPr>
            </w:pPr>
          </w:p>
          <w:p w14:paraId="4045481B" w14:textId="77777777" w:rsidR="00516FDE" w:rsidRPr="00CE4232" w:rsidRDefault="00516FDE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Quelle</w:t>
            </w:r>
          </w:p>
          <w:p w14:paraId="3CEBFFC9" w14:textId="77777777" w:rsidR="00516FDE" w:rsidRPr="00CE4232" w:rsidRDefault="00516FDE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C0A2E7" w14:textId="77777777" w:rsidR="00516FDE" w:rsidRPr="00CE4232" w:rsidRDefault="00516FDE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3645" w:type="dxa"/>
            <w:tcBorders>
              <w:top w:val="single" w:sz="6" w:space="0" w:color="auto"/>
              <w:bottom w:val="nil"/>
            </w:tcBorders>
          </w:tcPr>
          <w:p w14:paraId="2D364C70" w14:textId="77777777" w:rsidR="00516FDE" w:rsidRPr="00CE4232" w:rsidRDefault="00516FDE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1F3A55" w14:textId="77777777" w:rsidR="00516FDE" w:rsidRPr="00CE4232" w:rsidRDefault="00516FDE">
            <w:pPr>
              <w:spacing w:before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Geographische </w:t>
            </w:r>
            <w:r w:rsidRPr="00CE4232">
              <w:rPr>
                <w:rFonts w:ascii="Arial" w:hAnsi="Arial" w:cs="Arial"/>
              </w:rPr>
              <w:br/>
              <w:t xml:space="preserve">Lage </w:t>
            </w:r>
            <w:r w:rsidRPr="00CE4232">
              <w:rPr>
                <w:rFonts w:ascii="Arial" w:hAnsi="Arial" w:cs="Arial"/>
                <w:vertAlign w:val="superscript"/>
              </w:rPr>
              <w:t>(36)</w:t>
            </w:r>
          </w:p>
        </w:tc>
        <w:tc>
          <w:tcPr>
            <w:tcW w:w="12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40D99F6" w14:textId="680B22A1" w:rsidR="00516FDE" w:rsidRPr="00CE4232" w:rsidRDefault="00816F82" w:rsidP="00C63FD1">
            <w:pPr>
              <w:spacing w:before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Höhe über Erdboden</w:t>
            </w:r>
          </w:p>
        </w:tc>
        <w:tc>
          <w:tcPr>
            <w:tcW w:w="114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8D825FE" w14:textId="78A22BDD" w:rsidR="00516FDE" w:rsidRPr="00CE4232" w:rsidRDefault="00516FDE">
            <w:pPr>
              <w:spacing w:before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Austritts</w:t>
            </w:r>
            <w:r w:rsidRPr="00CE4232">
              <w:rPr>
                <w:rFonts w:ascii="Arial" w:hAnsi="Arial" w:cs="Arial"/>
              </w:rPr>
              <w:softHyphen/>
              <w:t>fläche</w:t>
            </w:r>
            <w:r w:rsidR="004377D2" w:rsidRPr="00CE4232">
              <w:rPr>
                <w:rFonts w:ascii="Arial" w:hAnsi="Arial" w:cs="Arial"/>
                <w:vertAlign w:val="superscript"/>
              </w:rPr>
              <w:t>(37)</w:t>
            </w:r>
          </w:p>
        </w:tc>
      </w:tr>
      <w:tr w:rsidR="00516FDE" w:rsidRPr="00CE4232" w14:paraId="784FC360" w14:textId="77777777" w:rsidTr="00224DC5">
        <w:trPr>
          <w:trHeight w:val="836"/>
          <w:jc w:val="center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C2F8F3F" w14:textId="77777777" w:rsidR="00516FDE" w:rsidRPr="00CE4232" w:rsidRDefault="00516FDE">
            <w:pPr>
              <w:spacing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Nummer gemäß Fließbild</w:t>
            </w:r>
          </w:p>
        </w:tc>
        <w:tc>
          <w:tcPr>
            <w:tcW w:w="3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593A" w14:textId="77777777" w:rsidR="00516FDE" w:rsidRPr="00CE4232" w:rsidRDefault="00516FDE">
            <w:pPr>
              <w:spacing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Art der Quelle </w:t>
            </w:r>
            <w:r w:rsidRPr="00CE4232">
              <w:rPr>
                <w:rFonts w:ascii="Arial" w:hAnsi="Arial" w:cs="Arial"/>
                <w:vertAlign w:val="superscript"/>
              </w:rPr>
              <w:t>(35)</w:t>
            </w:r>
          </w:p>
        </w:tc>
        <w:tc>
          <w:tcPr>
            <w:tcW w:w="3645" w:type="dxa"/>
            <w:tcBorders>
              <w:top w:val="nil"/>
              <w:bottom w:val="single" w:sz="6" w:space="0" w:color="auto"/>
            </w:tcBorders>
          </w:tcPr>
          <w:p w14:paraId="7446CAC7" w14:textId="77777777" w:rsidR="00516FDE" w:rsidRPr="00CE4232" w:rsidRDefault="00516FDE">
            <w:pPr>
              <w:spacing w:after="60"/>
              <w:jc w:val="center"/>
              <w:rPr>
                <w:rFonts w:ascii="Arial" w:hAnsi="Arial" w:cs="Arial"/>
                <w:vertAlign w:val="superscript"/>
              </w:rPr>
            </w:pPr>
            <w:r w:rsidRPr="00CE4232">
              <w:rPr>
                <w:rFonts w:ascii="Arial" w:hAnsi="Arial" w:cs="Arial"/>
              </w:rPr>
              <w:t>Bauausführung der Quelle</w:t>
            </w:r>
          </w:p>
        </w:tc>
        <w:tc>
          <w:tcPr>
            <w:tcW w:w="1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23C9" w14:textId="6340095E" w:rsidR="00EF0A72" w:rsidRPr="00CE4232" w:rsidRDefault="00EF0A72" w:rsidP="00EF0A72">
            <w:pPr>
              <w:spacing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UTM </w:t>
            </w:r>
            <w:r w:rsidR="004377D2" w:rsidRPr="00CE4232">
              <w:rPr>
                <w:rFonts w:ascii="Arial" w:hAnsi="Arial" w:cs="Arial"/>
              </w:rPr>
              <w:t>Ost</w:t>
            </w:r>
            <w:r w:rsidRPr="00CE4232">
              <w:rPr>
                <w:rFonts w:ascii="Arial" w:hAnsi="Arial" w:cs="Arial"/>
              </w:rPr>
              <w:t>:</w:t>
            </w:r>
          </w:p>
          <w:p w14:paraId="170FBAA7" w14:textId="2AB454C2" w:rsidR="00516FDE" w:rsidRPr="00CE4232" w:rsidRDefault="00516FDE" w:rsidP="00583451">
            <w:pPr>
              <w:spacing w:before="18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[</w:t>
            </w:r>
            <w:r w:rsidR="00EF0A72" w:rsidRPr="00CE4232">
              <w:rPr>
                <w:rFonts w:ascii="Arial" w:hAnsi="Arial" w:cs="Arial"/>
                <w:sz w:val="18"/>
                <w:szCs w:val="18"/>
              </w:rPr>
              <w:t>ETRS89/UTM</w:t>
            </w:r>
            <w:r w:rsidRPr="00CE4232">
              <w:rPr>
                <w:rFonts w:ascii="Arial" w:hAnsi="Arial" w:cs="Arial"/>
              </w:rPr>
              <w:t>]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2058241" w14:textId="632468BF" w:rsidR="0091677F" w:rsidRPr="00CE4232" w:rsidRDefault="00EF0A72" w:rsidP="00224DC5">
            <w:pPr>
              <w:spacing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UTM </w:t>
            </w:r>
            <w:r w:rsidR="004377D2" w:rsidRPr="00CE4232">
              <w:rPr>
                <w:rFonts w:ascii="Arial" w:hAnsi="Arial" w:cs="Arial"/>
              </w:rPr>
              <w:t>Nord</w:t>
            </w:r>
            <w:r w:rsidR="0091677F" w:rsidRPr="00CE4232">
              <w:rPr>
                <w:rFonts w:ascii="Arial" w:hAnsi="Arial" w:cs="Arial"/>
              </w:rPr>
              <w:t>:</w:t>
            </w:r>
          </w:p>
          <w:p w14:paraId="0EBA9CDE" w14:textId="5862DAAB" w:rsidR="00516FDE" w:rsidRPr="00CE4232" w:rsidRDefault="00516FDE" w:rsidP="00583451">
            <w:pPr>
              <w:spacing w:before="18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[</w:t>
            </w:r>
            <w:r w:rsidR="00EF0A72" w:rsidRPr="00CE4232">
              <w:rPr>
                <w:rFonts w:ascii="Arial" w:hAnsi="Arial" w:cs="Arial"/>
                <w:sz w:val="18"/>
                <w:szCs w:val="18"/>
              </w:rPr>
              <w:t>ETRS89/UTM</w:t>
            </w:r>
            <w:r w:rsidRPr="00CE4232">
              <w:rPr>
                <w:rFonts w:ascii="Arial" w:hAnsi="Arial" w:cs="Arial"/>
              </w:rPr>
              <w:t>]</w:t>
            </w:r>
          </w:p>
        </w:tc>
        <w:tc>
          <w:tcPr>
            <w:tcW w:w="124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7DD8A72" w14:textId="77777777" w:rsidR="00516FDE" w:rsidRPr="00CE4232" w:rsidRDefault="00516FDE">
            <w:pPr>
              <w:spacing w:before="24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[m]</w:t>
            </w:r>
          </w:p>
        </w:tc>
        <w:tc>
          <w:tcPr>
            <w:tcW w:w="114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4360AFA" w14:textId="77777777" w:rsidR="00516FDE" w:rsidRPr="00CE4232" w:rsidRDefault="00516FDE" w:rsidP="00224DC5">
            <w:pPr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[mm</w:t>
            </w:r>
            <w:r w:rsidRPr="00CE4232">
              <w:rPr>
                <w:rFonts w:ascii="Arial" w:hAnsi="Arial" w:cs="Arial"/>
                <w:vertAlign w:val="superscript"/>
              </w:rPr>
              <w:t xml:space="preserve">2 </w:t>
            </w:r>
            <w:r w:rsidRPr="00CE4232">
              <w:rPr>
                <w:rFonts w:ascii="Arial" w:hAnsi="Arial" w:cs="Arial"/>
              </w:rPr>
              <w:t>] [cm</w:t>
            </w:r>
            <w:r w:rsidRPr="00CE4232">
              <w:rPr>
                <w:rFonts w:ascii="Arial" w:hAnsi="Arial" w:cs="Arial"/>
                <w:vertAlign w:val="superscript"/>
              </w:rPr>
              <w:t>2</w:t>
            </w:r>
            <w:r w:rsidRPr="00CE4232">
              <w:rPr>
                <w:rFonts w:ascii="Arial" w:hAnsi="Arial" w:cs="Arial"/>
              </w:rPr>
              <w:t>] [m</w:t>
            </w:r>
            <w:r w:rsidRPr="00CE4232">
              <w:rPr>
                <w:rFonts w:ascii="Arial" w:hAnsi="Arial" w:cs="Arial"/>
                <w:vertAlign w:val="superscript"/>
              </w:rPr>
              <w:t>2</w:t>
            </w:r>
            <w:r w:rsidRPr="00CE4232">
              <w:rPr>
                <w:rFonts w:ascii="Arial" w:hAnsi="Arial" w:cs="Arial"/>
              </w:rPr>
              <w:t>]</w:t>
            </w:r>
          </w:p>
        </w:tc>
      </w:tr>
      <w:tr w:rsidR="00516FDE" w:rsidRPr="00CE4232" w14:paraId="348F6536" w14:textId="77777777">
        <w:trPr>
          <w:trHeight w:val="5787"/>
          <w:jc w:val="center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70740AC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48D7A1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18530D3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DAEF9BA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AF1DC6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5162087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CEAAE96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2389EA3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2AADA7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54C2B9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7BF11FD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bottom w:val="single" w:sz="6" w:space="0" w:color="auto"/>
              <w:right w:val="single" w:sz="6" w:space="0" w:color="auto"/>
            </w:tcBorders>
            <w:noWrap/>
          </w:tcPr>
          <w:p w14:paraId="78220E7E" w14:textId="77777777" w:rsidR="00516FDE" w:rsidRPr="00CE4232" w:rsidRDefault="00980E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D92F414" w14:textId="77777777" w:rsidR="00516FDE" w:rsidRPr="00CE4232" w:rsidRDefault="00980E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AA8A4B" w14:textId="77777777" w:rsidR="00516FDE" w:rsidRPr="00CE4232" w:rsidRDefault="00980E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E882FB8" w14:textId="77777777" w:rsidR="00516FDE" w:rsidRPr="00CE4232" w:rsidRDefault="00980E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99B82D5" w14:textId="77777777" w:rsidR="00516FDE" w:rsidRPr="00CE4232" w:rsidRDefault="00980E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DF6E8D1" w14:textId="77777777" w:rsidR="00516FDE" w:rsidRPr="00CE4232" w:rsidRDefault="00980E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44E5FAE" w14:textId="77777777" w:rsidR="00516FDE" w:rsidRPr="00CE4232" w:rsidRDefault="00980E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DB99A88" w14:textId="77777777" w:rsidR="00516FDE" w:rsidRPr="00CE4232" w:rsidRDefault="00980E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46A4B37" w14:textId="77777777" w:rsidR="00516FDE" w:rsidRPr="00CE4232" w:rsidRDefault="00980E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D467E8" w14:textId="77777777" w:rsidR="00516FDE" w:rsidRPr="00CE4232" w:rsidRDefault="00980E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BA2EA79" w14:textId="77777777" w:rsidR="00516FDE" w:rsidRPr="00CE4232" w:rsidRDefault="00980E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bottom w:val="single" w:sz="6" w:space="0" w:color="auto"/>
              <w:right w:val="single" w:sz="6" w:space="0" w:color="auto"/>
            </w:tcBorders>
            <w:noWrap/>
          </w:tcPr>
          <w:p w14:paraId="440A10D4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1346BEF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31D7E46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D822415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4AF45F9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31C1D2D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981844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DE7EF7F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5DBD2A6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D2CF95B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66E3BC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0" w:type="dxa"/>
            <w:tcBorders>
              <w:top w:val="nil"/>
              <w:bottom w:val="single" w:sz="6" w:space="0" w:color="auto"/>
            </w:tcBorders>
            <w:noWrap/>
          </w:tcPr>
          <w:p w14:paraId="433B8EAB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5EDD1B1F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63666EC5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6BB454BB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0023699F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6997AA96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7A7834AD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7089C68F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70934393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5C944055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3E74E64E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B4079E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0695049B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1DDE575F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75CA9FAA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795C39E3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6225A07D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588AD252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60B377BE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600599B3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51E65486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0C45731F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5E28F4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A55F76D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F01E1D3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6410B3B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858BD63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F664879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1F704B4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C7C3073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35B9B6B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C664A97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B4839EE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bottom w:val="single" w:sz="6" w:space="0" w:color="auto"/>
              <w:right w:val="single" w:sz="6" w:space="0" w:color="auto"/>
            </w:tcBorders>
            <w:noWrap/>
          </w:tcPr>
          <w:p w14:paraId="3CE32658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142D15C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B66BCFF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F6D3ECE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0F3935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126DF7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A1149B0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444BE2D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C40AB00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7ECF2FE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32EBDD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C2A9FFB" w14:textId="77777777" w:rsidR="00516FDE" w:rsidRPr="00CE4232" w:rsidRDefault="00516FDE">
      <w:pPr>
        <w:rPr>
          <w:rFonts w:ascii="Arial" w:hAnsi="Arial" w:cs="Arial"/>
        </w:rPr>
        <w:sectPr w:rsidR="00516FDE" w:rsidRPr="00CE4232">
          <w:pgSz w:w="16840" w:h="11907" w:orient="landscape" w:code="9"/>
          <w:pgMar w:top="1418" w:right="1134" w:bottom="709" w:left="1134" w:header="567" w:footer="851" w:gutter="0"/>
          <w:cols w:space="720"/>
        </w:sectPr>
      </w:pPr>
    </w:p>
    <w:p w14:paraId="0A485872" w14:textId="77777777" w:rsidR="00516FDE" w:rsidRPr="00CE4232" w:rsidRDefault="00516FDE">
      <w:pPr>
        <w:rPr>
          <w:rFonts w:ascii="Arial" w:hAnsi="Arial" w:cs="Arial"/>
        </w:rPr>
      </w:pPr>
    </w:p>
    <w:p w14:paraId="1475D56C" w14:textId="77777777" w:rsidR="00516FDE" w:rsidRPr="00CE4232" w:rsidRDefault="00516FDE" w:rsidP="00224DC5">
      <w:pPr>
        <w:pStyle w:val="berschrift2"/>
        <w:tabs>
          <w:tab w:val="clear" w:pos="709"/>
          <w:tab w:val="right" w:pos="9639"/>
        </w:tabs>
        <w:spacing w:before="0" w:after="0"/>
      </w:pPr>
      <w:bookmarkStart w:id="27" w:name="_Toc429895472"/>
      <w:r w:rsidRPr="00CE4232">
        <w:tab/>
        <w:t>Formular 6 Blatt 1</w:t>
      </w:r>
    </w:p>
    <w:p w14:paraId="07895912" w14:textId="77777777" w:rsidR="00516FDE" w:rsidRPr="00CE4232" w:rsidRDefault="00516FDE" w:rsidP="00224DC5">
      <w:pPr>
        <w:pStyle w:val="berschrift2"/>
        <w:tabs>
          <w:tab w:val="clear" w:pos="709"/>
          <w:tab w:val="right" w:pos="9639"/>
        </w:tabs>
        <w:spacing w:before="0" w:after="0"/>
      </w:pPr>
      <w:r w:rsidRPr="00CE4232">
        <w:tab/>
        <w:t xml:space="preserve">Seite </w:t>
      </w:r>
      <w:r w:rsidRPr="00CE4232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instrText xml:space="preserve"> FORMTEXT </w:instrText>
      </w:r>
      <w:r w:rsidRPr="00CE4232">
        <w:fldChar w:fldCharType="separate"/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fldChar w:fldCharType="end"/>
      </w:r>
    </w:p>
    <w:p w14:paraId="3B2AA9EF" w14:textId="77777777" w:rsidR="00516FDE" w:rsidRPr="00CE4232" w:rsidRDefault="00516FDE">
      <w:pPr>
        <w:pStyle w:val="berschrift2"/>
        <w:tabs>
          <w:tab w:val="right" w:pos="9638"/>
        </w:tabs>
        <w:spacing w:before="0" w:after="0"/>
        <w:jc w:val="center"/>
      </w:pPr>
      <w:r w:rsidRPr="00CE4232">
        <w:t>Abgasreinigung</w:t>
      </w:r>
      <w:bookmarkEnd w:id="27"/>
    </w:p>
    <w:p w14:paraId="6EC5F79C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Dieses Formular ist für jeden Abluft- bzw. Abgasstrom auszufüllen. </w:t>
      </w:r>
      <w:r w:rsidRPr="00CE4232">
        <w:rPr>
          <w:rFonts w:ascii="Arial" w:hAnsi="Arial" w:cs="Arial"/>
          <w:sz w:val="24"/>
          <w:szCs w:val="24"/>
          <w:vertAlign w:val="superscript"/>
        </w:rPr>
        <w:t>(38)</w:t>
      </w:r>
    </w:p>
    <w:p w14:paraId="3BB907F2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Gasreinigungsanlage(n) (Nr. gemäß Fließbild): </w:t>
      </w:r>
      <w:bookmarkStart w:id="28" w:name="Text11"/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8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bookmarkEnd w:id="28"/>
    </w:p>
    <w:p w14:paraId="44729486" w14:textId="77777777" w:rsidR="00516FDE" w:rsidRPr="00CE4232" w:rsidRDefault="00516FDE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Angeschlossene Betriebseinheit(en)  Nr.: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AB8A8B3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Verbunden mit Quelle(n) Nr.: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192CDAEF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Bauart/Typ der Reinigungsanlage: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68D7B8B2" w14:textId="77777777" w:rsidR="00516FDE" w:rsidRPr="00CE4232" w:rsidRDefault="00516FDE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Reinigungsprinzip</w:t>
      </w:r>
      <w:r w:rsidRPr="00CE4232">
        <w:rPr>
          <w:rFonts w:ascii="Arial" w:hAnsi="Arial" w:cs="Arial"/>
          <w:sz w:val="24"/>
          <w:szCs w:val="24"/>
          <w:vertAlign w:val="superscript"/>
        </w:rPr>
        <w:t>(38)</w:t>
      </w:r>
      <w:r w:rsidRPr="00CE4232">
        <w:rPr>
          <w:rFonts w:ascii="Arial" w:hAnsi="Arial" w:cs="Arial"/>
          <w:sz w:val="24"/>
          <w:szCs w:val="24"/>
        </w:rPr>
        <w:t xml:space="preserve">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36D57582" w14:textId="54B8A734" w:rsidR="00516FDE" w:rsidRPr="00CE4232" w:rsidRDefault="00516FDE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Abgas-/Abluftmenge im Auslegungszustand: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m</w:t>
      </w:r>
      <w:r w:rsidRPr="00CE4232">
        <w:rPr>
          <w:rFonts w:ascii="Arial" w:hAnsi="Arial" w:cs="Arial"/>
          <w:sz w:val="24"/>
          <w:szCs w:val="24"/>
          <w:vertAlign w:val="superscript"/>
        </w:rPr>
        <w:t>3</w:t>
      </w:r>
      <w:r w:rsidRPr="00CE4232">
        <w:rPr>
          <w:rFonts w:ascii="Arial" w:hAnsi="Arial" w:cs="Arial"/>
          <w:sz w:val="24"/>
          <w:szCs w:val="24"/>
        </w:rPr>
        <w:t xml:space="preserve">/h bezogen auf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sym w:font="Symbol" w:char="F0B0"/>
      </w:r>
      <w:r w:rsidR="008A2D05" w:rsidRPr="00CE4232">
        <w:rPr>
          <w:rFonts w:ascii="Arial" w:hAnsi="Arial" w:cs="Arial"/>
          <w:sz w:val="24"/>
          <w:szCs w:val="24"/>
        </w:rPr>
        <w:t>C</w:t>
      </w:r>
      <w:r w:rsidRPr="00CE4232">
        <w:rPr>
          <w:rFonts w:ascii="Arial" w:hAnsi="Arial" w:cs="Arial"/>
          <w:sz w:val="24"/>
          <w:szCs w:val="24"/>
        </w:rPr>
        <w:t>,</w:t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09C4D5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  <w:vertAlign w:val="superscript"/>
        </w:rPr>
      </w:pPr>
      <w:r w:rsidRPr="00CE4232">
        <w:rPr>
          <w:rFonts w:ascii="Arial" w:hAnsi="Arial" w:cs="Arial"/>
          <w:bCs/>
          <w:sz w:val="24"/>
          <w:szCs w:val="24"/>
        </w:rPr>
        <w:t>im Normzustand:</w:t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m</w:t>
      </w:r>
      <w:r w:rsidRPr="00CE4232">
        <w:rPr>
          <w:rFonts w:ascii="Arial" w:hAnsi="Arial" w:cs="Arial"/>
          <w:sz w:val="24"/>
          <w:szCs w:val="24"/>
          <w:vertAlign w:val="superscript"/>
        </w:rPr>
        <w:t>3</w:t>
      </w:r>
      <w:r w:rsidRPr="00CE4232">
        <w:rPr>
          <w:rFonts w:ascii="Arial" w:hAnsi="Arial" w:cs="Arial"/>
          <w:sz w:val="24"/>
          <w:szCs w:val="24"/>
        </w:rPr>
        <w:t xml:space="preserve">/h </w:t>
      </w:r>
      <w:r w:rsidRPr="00CE4232">
        <w:rPr>
          <w:rFonts w:ascii="Arial" w:hAnsi="Arial" w:cs="Arial"/>
          <w:sz w:val="24"/>
          <w:szCs w:val="24"/>
          <w:vertAlign w:val="superscript"/>
        </w:rPr>
        <w:t>(39)</w:t>
      </w:r>
    </w:p>
    <w:p w14:paraId="2FD0F998" w14:textId="77777777" w:rsidR="00516FDE" w:rsidRPr="00CE4232" w:rsidRDefault="00516FDE">
      <w:pPr>
        <w:spacing w:before="60"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2144"/>
        <w:gridCol w:w="1701"/>
        <w:gridCol w:w="1701"/>
      </w:tblGrid>
      <w:tr w:rsidR="00516FDE" w:rsidRPr="00CE4232" w14:paraId="590EA34B" w14:textId="77777777">
        <w:trPr>
          <w:jc w:val="center"/>
        </w:trPr>
        <w:tc>
          <w:tcPr>
            <w:tcW w:w="9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0A5E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Wirksamkeit der Gasreinigungsanlage im Auslegungszustand</w:t>
            </w:r>
          </w:p>
        </w:tc>
      </w:tr>
      <w:tr w:rsidR="00516FDE" w:rsidRPr="00CE4232" w14:paraId="29D13FE5" w14:textId="77777777">
        <w:trPr>
          <w:jc w:val="center"/>
        </w:trPr>
        <w:tc>
          <w:tcPr>
            <w:tcW w:w="3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6ADC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Behandelte Stoffe</w:t>
            </w:r>
          </w:p>
        </w:tc>
        <w:tc>
          <w:tcPr>
            <w:tcW w:w="38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25F4200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Konzentration mg/m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CE4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(40)</w:t>
            </w:r>
            <w:r w:rsidRPr="00CE4232">
              <w:rPr>
                <w:rFonts w:ascii="Arial" w:hAnsi="Arial" w:cs="Arial"/>
                <w:sz w:val="24"/>
                <w:szCs w:val="24"/>
              </w:rPr>
              <w:t>, GE/m³</w:t>
            </w:r>
            <w:r w:rsidRPr="00CE4232">
              <w:rPr>
                <w:rFonts w:ascii="Arial" w:hAnsi="Arial" w:cs="Arial"/>
                <w:sz w:val="24"/>
                <w:szCs w:val="24"/>
              </w:rPr>
              <w:br/>
              <w:t>vor - Reinigung - nach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7B73F029" w14:textId="77777777" w:rsidR="00516FDE" w:rsidRPr="00CE4232" w:rsidRDefault="00516F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Wirkungsgrad</w:t>
            </w:r>
            <w:r w:rsidRPr="00CE4232">
              <w:rPr>
                <w:rFonts w:ascii="Arial" w:hAnsi="Arial" w:cs="Arial"/>
                <w:sz w:val="24"/>
                <w:szCs w:val="24"/>
              </w:rPr>
              <w:br/>
              <w:t>%</w:t>
            </w:r>
          </w:p>
        </w:tc>
      </w:tr>
      <w:tr w:rsidR="00516FDE" w:rsidRPr="00CE4232" w14:paraId="759822A0" w14:textId="77777777">
        <w:trPr>
          <w:trHeight w:val="794"/>
          <w:jc w:val="center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F65A" w14:textId="77777777" w:rsidR="00516FDE" w:rsidRPr="00CE4232" w:rsidRDefault="00EF4C39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bottom w:val="single" w:sz="6" w:space="0" w:color="auto"/>
              <w:right w:val="single" w:sz="6" w:space="0" w:color="auto"/>
            </w:tcBorders>
          </w:tcPr>
          <w:p w14:paraId="49D3C372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5BFDC3B4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3149C1AF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4DF8E880" w14:textId="77777777">
        <w:trPr>
          <w:trHeight w:val="794"/>
          <w:jc w:val="center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3BF9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bottom w:val="single" w:sz="6" w:space="0" w:color="auto"/>
              <w:right w:val="single" w:sz="6" w:space="0" w:color="auto"/>
            </w:tcBorders>
          </w:tcPr>
          <w:p w14:paraId="748AB65E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0883181B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28408346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0CEF173E" w14:textId="77777777">
        <w:trPr>
          <w:trHeight w:val="794"/>
          <w:jc w:val="center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48B2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bottom w:val="single" w:sz="6" w:space="0" w:color="auto"/>
              <w:right w:val="single" w:sz="6" w:space="0" w:color="auto"/>
            </w:tcBorders>
          </w:tcPr>
          <w:p w14:paraId="497DB878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771AAB55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552BD09E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343B447A" w14:textId="77777777">
        <w:trPr>
          <w:trHeight w:val="794"/>
          <w:jc w:val="center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50D5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bottom w:val="single" w:sz="6" w:space="0" w:color="auto"/>
              <w:right w:val="single" w:sz="6" w:space="0" w:color="auto"/>
            </w:tcBorders>
          </w:tcPr>
          <w:p w14:paraId="0938D4C6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644757CA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1FFFD280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04FAB9DC" w14:textId="77777777">
        <w:trPr>
          <w:trHeight w:val="794"/>
          <w:jc w:val="center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DD33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bottom w:val="single" w:sz="6" w:space="0" w:color="auto"/>
              <w:right w:val="single" w:sz="6" w:space="0" w:color="auto"/>
            </w:tcBorders>
          </w:tcPr>
          <w:p w14:paraId="1538E86A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4338D9CA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7707E575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5F4E2AC0" w14:textId="77777777">
        <w:trPr>
          <w:trHeight w:val="794"/>
          <w:jc w:val="center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E63F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bottom w:val="single" w:sz="6" w:space="0" w:color="auto"/>
              <w:right w:val="single" w:sz="6" w:space="0" w:color="auto"/>
            </w:tcBorders>
          </w:tcPr>
          <w:p w14:paraId="4D65B0A3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51364E6E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2B6BBD69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7E7AC38F" w14:textId="77777777">
        <w:trPr>
          <w:trHeight w:val="794"/>
          <w:jc w:val="center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FE23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bottom w:val="single" w:sz="6" w:space="0" w:color="auto"/>
              <w:right w:val="single" w:sz="6" w:space="0" w:color="auto"/>
            </w:tcBorders>
          </w:tcPr>
          <w:p w14:paraId="0A845E42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1320BFC7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6A69F8CD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6E48D320" w14:textId="77777777">
        <w:trPr>
          <w:trHeight w:val="794"/>
          <w:jc w:val="center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4527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bottom w:val="single" w:sz="6" w:space="0" w:color="auto"/>
              <w:right w:val="single" w:sz="6" w:space="0" w:color="auto"/>
            </w:tcBorders>
          </w:tcPr>
          <w:p w14:paraId="0042BAEB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1B09835E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57017741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6D570EA5" w14:textId="77777777">
        <w:trPr>
          <w:trHeight w:val="794"/>
          <w:jc w:val="center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5CA5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bottom w:val="single" w:sz="6" w:space="0" w:color="auto"/>
              <w:right w:val="single" w:sz="6" w:space="0" w:color="auto"/>
            </w:tcBorders>
          </w:tcPr>
          <w:p w14:paraId="5967270B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6551A9A2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08E5A77D" w14:textId="77777777" w:rsidR="00516FDE" w:rsidRPr="00CE4232" w:rsidRDefault="00516FDE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FD9BE89" w14:textId="77777777" w:rsidR="00516FDE" w:rsidRPr="00CE4232" w:rsidRDefault="00516FDE" w:rsidP="00224DC5">
      <w:pPr>
        <w:pStyle w:val="berschrift2"/>
        <w:tabs>
          <w:tab w:val="clear" w:pos="709"/>
          <w:tab w:val="right" w:pos="9639"/>
        </w:tabs>
        <w:spacing w:before="0" w:after="0"/>
      </w:pPr>
      <w:r w:rsidRPr="00CE4232">
        <w:br w:type="page"/>
      </w:r>
      <w:r w:rsidRPr="00CE4232">
        <w:lastRenderedPageBreak/>
        <w:tab/>
        <w:t>Formular 6 Blatt 2</w:t>
      </w:r>
    </w:p>
    <w:p w14:paraId="1F6F6B82" w14:textId="77777777" w:rsidR="00516FDE" w:rsidRPr="00CE4232" w:rsidRDefault="00516FDE" w:rsidP="00224DC5">
      <w:pPr>
        <w:pStyle w:val="berschrift2"/>
        <w:tabs>
          <w:tab w:val="clear" w:pos="709"/>
          <w:tab w:val="right" w:pos="9639"/>
        </w:tabs>
        <w:spacing w:before="0" w:after="0"/>
      </w:pPr>
      <w:r w:rsidRPr="00CE4232">
        <w:tab/>
        <w:t xml:space="preserve">Seite </w:t>
      </w:r>
      <w:r w:rsidRPr="00CE4232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instrText xml:space="preserve"> FORMTEXT </w:instrText>
      </w:r>
      <w:r w:rsidRPr="00CE4232">
        <w:fldChar w:fldCharType="separate"/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rPr>
          <w:noProof/>
        </w:rPr>
        <w:t> </w:t>
      </w:r>
      <w:r w:rsidRPr="00CE4232">
        <w:fldChar w:fldCharType="end"/>
      </w:r>
    </w:p>
    <w:p w14:paraId="107C169F" w14:textId="77777777" w:rsidR="00516FDE" w:rsidRPr="00CE4232" w:rsidRDefault="00516FDE">
      <w:pPr>
        <w:pStyle w:val="berschrift2"/>
        <w:tabs>
          <w:tab w:val="right" w:pos="9638"/>
        </w:tabs>
        <w:spacing w:before="0" w:after="0"/>
        <w:jc w:val="center"/>
      </w:pPr>
      <w:r w:rsidRPr="00CE4232">
        <w:t>Abwasserreinigung/-behandlung</w:t>
      </w:r>
      <w:r w:rsidRPr="00CE4232">
        <w:br/>
        <w:t>(soweit sie Teil der immissionsschutzrechtlichen Anlage ist)</w:t>
      </w:r>
    </w:p>
    <w:p w14:paraId="037C94AD" w14:textId="77777777" w:rsidR="00516FDE" w:rsidRPr="00CE4232" w:rsidRDefault="00516FDE">
      <w:pPr>
        <w:rPr>
          <w:rFonts w:ascii="Arial" w:hAnsi="Arial" w:cs="Arial"/>
        </w:rPr>
      </w:pPr>
    </w:p>
    <w:p w14:paraId="5D606C30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Dieses Formular ist für jeden Abwasserstrom auszufüllen. </w:t>
      </w:r>
      <w:r w:rsidRPr="00CE4232">
        <w:rPr>
          <w:rFonts w:ascii="Arial" w:hAnsi="Arial" w:cs="Arial"/>
          <w:sz w:val="24"/>
          <w:szCs w:val="24"/>
          <w:vertAlign w:val="superscript"/>
        </w:rPr>
        <w:t>(41)</w:t>
      </w:r>
    </w:p>
    <w:p w14:paraId="5723683E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Reinigungs-/Behandlungsanlage(n) (Nr. gemäß Fließbild):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8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</w:p>
    <w:p w14:paraId="04630791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Angeschlossene Betriebseinheit(en)  Nr.: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</w:p>
    <w:p w14:paraId="6625EE82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Verbunden mit Quelle(n) Nr.: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</w:p>
    <w:p w14:paraId="583BF134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Art der Reinigungs-/Behandlungsanlage: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</w:p>
    <w:p w14:paraId="0EA13B06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Reinigungsprinzip: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</w:p>
    <w:p w14:paraId="5A621491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Abwassermenge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</w:p>
    <w:p w14:paraId="7FBBF223" w14:textId="77777777" w:rsidR="00516FDE" w:rsidRPr="00CE4232" w:rsidRDefault="00516FDE">
      <w:pPr>
        <w:spacing w:before="120" w:after="120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im Auslegungszustand: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m3/h, bei biologischen Anlagen BSB5/d (Roh)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sz w:val="24"/>
          <w:szCs w:val="24"/>
        </w:rPr>
      </w:r>
      <w:r w:rsidRPr="00CE4232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t> </w:t>
      </w:r>
      <w:r w:rsidRPr="00CE4232">
        <w:rPr>
          <w:rFonts w:ascii="Arial" w:hAnsi="Arial" w:cs="Arial"/>
          <w:sz w:val="24"/>
          <w:szCs w:val="24"/>
        </w:rPr>
        <w:fldChar w:fldCharType="end"/>
      </w:r>
    </w:p>
    <w:tbl>
      <w:tblPr>
        <w:tblW w:w="9871" w:type="dxa"/>
        <w:jc w:val="center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7"/>
        <w:gridCol w:w="2043"/>
        <w:gridCol w:w="1512"/>
        <w:gridCol w:w="7"/>
        <w:gridCol w:w="1813"/>
      </w:tblGrid>
      <w:tr w:rsidR="00816F82" w:rsidRPr="00CE4232" w14:paraId="27179C18" w14:textId="77777777" w:rsidTr="00224DC5">
        <w:trPr>
          <w:jc w:val="center"/>
        </w:trPr>
        <w:tc>
          <w:tcPr>
            <w:tcW w:w="9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BAEB" w14:textId="77777777" w:rsidR="00816F82" w:rsidRPr="00CE4232" w:rsidRDefault="00816F82" w:rsidP="00D135C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Wirksamkeit der Reinigungs-/Behandlungsanlage im Auslegungszustand</w:t>
            </w:r>
          </w:p>
        </w:tc>
      </w:tr>
      <w:tr w:rsidR="00816F82" w:rsidRPr="00CE4232" w14:paraId="295B5BBB" w14:textId="77777777" w:rsidTr="00224DC5">
        <w:trPr>
          <w:jc w:val="center"/>
        </w:trPr>
        <w:tc>
          <w:tcPr>
            <w:tcW w:w="4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0C93" w14:textId="77777777" w:rsidR="00816F82" w:rsidRPr="00CE4232" w:rsidRDefault="00816F82" w:rsidP="00D135C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Behandelte Stoffe</w:t>
            </w:r>
          </w:p>
        </w:tc>
        <w:tc>
          <w:tcPr>
            <w:tcW w:w="354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620B44A8" w14:textId="77777777" w:rsidR="00816F82" w:rsidRPr="00CE4232" w:rsidRDefault="00816F82" w:rsidP="00D135C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 xml:space="preserve">Konzentration mg/l, </w:t>
            </w:r>
            <w:r w:rsidRPr="00CE4232">
              <w:rPr>
                <w:rFonts w:ascii="Arial" w:hAnsi="Arial" w:cs="Arial"/>
                <w:sz w:val="24"/>
                <w:szCs w:val="24"/>
              </w:rPr>
              <w:br/>
              <w:t>vor - Reinigung - nach</w:t>
            </w:r>
          </w:p>
        </w:tc>
        <w:tc>
          <w:tcPr>
            <w:tcW w:w="181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555D864" w14:textId="77777777" w:rsidR="00816F82" w:rsidRPr="00CE4232" w:rsidRDefault="00816F82" w:rsidP="00D135C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t>Wirkungsgrad</w:t>
            </w:r>
            <w:r w:rsidRPr="00CE4232">
              <w:rPr>
                <w:rFonts w:ascii="Arial" w:hAnsi="Arial" w:cs="Arial"/>
                <w:sz w:val="24"/>
                <w:szCs w:val="24"/>
              </w:rPr>
              <w:br/>
              <w:t>%</w:t>
            </w:r>
          </w:p>
        </w:tc>
      </w:tr>
      <w:tr w:rsidR="00816F82" w:rsidRPr="00CE4232" w14:paraId="70D234E0" w14:textId="77777777" w:rsidTr="00224DC5">
        <w:trPr>
          <w:trHeight w:val="964"/>
          <w:jc w:val="center"/>
        </w:trPr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E1E3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1889D8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6D0F24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2EAB298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F82" w:rsidRPr="00CE4232" w14:paraId="5C1F1995" w14:textId="77777777" w:rsidTr="00224DC5">
        <w:trPr>
          <w:trHeight w:val="964"/>
          <w:jc w:val="center"/>
        </w:trPr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7667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221F03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CAEE1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F9D99B8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F82" w:rsidRPr="00CE4232" w14:paraId="36AC672C" w14:textId="77777777" w:rsidTr="00224DC5">
        <w:trPr>
          <w:trHeight w:val="964"/>
          <w:jc w:val="center"/>
        </w:trPr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55EFE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4BA0566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F6DECB4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71E7648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F82" w:rsidRPr="00CE4232" w14:paraId="05D80194" w14:textId="77777777" w:rsidTr="00224DC5">
        <w:trPr>
          <w:trHeight w:val="964"/>
          <w:jc w:val="center"/>
        </w:trPr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D39C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08CC3B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8FD4FE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DEADAC9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F82" w:rsidRPr="00CE4232" w14:paraId="2F66111A" w14:textId="77777777" w:rsidTr="00224DC5">
        <w:trPr>
          <w:trHeight w:val="964"/>
          <w:jc w:val="center"/>
        </w:trPr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32DA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C8B5DA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EF5522C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45E4412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F82" w:rsidRPr="00CE4232" w14:paraId="452BE0D7" w14:textId="77777777" w:rsidTr="00224DC5">
        <w:trPr>
          <w:trHeight w:val="964"/>
          <w:jc w:val="center"/>
        </w:trPr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CC83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874B507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51958D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E30B0D" w14:textId="77777777" w:rsidR="00816F82" w:rsidRPr="00CE4232" w:rsidRDefault="00816F82" w:rsidP="00D135C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015D1D7" w14:textId="77777777" w:rsidR="004377D2" w:rsidRPr="00CE4232" w:rsidRDefault="004377D2" w:rsidP="00D135C7">
      <w:pPr>
        <w:jc w:val="center"/>
        <w:rPr>
          <w:rFonts w:ascii="Arial" w:hAnsi="Arial" w:cs="Arial"/>
        </w:rPr>
      </w:pPr>
    </w:p>
    <w:p w14:paraId="601FD8E1" w14:textId="77777777" w:rsidR="004377D2" w:rsidRPr="00CE4232" w:rsidRDefault="004377D2" w:rsidP="00E5593F">
      <w:pPr>
        <w:rPr>
          <w:rFonts w:ascii="Arial" w:hAnsi="Arial" w:cs="Arial"/>
        </w:rPr>
      </w:pPr>
      <w:r w:rsidRPr="00CE4232">
        <w:rPr>
          <w:rFonts w:ascii="Arial" w:hAnsi="Arial" w:cs="Arial"/>
          <w:sz w:val="24"/>
          <w:szCs w:val="24"/>
        </w:rPr>
        <w:t>Einleitung in:</w:t>
      </w:r>
    </w:p>
    <w:p w14:paraId="40D01D49" w14:textId="77777777" w:rsidR="004377D2" w:rsidRPr="00CE4232" w:rsidRDefault="004377D2" w:rsidP="00D135C7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Ind w:w="-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5"/>
        <w:gridCol w:w="3201"/>
        <w:gridCol w:w="3290"/>
      </w:tblGrid>
      <w:tr w:rsidR="00816F82" w:rsidRPr="00CE4232" w14:paraId="5AEB3190" w14:textId="77777777" w:rsidTr="00224DC5">
        <w:trPr>
          <w:jc w:val="center"/>
        </w:trPr>
        <w:tc>
          <w:tcPr>
            <w:tcW w:w="3235" w:type="dxa"/>
          </w:tcPr>
          <w:p w14:paraId="5458459E" w14:textId="796EB12C" w:rsidR="00816F82" w:rsidRPr="00CE4232" w:rsidRDefault="00F634D0" w:rsidP="00224DC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191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82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377D2" w:rsidRPr="00CE42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16F82" w:rsidRPr="00CE4232">
              <w:rPr>
                <w:rFonts w:ascii="Arial" w:hAnsi="Arial" w:cs="Arial"/>
                <w:sz w:val="24"/>
                <w:szCs w:val="24"/>
              </w:rPr>
              <w:t>private Kanalisation</w:t>
            </w:r>
            <w:r w:rsidR="00816F82"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(42)</w:t>
            </w:r>
          </w:p>
        </w:tc>
        <w:tc>
          <w:tcPr>
            <w:tcW w:w="3201" w:type="dxa"/>
          </w:tcPr>
          <w:p w14:paraId="59739444" w14:textId="268FD5D4" w:rsidR="00816F82" w:rsidRPr="00CE4232" w:rsidRDefault="00F634D0" w:rsidP="00D13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63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82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377D2" w:rsidRPr="00CE42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16F82" w:rsidRPr="00CE4232">
              <w:rPr>
                <w:rFonts w:ascii="Arial" w:hAnsi="Arial" w:cs="Arial"/>
                <w:sz w:val="24"/>
                <w:szCs w:val="24"/>
              </w:rPr>
              <w:t>öffentliche Kanalisation</w:t>
            </w:r>
          </w:p>
        </w:tc>
        <w:tc>
          <w:tcPr>
            <w:tcW w:w="3290" w:type="dxa"/>
          </w:tcPr>
          <w:p w14:paraId="420BD4B0" w14:textId="55746878" w:rsidR="00816F82" w:rsidRPr="00CE4232" w:rsidRDefault="00F634D0" w:rsidP="00D13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66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D2"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377D2" w:rsidRPr="00CE42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16F82" w:rsidRPr="00CE4232">
              <w:rPr>
                <w:rFonts w:ascii="Arial" w:hAnsi="Arial" w:cs="Arial"/>
                <w:sz w:val="24"/>
                <w:szCs w:val="24"/>
              </w:rPr>
              <w:t>Gewässer</w:t>
            </w:r>
          </w:p>
        </w:tc>
      </w:tr>
    </w:tbl>
    <w:p w14:paraId="5180EA5F" w14:textId="77777777" w:rsidR="00516FDE" w:rsidRPr="00CE4232" w:rsidRDefault="00516FDE" w:rsidP="00224DC5">
      <w:pPr>
        <w:pStyle w:val="berschrift2"/>
        <w:tabs>
          <w:tab w:val="clear" w:pos="709"/>
          <w:tab w:val="right" w:pos="9638"/>
        </w:tabs>
        <w:spacing w:before="0" w:after="0"/>
      </w:pPr>
      <w:r w:rsidRPr="00CE4232">
        <w:rPr>
          <w:b w:val="0"/>
          <w:bCs w:val="0"/>
        </w:rPr>
        <w:br w:type="page"/>
      </w:r>
      <w:r w:rsidRPr="00CE4232">
        <w:rPr>
          <w:b w:val="0"/>
          <w:bCs w:val="0"/>
        </w:rPr>
        <w:lastRenderedPageBreak/>
        <w:t xml:space="preserve"> </w:t>
      </w:r>
      <w:r w:rsidRPr="00CE4232">
        <w:rPr>
          <w:b w:val="0"/>
          <w:bCs w:val="0"/>
        </w:rPr>
        <w:tab/>
      </w:r>
      <w:r w:rsidRPr="00CE4232">
        <w:t>Formu</w:t>
      </w:r>
      <w:r w:rsidR="00EF4C39" w:rsidRPr="00CE4232">
        <w:t>l</w:t>
      </w:r>
      <w:r w:rsidRPr="00CE4232">
        <w:t>ar 7</w:t>
      </w:r>
    </w:p>
    <w:p w14:paraId="59AC24B6" w14:textId="77777777" w:rsidR="00516FDE" w:rsidRPr="00CE4232" w:rsidRDefault="00516FDE" w:rsidP="00224DC5">
      <w:pPr>
        <w:pStyle w:val="berschrift2"/>
        <w:tabs>
          <w:tab w:val="clear" w:pos="709"/>
          <w:tab w:val="right" w:pos="9638"/>
        </w:tabs>
        <w:spacing w:before="0" w:after="0"/>
      </w:pPr>
      <w:r w:rsidRPr="00CE4232">
        <w:tab/>
        <w:t xml:space="preserve">Seite </w:t>
      </w:r>
      <w:r w:rsidRPr="00CE4232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instrText xml:space="preserve"> FORMTEXT </w:instrText>
      </w:r>
      <w:r w:rsidRPr="00CE4232">
        <w:fldChar w:fldCharType="separate"/>
      </w:r>
      <w:r w:rsidRPr="00CE4232">
        <w:t> </w:t>
      </w:r>
      <w:r w:rsidRPr="00CE4232">
        <w:t> </w:t>
      </w:r>
      <w:r w:rsidRPr="00CE4232">
        <w:t> </w:t>
      </w:r>
      <w:r w:rsidRPr="00CE4232">
        <w:t> </w:t>
      </w:r>
      <w:r w:rsidRPr="00CE4232">
        <w:t> </w:t>
      </w:r>
      <w:r w:rsidRPr="00CE4232">
        <w:fldChar w:fldCharType="end"/>
      </w:r>
    </w:p>
    <w:p w14:paraId="3C095107" w14:textId="77777777" w:rsidR="00516FDE" w:rsidRPr="00CE4232" w:rsidRDefault="00516FDE">
      <w:pPr>
        <w:pStyle w:val="berschrift2"/>
        <w:tabs>
          <w:tab w:val="clear" w:pos="709"/>
          <w:tab w:val="left" w:pos="6804"/>
          <w:tab w:val="right" w:pos="9638"/>
        </w:tabs>
        <w:spacing w:before="0" w:after="0"/>
      </w:pPr>
    </w:p>
    <w:p w14:paraId="4C765D7F" w14:textId="77777777" w:rsidR="00516FDE" w:rsidRPr="00CE4232" w:rsidRDefault="00516FDE">
      <w:pPr>
        <w:pStyle w:val="berschrift3"/>
        <w:spacing w:before="0" w:after="0"/>
        <w:ind w:left="709"/>
        <w:rPr>
          <w:bCs w:val="0"/>
          <w:sz w:val="24"/>
          <w:szCs w:val="24"/>
        </w:rPr>
      </w:pPr>
      <w:bookmarkStart w:id="29" w:name="_Toc429895489"/>
      <w:r w:rsidRPr="00CE4232">
        <w:rPr>
          <w:bCs w:val="0"/>
          <w:sz w:val="24"/>
          <w:szCs w:val="24"/>
        </w:rPr>
        <w:t>Niederschlagsentwässerung</w:t>
      </w:r>
      <w:bookmarkEnd w:id="29"/>
    </w:p>
    <w:p w14:paraId="73EDB6D0" w14:textId="77777777" w:rsidR="00516FDE" w:rsidRPr="00CE4232" w:rsidRDefault="00516FDE">
      <w:pPr>
        <w:tabs>
          <w:tab w:val="left" w:pos="1276"/>
        </w:tabs>
        <w:spacing w:before="120" w:after="12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p w14:paraId="018B3610" w14:textId="674E08E9" w:rsidR="00516FDE" w:rsidRPr="00CE4232" w:rsidRDefault="00F634D0">
      <w:pPr>
        <w:tabs>
          <w:tab w:val="left" w:pos="1276"/>
        </w:tabs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110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F82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b/>
          <w:bCs/>
          <w:sz w:val="24"/>
          <w:szCs w:val="24"/>
        </w:rPr>
        <w:tab/>
      </w:r>
      <w:r w:rsidR="00516FDE" w:rsidRPr="00CE4232">
        <w:rPr>
          <w:rFonts w:ascii="Arial" w:hAnsi="Arial" w:cs="Arial"/>
          <w:sz w:val="24"/>
          <w:szCs w:val="24"/>
        </w:rPr>
        <w:t>Einleitung in die kommunale Regenwasserkanalisation</w:t>
      </w:r>
    </w:p>
    <w:p w14:paraId="54A5B7E3" w14:textId="77777777" w:rsidR="00516FDE" w:rsidRPr="00CE4232" w:rsidRDefault="00516FDE">
      <w:pPr>
        <w:spacing w:before="120" w:line="360" w:lineRule="auto"/>
        <w:ind w:left="127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Vorbehandlung</w:t>
      </w:r>
    </w:p>
    <w:p w14:paraId="748C6285" w14:textId="11CA5D44" w:rsidR="00516FDE" w:rsidRPr="00CE4232" w:rsidRDefault="00F634D0">
      <w:pPr>
        <w:tabs>
          <w:tab w:val="left" w:pos="567"/>
          <w:tab w:val="left" w:pos="1276"/>
        </w:tabs>
        <w:spacing w:line="360" w:lineRule="auto"/>
        <w:ind w:left="127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6199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ja</w:t>
      </w:r>
    </w:p>
    <w:p w14:paraId="48AC7291" w14:textId="519F4A3A" w:rsidR="00516FDE" w:rsidRPr="00CE4232" w:rsidRDefault="00F634D0">
      <w:pPr>
        <w:tabs>
          <w:tab w:val="left" w:pos="567"/>
          <w:tab w:val="left" w:pos="1276"/>
        </w:tabs>
        <w:spacing w:line="360" w:lineRule="auto"/>
        <w:ind w:left="127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781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nein</w:t>
      </w:r>
    </w:p>
    <w:p w14:paraId="1AB3EE08" w14:textId="77777777" w:rsidR="00516FDE" w:rsidRPr="00CE4232" w:rsidRDefault="00516FDE">
      <w:pPr>
        <w:tabs>
          <w:tab w:val="left" w:pos="567"/>
          <w:tab w:val="left" w:pos="1276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03BF7C15" w14:textId="77777777" w:rsidR="00516FDE" w:rsidRPr="00CE4232" w:rsidRDefault="00516FDE">
      <w:pPr>
        <w:tabs>
          <w:tab w:val="left" w:pos="567"/>
          <w:tab w:val="left" w:pos="1276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6407D691" w14:textId="1730AF14" w:rsidR="00516FDE" w:rsidRPr="00CE4232" w:rsidRDefault="00F634D0">
      <w:pPr>
        <w:tabs>
          <w:tab w:val="left" w:pos="1276"/>
        </w:tabs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872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Direkteinleitung in das Grundwasser</w:t>
      </w:r>
    </w:p>
    <w:p w14:paraId="1BBF6792" w14:textId="6420A1B9" w:rsidR="00516FDE" w:rsidRPr="00CE4232" w:rsidRDefault="00F634D0">
      <w:pPr>
        <w:spacing w:line="360" w:lineRule="auto"/>
        <w:ind w:left="127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4846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Sickergraben</w:t>
      </w:r>
    </w:p>
    <w:p w14:paraId="18F51F49" w14:textId="3A9C7FDA" w:rsidR="00516FDE" w:rsidRPr="00CE4232" w:rsidRDefault="00F634D0">
      <w:pPr>
        <w:spacing w:line="360" w:lineRule="auto"/>
        <w:ind w:left="1276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Drainage</w:t>
      </w:r>
    </w:p>
    <w:p w14:paraId="0EBE05CB" w14:textId="10617B7F" w:rsidR="00516FDE" w:rsidRPr="00CE4232" w:rsidRDefault="00F634D0">
      <w:pPr>
        <w:spacing w:line="360" w:lineRule="auto"/>
        <w:ind w:left="1276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488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Sickerschacht</w:t>
      </w:r>
    </w:p>
    <w:p w14:paraId="2AF10128" w14:textId="151C5383" w:rsidR="00516FDE" w:rsidRPr="00CE4232" w:rsidRDefault="00F634D0">
      <w:pPr>
        <w:spacing w:line="360" w:lineRule="auto"/>
        <w:ind w:left="1276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028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 xml:space="preserve">Sonstige: </w:t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16FDE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516FDE" w:rsidRPr="00CE4232">
        <w:rPr>
          <w:rFonts w:ascii="Arial" w:hAnsi="Arial" w:cs="Arial"/>
          <w:bCs/>
          <w:sz w:val="24"/>
          <w:szCs w:val="24"/>
        </w:rPr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AC62F26" w14:textId="77777777" w:rsidR="00516FDE" w:rsidRPr="00CE4232" w:rsidRDefault="00516FDE">
      <w:pPr>
        <w:tabs>
          <w:tab w:val="left" w:pos="1276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00BB9EB" w14:textId="77777777" w:rsidR="00516FDE" w:rsidRPr="00CE4232" w:rsidRDefault="00516FDE">
      <w:pPr>
        <w:spacing w:before="120" w:line="360" w:lineRule="auto"/>
        <w:ind w:left="127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Vorbehandlung</w:t>
      </w:r>
    </w:p>
    <w:p w14:paraId="7CE8429C" w14:textId="47AF7787" w:rsidR="00516FDE" w:rsidRPr="00CE4232" w:rsidRDefault="00F634D0">
      <w:pPr>
        <w:tabs>
          <w:tab w:val="left" w:pos="567"/>
          <w:tab w:val="left" w:pos="1276"/>
        </w:tabs>
        <w:spacing w:line="360" w:lineRule="auto"/>
        <w:ind w:left="127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07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ja</w:t>
      </w:r>
    </w:p>
    <w:p w14:paraId="75505D7E" w14:textId="7C7AAF69" w:rsidR="00516FDE" w:rsidRPr="00CE4232" w:rsidRDefault="00F634D0">
      <w:pPr>
        <w:tabs>
          <w:tab w:val="left" w:pos="567"/>
          <w:tab w:val="left" w:pos="1276"/>
        </w:tabs>
        <w:spacing w:line="360" w:lineRule="auto"/>
        <w:ind w:left="127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3806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nein</w:t>
      </w:r>
    </w:p>
    <w:p w14:paraId="271FB0AC" w14:textId="77777777" w:rsidR="00516FDE" w:rsidRPr="00CE4232" w:rsidRDefault="00516FDE">
      <w:pPr>
        <w:tabs>
          <w:tab w:val="left" w:pos="567"/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5C980BE" w14:textId="77777777" w:rsidR="00516FDE" w:rsidRPr="00CE4232" w:rsidRDefault="00516FDE">
      <w:pPr>
        <w:tabs>
          <w:tab w:val="left" w:pos="567"/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E5CACBA" w14:textId="3201AD41" w:rsidR="00516FDE" w:rsidRPr="00CE4232" w:rsidRDefault="00F634D0">
      <w:pPr>
        <w:tabs>
          <w:tab w:val="left" w:pos="1276"/>
        </w:tabs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376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b/>
          <w:bCs/>
          <w:sz w:val="24"/>
          <w:szCs w:val="24"/>
        </w:rPr>
        <w:tab/>
      </w:r>
      <w:r w:rsidR="00516FDE" w:rsidRPr="00CE4232">
        <w:rPr>
          <w:rFonts w:ascii="Arial" w:hAnsi="Arial" w:cs="Arial"/>
          <w:sz w:val="24"/>
          <w:szCs w:val="24"/>
        </w:rPr>
        <w:t>Direkteinleitung in ein oberirdisches Gewässer</w:t>
      </w:r>
    </w:p>
    <w:p w14:paraId="645B1BC8" w14:textId="77777777" w:rsidR="00516FDE" w:rsidRPr="00CE4232" w:rsidRDefault="00516FDE">
      <w:pPr>
        <w:tabs>
          <w:tab w:val="left" w:pos="1276"/>
        </w:tabs>
        <w:spacing w:before="60" w:line="360" w:lineRule="auto"/>
        <w:ind w:left="709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ab/>
        <w:t>Gewässer-Namen:</w:t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4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1645BB0C" w14:textId="77777777" w:rsidR="00516FDE" w:rsidRPr="00CE4232" w:rsidRDefault="00516FDE">
      <w:pPr>
        <w:spacing w:before="120" w:line="360" w:lineRule="auto"/>
        <w:ind w:left="1276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Vorbehandlung</w:t>
      </w:r>
    </w:p>
    <w:p w14:paraId="0C258AB6" w14:textId="3266B281" w:rsidR="00516FDE" w:rsidRPr="00CE4232" w:rsidRDefault="00F634D0">
      <w:pPr>
        <w:tabs>
          <w:tab w:val="left" w:pos="1276"/>
        </w:tabs>
        <w:spacing w:line="360" w:lineRule="auto"/>
        <w:ind w:left="1276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38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ja</w:t>
      </w:r>
    </w:p>
    <w:p w14:paraId="1747294F" w14:textId="369D3AC0" w:rsidR="00516FDE" w:rsidRPr="00CE4232" w:rsidRDefault="00F634D0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6795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76C" w:rsidRPr="00CE4232">
        <w:rPr>
          <w:rFonts w:ascii="Arial" w:hAnsi="Arial" w:cs="Arial"/>
          <w:sz w:val="24"/>
          <w:szCs w:val="24"/>
        </w:rPr>
        <w:t xml:space="preserve"> </w:t>
      </w:r>
      <w:r w:rsidR="00516FDE" w:rsidRPr="00CE4232">
        <w:rPr>
          <w:rFonts w:ascii="Arial" w:hAnsi="Arial" w:cs="Arial"/>
          <w:sz w:val="24"/>
          <w:szCs w:val="24"/>
        </w:rPr>
        <w:t>nein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16FDE" w:rsidRPr="00CE4232" w14:paraId="7EC62135" w14:textId="77777777">
        <w:trPr>
          <w:trHeight w:hRule="exact" w:val="600"/>
        </w:trPr>
        <w:tc>
          <w:tcPr>
            <w:tcW w:w="4748" w:type="dxa"/>
          </w:tcPr>
          <w:p w14:paraId="2008703A" w14:textId="77777777" w:rsidR="00516FDE" w:rsidRPr="00CE4232" w:rsidRDefault="00516FDE">
            <w:pPr>
              <w:rPr>
                <w:rFonts w:ascii="Arial" w:hAnsi="Arial" w:cs="Arial"/>
              </w:rPr>
            </w:pPr>
          </w:p>
        </w:tc>
      </w:tr>
    </w:tbl>
    <w:p w14:paraId="11F4DAAE" w14:textId="77777777" w:rsidR="00516FDE" w:rsidRPr="00CE4232" w:rsidRDefault="00516FDE">
      <w:pPr>
        <w:spacing w:before="120"/>
        <w:rPr>
          <w:rFonts w:ascii="Arial" w:hAnsi="Arial" w:cs="Arial"/>
        </w:rPr>
        <w:sectPr w:rsidR="00516FDE" w:rsidRPr="00CE4232">
          <w:footerReference w:type="default" r:id="rId11"/>
          <w:pgSz w:w="11907" w:h="16840" w:code="9"/>
          <w:pgMar w:top="1134" w:right="907" w:bottom="720" w:left="1361" w:header="0" w:footer="0" w:gutter="0"/>
          <w:cols w:space="720"/>
        </w:sectPr>
      </w:pPr>
    </w:p>
    <w:p w14:paraId="7975F264" w14:textId="77777777" w:rsidR="00516FDE" w:rsidRPr="00CE4232" w:rsidRDefault="00516FDE" w:rsidP="00224DC5">
      <w:pPr>
        <w:pStyle w:val="berschrift3"/>
        <w:tabs>
          <w:tab w:val="right" w:pos="9921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lastRenderedPageBreak/>
        <w:tab/>
        <w:t>Formular 8.1, Bl. 1</w:t>
      </w:r>
    </w:p>
    <w:p w14:paraId="3CE0D479" w14:textId="77777777" w:rsidR="00516FDE" w:rsidRPr="00CE4232" w:rsidRDefault="00516FDE" w:rsidP="00224DC5">
      <w:pPr>
        <w:pStyle w:val="berschrift3"/>
        <w:tabs>
          <w:tab w:val="right" w:pos="9921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tab/>
        <w:t xml:space="preserve">Seite </w:t>
      </w:r>
      <w:r w:rsidRPr="00CE423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sz w:val="24"/>
          <w:szCs w:val="24"/>
        </w:rPr>
        <w:instrText xml:space="preserve"> FORMTEXT </w:instrText>
      </w:r>
      <w:r w:rsidRPr="00CE4232">
        <w:rPr>
          <w:sz w:val="24"/>
          <w:szCs w:val="24"/>
        </w:rPr>
      </w:r>
      <w:r w:rsidRPr="00CE4232">
        <w:rPr>
          <w:sz w:val="24"/>
          <w:szCs w:val="24"/>
        </w:rPr>
        <w:fldChar w:fldCharType="separate"/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sz w:val="24"/>
          <w:szCs w:val="24"/>
        </w:rPr>
        <w:fldChar w:fldCharType="end"/>
      </w:r>
    </w:p>
    <w:p w14:paraId="18440066" w14:textId="77777777" w:rsidR="00516FDE" w:rsidRPr="00CE4232" w:rsidRDefault="00516FDE">
      <w:pPr>
        <w:pStyle w:val="berschrift3"/>
        <w:tabs>
          <w:tab w:val="left" w:pos="8505"/>
        </w:tabs>
        <w:spacing w:before="0" w:after="0"/>
        <w:rPr>
          <w:sz w:val="24"/>
          <w:szCs w:val="24"/>
        </w:rPr>
      </w:pPr>
    </w:p>
    <w:p w14:paraId="03D005C0" w14:textId="53642E58" w:rsidR="00516FDE" w:rsidRPr="00CE4232" w:rsidRDefault="00516FDE">
      <w:pPr>
        <w:pStyle w:val="berschrift3"/>
        <w:tabs>
          <w:tab w:val="left" w:pos="8505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t xml:space="preserve">Anlagen zum Lagern </w:t>
      </w:r>
      <w:r w:rsidRPr="00CE4232">
        <w:rPr>
          <w:bCs w:val="0"/>
          <w:sz w:val="24"/>
          <w:szCs w:val="24"/>
          <w:vertAlign w:val="superscript"/>
        </w:rPr>
        <w:t>(43)</w:t>
      </w:r>
      <w:r w:rsidRPr="00CE4232">
        <w:rPr>
          <w:b w:val="0"/>
          <w:bCs w:val="0"/>
          <w:sz w:val="24"/>
          <w:szCs w:val="24"/>
          <w:vertAlign w:val="superscript"/>
        </w:rPr>
        <w:t xml:space="preserve"> </w:t>
      </w:r>
      <w:r w:rsidRPr="00CE4232">
        <w:rPr>
          <w:b w:val="0"/>
          <w:bCs w:val="0"/>
          <w:sz w:val="24"/>
          <w:szCs w:val="24"/>
        </w:rPr>
        <w:t xml:space="preserve"> </w:t>
      </w:r>
      <w:r w:rsidRPr="00CE4232">
        <w:rPr>
          <w:sz w:val="24"/>
          <w:szCs w:val="24"/>
        </w:rPr>
        <w:t xml:space="preserve">flüssiger </w:t>
      </w:r>
      <w:r w:rsidR="00C2665D" w:rsidRPr="00CE4232">
        <w:rPr>
          <w:sz w:val="24"/>
          <w:szCs w:val="24"/>
        </w:rPr>
        <w:t xml:space="preserve">oder gasförmiger </w:t>
      </w:r>
      <w:r w:rsidRPr="00CE4232">
        <w:rPr>
          <w:sz w:val="24"/>
          <w:szCs w:val="24"/>
        </w:rPr>
        <w:t>wassergefährdender Stoffe</w:t>
      </w:r>
    </w:p>
    <w:p w14:paraId="5E794F2B" w14:textId="77777777" w:rsidR="00516FDE" w:rsidRPr="00CE4232" w:rsidRDefault="00516FDE">
      <w:pPr>
        <w:rPr>
          <w:rFonts w:ascii="Arial" w:hAnsi="Arial" w:cs="Arial"/>
        </w:rPr>
      </w:pPr>
    </w:p>
    <w:p w14:paraId="5E9D5B09" w14:textId="465ED342" w:rsidR="00816F82" w:rsidRPr="00CE4232" w:rsidRDefault="00F634D0">
      <w:pPr>
        <w:tabs>
          <w:tab w:val="left" w:pos="5670"/>
          <w:tab w:val="left" w:pos="6237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186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>Behälterlagerung</w:t>
      </w:r>
      <w:r w:rsidR="001A5CEE" w:rsidRPr="00CE4232">
        <w:rPr>
          <w:rStyle w:val="Funotenzeichen"/>
          <w:rFonts w:ascii="Arial" w:hAnsi="Arial" w:cs="Arial"/>
          <w:sz w:val="24"/>
          <w:szCs w:val="24"/>
        </w:rPr>
        <w:footnoteReference w:id="4"/>
      </w:r>
      <w:r w:rsidR="00516FDE"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06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F82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6F82" w:rsidRPr="00CE4232">
        <w:rPr>
          <w:rFonts w:ascii="Arial" w:hAnsi="Arial" w:cs="Arial"/>
          <w:sz w:val="24"/>
          <w:szCs w:val="24"/>
        </w:rPr>
        <w:t>flüssige Stoffe</w:t>
      </w:r>
      <w:r w:rsidR="00816F82" w:rsidRPr="00CE4232">
        <w:rPr>
          <w:rFonts w:ascii="Arial" w:hAnsi="Arial" w:cs="Arial"/>
          <w:sz w:val="24"/>
          <w:szCs w:val="24"/>
          <w:vertAlign w:val="superscript"/>
        </w:rPr>
        <w:t>50)</w:t>
      </w:r>
    </w:p>
    <w:p w14:paraId="325C0AB3" w14:textId="38699AA7" w:rsidR="00816F82" w:rsidRPr="00CE4232" w:rsidRDefault="00F634D0" w:rsidP="00816F82">
      <w:pPr>
        <w:tabs>
          <w:tab w:val="left" w:pos="5670"/>
          <w:tab w:val="left" w:pos="6237"/>
        </w:tabs>
        <w:spacing w:before="120"/>
        <w:ind w:left="1134" w:hanging="567"/>
        <w:rPr>
          <w:rFonts w:ascii="Arial" w:hAnsi="Arial" w:cs="Arial"/>
          <w:sz w:val="24"/>
          <w:szCs w:val="24"/>
          <w:vertAlign w:val="superscript"/>
        </w:rPr>
      </w:pPr>
      <w:sdt>
        <w:sdtPr>
          <w:rPr>
            <w:rFonts w:ascii="Arial" w:hAnsi="Arial" w:cs="Arial"/>
            <w:sz w:val="24"/>
            <w:szCs w:val="24"/>
          </w:rPr>
          <w:id w:val="-179658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F82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6F82" w:rsidRPr="00CE4232">
        <w:rPr>
          <w:rFonts w:ascii="Arial" w:hAnsi="Arial" w:cs="Arial"/>
          <w:sz w:val="24"/>
          <w:szCs w:val="24"/>
        </w:rPr>
        <w:t>Fass- und Gebindelagerung</w:t>
      </w:r>
      <w:r w:rsidR="001A5CEE" w:rsidRPr="00CE4232">
        <w:rPr>
          <w:rStyle w:val="Funotenzeichen"/>
          <w:rFonts w:ascii="Arial" w:hAnsi="Arial" w:cs="Arial"/>
          <w:sz w:val="24"/>
          <w:szCs w:val="24"/>
        </w:rPr>
        <w:footnoteReference w:id="5"/>
      </w:r>
      <w:r w:rsidR="00816F82" w:rsidRPr="00CE4232">
        <w:rPr>
          <w:rFonts w:ascii="Arial" w:hAnsi="Arial" w:cs="Arial"/>
          <w:sz w:val="24"/>
          <w:szCs w:val="24"/>
        </w:rPr>
        <w:t xml:space="preserve"> </w:t>
      </w:r>
      <w:r w:rsidR="00816F82"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841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F82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6F82" w:rsidRPr="00CE4232">
        <w:rPr>
          <w:rFonts w:ascii="Arial" w:hAnsi="Arial" w:cs="Arial"/>
          <w:sz w:val="24"/>
          <w:szCs w:val="24"/>
        </w:rPr>
        <w:t>gasförmige Stoffe</w:t>
      </w:r>
      <w:r w:rsidR="00816F82" w:rsidRPr="00CE4232">
        <w:rPr>
          <w:rFonts w:ascii="Arial" w:hAnsi="Arial" w:cs="Arial"/>
          <w:sz w:val="24"/>
          <w:szCs w:val="24"/>
          <w:vertAlign w:val="superscript"/>
        </w:rPr>
        <w:t>50)</w:t>
      </w:r>
    </w:p>
    <w:p w14:paraId="0049F333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1.</w:t>
      </w:r>
      <w:r w:rsidRPr="00CE4232">
        <w:rPr>
          <w:rFonts w:ascii="Arial" w:hAnsi="Arial" w:cs="Arial"/>
          <w:sz w:val="24"/>
          <w:szCs w:val="24"/>
        </w:rPr>
        <w:tab/>
        <w:t>Nachweis der wasserrechtlichen Eignung</w:t>
      </w:r>
      <w:r w:rsidRPr="00CE4232">
        <w:rPr>
          <w:rFonts w:ascii="Arial" w:hAnsi="Arial" w:cs="Arial"/>
          <w:sz w:val="24"/>
          <w:szCs w:val="24"/>
          <w:vertAlign w:val="superscript"/>
        </w:rPr>
        <w:t>(46)</w:t>
      </w:r>
      <w:r w:rsidRPr="00CE4232">
        <w:rPr>
          <w:rFonts w:ascii="Arial" w:hAnsi="Arial" w:cs="Arial"/>
          <w:sz w:val="24"/>
          <w:szCs w:val="24"/>
        </w:rPr>
        <w:t xml:space="preserve"> der Anlage gemäß §</w:t>
      </w:r>
      <w:r w:rsidR="001A6502" w:rsidRPr="00CE4232">
        <w:rPr>
          <w:rFonts w:ascii="Arial" w:hAnsi="Arial" w:cs="Arial"/>
          <w:sz w:val="24"/>
          <w:szCs w:val="24"/>
        </w:rPr>
        <w:t xml:space="preserve"> 63</w:t>
      </w:r>
      <w:r w:rsidRPr="00CE4232">
        <w:rPr>
          <w:rFonts w:ascii="Arial" w:hAnsi="Arial" w:cs="Arial"/>
          <w:sz w:val="24"/>
          <w:szCs w:val="24"/>
        </w:rPr>
        <w:t xml:space="preserve"> WHG </w:t>
      </w:r>
    </w:p>
    <w:p w14:paraId="3003AC31" w14:textId="2B93CF7C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8231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eine wasserrechtliche Eignungsfeststellung wird beantragt</w:t>
      </w:r>
    </w:p>
    <w:p w14:paraId="17F1A447" w14:textId="131DA8BE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7931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eine wasserrechtliche Eignungsfeststellung wird nicht beantragt, weil: </w:t>
      </w:r>
    </w:p>
    <w:p w14:paraId="2C37FCCE" w14:textId="1BE3A839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3281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eine Bescheinigung des Sachverständigen nach § 7 Absatz 4 VAwS </w:t>
      </w:r>
      <w:r w:rsidR="00516FDE" w:rsidRPr="00CE4232">
        <w:rPr>
          <w:rFonts w:ascii="Arial" w:hAnsi="Arial" w:cs="Arial"/>
          <w:sz w:val="24"/>
          <w:szCs w:val="24"/>
        </w:rPr>
        <w:br/>
        <w:t>vorliegt</w:t>
      </w:r>
      <w:r w:rsidR="001A5CEE" w:rsidRPr="00CE4232">
        <w:rPr>
          <w:rStyle w:val="Funotenzeichen"/>
          <w:rFonts w:ascii="Arial" w:hAnsi="Arial" w:cs="Arial"/>
          <w:sz w:val="24"/>
          <w:szCs w:val="24"/>
        </w:rPr>
        <w:footnoteReference w:id="6"/>
      </w:r>
    </w:p>
    <w:p w14:paraId="7AEA2979" w14:textId="0D1E63EA" w:rsidR="00516FDE" w:rsidRPr="00CE4232" w:rsidRDefault="00F634D0">
      <w:pPr>
        <w:spacing w:before="120"/>
        <w:ind w:left="1701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70569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2"/>
          <w:szCs w:val="22"/>
        </w:rPr>
        <w:tab/>
        <w:t>Sonstiges</w:t>
      </w:r>
      <w:r w:rsidR="001A5CEE" w:rsidRPr="00CE4232">
        <w:rPr>
          <w:rStyle w:val="Funotenzeichen"/>
          <w:rFonts w:ascii="Arial" w:hAnsi="Arial" w:cs="Arial"/>
          <w:sz w:val="22"/>
          <w:szCs w:val="22"/>
        </w:rPr>
        <w:footnoteReference w:id="7"/>
      </w:r>
      <w:r w:rsidR="00516FDE" w:rsidRPr="00CE4232">
        <w:rPr>
          <w:rFonts w:ascii="Arial" w:hAnsi="Arial" w:cs="Arial"/>
          <w:sz w:val="22"/>
          <w:szCs w:val="22"/>
        </w:rPr>
        <w:t xml:space="preserve">: </w:t>
      </w:r>
      <w:r w:rsidR="00516FDE" w:rsidRPr="00CE4232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16FDE" w:rsidRPr="00CE423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16FDE" w:rsidRPr="00CE4232">
        <w:rPr>
          <w:rFonts w:ascii="Arial" w:hAnsi="Arial" w:cs="Arial"/>
          <w:bCs/>
          <w:sz w:val="22"/>
          <w:szCs w:val="22"/>
        </w:rPr>
      </w:r>
      <w:r w:rsidR="00516FDE" w:rsidRPr="00CE4232">
        <w:rPr>
          <w:rFonts w:ascii="Arial" w:hAnsi="Arial" w:cs="Arial"/>
          <w:bCs/>
          <w:sz w:val="22"/>
          <w:szCs w:val="22"/>
        </w:rPr>
        <w:fldChar w:fldCharType="separate"/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sz w:val="22"/>
          <w:szCs w:val="22"/>
        </w:rPr>
        <w:fldChar w:fldCharType="end"/>
      </w:r>
    </w:p>
    <w:p w14:paraId="04460178" w14:textId="373B0AFE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2.</w:t>
      </w:r>
      <w:r w:rsidRPr="00CE4232">
        <w:rPr>
          <w:rFonts w:ascii="Arial" w:hAnsi="Arial" w:cs="Arial"/>
          <w:sz w:val="24"/>
          <w:szCs w:val="24"/>
        </w:rPr>
        <w:tab/>
        <w:t>Behälter Nr. / Bezeichnung gemäß Aufstellungsplan</w:t>
      </w:r>
      <w:r w:rsidR="001A5CEE" w:rsidRPr="00CE4232">
        <w:rPr>
          <w:rStyle w:val="Funotenzeichen"/>
          <w:rFonts w:ascii="Arial" w:hAnsi="Arial" w:cs="Arial"/>
          <w:sz w:val="24"/>
          <w:szCs w:val="24"/>
        </w:rPr>
        <w:footnoteReference w:id="8"/>
      </w:r>
      <w:r w:rsidRPr="00CE4232">
        <w:rPr>
          <w:rFonts w:ascii="Arial" w:hAnsi="Arial" w:cs="Arial"/>
          <w:sz w:val="24"/>
          <w:szCs w:val="24"/>
        </w:rPr>
        <w:t xml:space="preserve">: </w:t>
      </w:r>
      <w:bookmarkStart w:id="30" w:name="Text5"/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bookmarkEnd w:id="30"/>
    </w:p>
    <w:p w14:paraId="0CB30B79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3.</w:t>
      </w:r>
      <w:r w:rsidRPr="00CE4232">
        <w:rPr>
          <w:rFonts w:ascii="Arial" w:hAnsi="Arial" w:cs="Arial"/>
          <w:sz w:val="24"/>
          <w:szCs w:val="24"/>
        </w:rPr>
        <w:tab/>
        <w:t>Gelagerte Stoffe (Handelsname und Stoffbezeichnung):</w:t>
      </w:r>
    </w:p>
    <w:bookmarkStart w:id="31" w:name="Text8"/>
    <w:p w14:paraId="4BCBE13F" w14:textId="520E6938" w:rsidR="00516FDE" w:rsidRPr="00CE4232" w:rsidRDefault="00516FDE">
      <w:pPr>
        <w:ind w:left="567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bookmarkEnd w:id="31"/>
      <w:r w:rsidR="008152AE" w:rsidRPr="00CE4232">
        <w:rPr>
          <w:rFonts w:ascii="Arial" w:hAnsi="Arial" w:cs="Arial"/>
          <w:bCs/>
          <w:sz w:val="24"/>
          <w:szCs w:val="24"/>
        </w:rPr>
        <w:t xml:space="preserve">                                                        WGK:</w:t>
      </w:r>
      <w:r w:rsidR="0091677F" w:rsidRPr="00CE4232">
        <w:rPr>
          <w:rFonts w:ascii="Arial" w:hAnsi="Arial" w:cs="Arial"/>
          <w:bCs/>
          <w:sz w:val="24"/>
          <w:szCs w:val="24"/>
        </w:rPr>
        <w:t xml:space="preserve"> </w:t>
      </w:r>
      <w:r w:rsidR="0091677F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91677F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91677F" w:rsidRPr="00CE4232">
        <w:rPr>
          <w:rFonts w:ascii="Arial" w:hAnsi="Arial" w:cs="Arial"/>
          <w:bCs/>
          <w:sz w:val="24"/>
          <w:szCs w:val="24"/>
        </w:rPr>
      </w:r>
      <w:r w:rsidR="0091677F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91677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1677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1677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1677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1677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91677F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678D01E1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4.</w:t>
      </w:r>
      <w:r w:rsidRPr="00CE4232">
        <w:rPr>
          <w:rFonts w:ascii="Arial" w:hAnsi="Arial" w:cs="Arial"/>
          <w:sz w:val="24"/>
          <w:szCs w:val="24"/>
        </w:rPr>
        <w:tab/>
        <w:t xml:space="preserve">Anzahl baugleicher Behälter: </w:t>
      </w:r>
      <w:bookmarkStart w:id="32" w:name="Text7"/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bookmarkEnd w:id="32"/>
    </w:p>
    <w:p w14:paraId="278E0655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5.</w:t>
      </w:r>
      <w:r w:rsidRPr="00CE4232">
        <w:rPr>
          <w:rFonts w:ascii="Arial" w:hAnsi="Arial" w:cs="Arial"/>
          <w:sz w:val="24"/>
          <w:szCs w:val="24"/>
        </w:rPr>
        <w:tab/>
        <w:t xml:space="preserve">Behälterfüllvolumen </w:t>
      </w:r>
      <w:bookmarkStart w:id="33" w:name="Text6"/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bookmarkEnd w:id="33"/>
      <w:r w:rsidRPr="00CE4232">
        <w:rPr>
          <w:rFonts w:ascii="Arial" w:hAnsi="Arial" w:cs="Arial"/>
          <w:sz w:val="24"/>
          <w:szCs w:val="24"/>
        </w:rPr>
        <w:t xml:space="preserve"> [m³]</w:t>
      </w:r>
    </w:p>
    <w:p w14:paraId="0E95AC72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6.</w:t>
      </w:r>
      <w:r w:rsidRPr="00CE4232">
        <w:rPr>
          <w:rFonts w:ascii="Arial" w:hAnsi="Arial" w:cs="Arial"/>
          <w:sz w:val="24"/>
          <w:szCs w:val="24"/>
        </w:rPr>
        <w:tab/>
        <w:t xml:space="preserve">Behälterwerkstoff: </w:t>
      </w:r>
      <w:bookmarkStart w:id="34" w:name="Text9"/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bookmarkEnd w:id="34"/>
    </w:p>
    <w:p w14:paraId="1F05426B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7.</w:t>
      </w:r>
      <w:r w:rsidRPr="00CE4232">
        <w:rPr>
          <w:rFonts w:ascii="Arial" w:hAnsi="Arial" w:cs="Arial"/>
          <w:sz w:val="24"/>
          <w:szCs w:val="24"/>
        </w:rPr>
        <w:tab/>
        <w:t>Aufstellung:</w:t>
      </w:r>
    </w:p>
    <w:p w14:paraId="27D1D4C5" w14:textId="07C35E7D" w:rsidR="00516FDE" w:rsidRPr="00CE4232" w:rsidRDefault="00F634D0">
      <w:pPr>
        <w:tabs>
          <w:tab w:val="left" w:pos="3402"/>
          <w:tab w:val="left" w:pos="3969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3712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oberirdisch</w:t>
      </w:r>
      <w:r w:rsidR="00516FDE"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005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im Freien</w:t>
      </w:r>
    </w:p>
    <w:p w14:paraId="37DC5180" w14:textId="7A15C1AC" w:rsidR="00516FDE" w:rsidRPr="00CE4232" w:rsidRDefault="00F634D0">
      <w:pPr>
        <w:spacing w:before="120"/>
        <w:ind w:left="3969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1339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im Gebäude bzw. durch Überdachung </w:t>
      </w:r>
      <w:r w:rsidR="00516FDE" w:rsidRPr="00CE4232">
        <w:rPr>
          <w:rFonts w:ascii="Arial" w:hAnsi="Arial" w:cs="Arial"/>
          <w:sz w:val="24"/>
          <w:szCs w:val="24"/>
        </w:rPr>
        <w:br/>
        <w:t>- auch vor Schlagregen geschützt -</w:t>
      </w:r>
    </w:p>
    <w:p w14:paraId="1A2F5D5D" w14:textId="4ABB0AEA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9737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unterirdisch</w:t>
      </w:r>
    </w:p>
    <w:p w14:paraId="261D85AA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8.</w:t>
      </w:r>
      <w:r w:rsidRPr="00CE4232">
        <w:rPr>
          <w:rFonts w:ascii="Arial" w:hAnsi="Arial" w:cs="Arial"/>
          <w:sz w:val="24"/>
          <w:szCs w:val="24"/>
        </w:rPr>
        <w:tab/>
        <w:t>Behälterausführung:</w:t>
      </w:r>
    </w:p>
    <w:p w14:paraId="559D8C2B" w14:textId="0F95205D" w:rsidR="00516FDE" w:rsidRPr="00CE4232" w:rsidRDefault="00F634D0">
      <w:pPr>
        <w:tabs>
          <w:tab w:val="left" w:pos="3402"/>
          <w:tab w:val="left" w:pos="3969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5437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einwandig </w:t>
      </w:r>
      <w:r w:rsidR="00516FDE"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979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mit Auffangraum</w:t>
      </w:r>
    </w:p>
    <w:p w14:paraId="18173D6B" w14:textId="0A29C282" w:rsidR="00516FDE" w:rsidRPr="00CE4232" w:rsidRDefault="00F634D0">
      <w:pPr>
        <w:spacing w:before="120"/>
        <w:ind w:left="3969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952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ohne Auffangraum</w:t>
      </w:r>
      <w:r w:rsidR="001A5CEE" w:rsidRPr="00CE4232">
        <w:rPr>
          <w:rStyle w:val="Funotenzeichen"/>
          <w:rFonts w:ascii="Arial" w:hAnsi="Arial" w:cs="Arial"/>
          <w:sz w:val="24"/>
          <w:szCs w:val="24"/>
        </w:rPr>
        <w:footnoteReference w:id="9"/>
      </w:r>
    </w:p>
    <w:p w14:paraId="4E9BE5A5" w14:textId="63C04823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8660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doppelwandig </w:t>
      </w:r>
    </w:p>
    <w:p w14:paraId="4DC5D87C" w14:textId="271ED3EF" w:rsidR="00516FDE" w:rsidRPr="00CE4232" w:rsidRDefault="00F634D0">
      <w:pPr>
        <w:tabs>
          <w:tab w:val="left" w:pos="3402"/>
          <w:tab w:val="left" w:pos="3969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1364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Flachbodentank</w:t>
      </w:r>
      <w:r w:rsidR="00516FDE"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6331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Behälterboden kontrollierbar</w:t>
      </w:r>
      <w:r w:rsidR="00516FDE" w:rsidRPr="00CE4232">
        <w:rPr>
          <w:rFonts w:ascii="Arial" w:hAnsi="Arial" w:cs="Arial"/>
          <w:sz w:val="24"/>
          <w:szCs w:val="24"/>
        </w:rPr>
        <w:tab/>
      </w:r>
    </w:p>
    <w:p w14:paraId="3A0EFC51" w14:textId="57FBCEC7" w:rsidR="00516FDE" w:rsidRPr="00CE4232" w:rsidRDefault="00F634D0">
      <w:pPr>
        <w:spacing w:before="120"/>
        <w:ind w:left="3969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884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Behälterboden nicht kontrollierbar</w:t>
      </w:r>
    </w:p>
    <w:p w14:paraId="4F4A00CB" w14:textId="77777777" w:rsidR="00516FDE" w:rsidRPr="00CE4232" w:rsidRDefault="00516FDE" w:rsidP="00224DC5">
      <w:pPr>
        <w:tabs>
          <w:tab w:val="right" w:pos="9921"/>
        </w:tabs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br w:type="page"/>
      </w:r>
      <w:r w:rsidRPr="00CE4232">
        <w:rPr>
          <w:rFonts w:ascii="Arial" w:hAnsi="Arial" w:cs="Arial"/>
          <w:sz w:val="24"/>
          <w:szCs w:val="24"/>
        </w:rPr>
        <w:lastRenderedPageBreak/>
        <w:t xml:space="preserve"> 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/>
          <w:sz w:val="24"/>
          <w:szCs w:val="24"/>
        </w:rPr>
        <w:t>Formular 8.1, Bl. 2</w:t>
      </w:r>
    </w:p>
    <w:p w14:paraId="650D497B" w14:textId="77777777" w:rsidR="00516FDE" w:rsidRPr="00CE4232" w:rsidRDefault="00516FDE" w:rsidP="00224DC5">
      <w:pPr>
        <w:tabs>
          <w:tab w:val="right" w:pos="9921"/>
        </w:tabs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/>
          <w:sz w:val="24"/>
          <w:szCs w:val="24"/>
        </w:rPr>
        <w:t xml:space="preserve">Seite </w:t>
      </w:r>
      <w:r w:rsidRPr="00CE423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/>
          <w:sz w:val="24"/>
          <w:szCs w:val="24"/>
        </w:rPr>
      </w:r>
      <w:r w:rsidRPr="00CE4232">
        <w:rPr>
          <w:rFonts w:ascii="Arial" w:hAnsi="Arial" w:cs="Arial"/>
          <w:b/>
          <w:sz w:val="24"/>
          <w:szCs w:val="24"/>
        </w:rPr>
        <w:fldChar w:fldCharType="separate"/>
      </w:r>
      <w:r w:rsidRPr="00CE4232">
        <w:rPr>
          <w:rFonts w:ascii="Arial" w:hAnsi="Arial" w:cs="Arial"/>
          <w:b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fldChar w:fldCharType="end"/>
      </w:r>
    </w:p>
    <w:p w14:paraId="49C8D670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9.</w:t>
      </w:r>
      <w:r w:rsidRPr="00CE4232">
        <w:rPr>
          <w:rFonts w:ascii="Arial" w:hAnsi="Arial" w:cs="Arial"/>
          <w:sz w:val="24"/>
          <w:szCs w:val="24"/>
        </w:rPr>
        <w:tab/>
        <w:t>Ausführung des Auffangraumes (bzw. der Aufstellfläche bei Aufstellung ohne Auffang</w:t>
      </w:r>
      <w:r w:rsidRPr="00CE4232">
        <w:rPr>
          <w:rFonts w:ascii="Arial" w:hAnsi="Arial" w:cs="Arial"/>
          <w:sz w:val="24"/>
          <w:szCs w:val="24"/>
        </w:rPr>
        <w:softHyphen/>
        <w:t xml:space="preserve">raum) </w:t>
      </w:r>
    </w:p>
    <w:p w14:paraId="38D76FF6" w14:textId="77777777" w:rsidR="00516FDE" w:rsidRPr="00CE4232" w:rsidRDefault="00516FDE">
      <w:pPr>
        <w:tabs>
          <w:tab w:val="left" w:pos="8222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Behälterfüllvolumen des größten Behälters/Gebindes im Auffangraum: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[m³]</w:t>
      </w:r>
    </w:p>
    <w:p w14:paraId="3BEF1213" w14:textId="77777777" w:rsidR="00516FDE" w:rsidRPr="00CE4232" w:rsidRDefault="00516FDE">
      <w:pPr>
        <w:tabs>
          <w:tab w:val="left" w:pos="8222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Gesamtfüllvolumen aller Behälter im Auffangraum: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[m³]</w:t>
      </w:r>
    </w:p>
    <w:p w14:paraId="5D953758" w14:textId="77777777" w:rsidR="00516FDE" w:rsidRPr="00CE4232" w:rsidRDefault="00516FDE">
      <w:pPr>
        <w:tabs>
          <w:tab w:val="left" w:pos="8222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Rückhaltevolumen des Auffangraumes </w:t>
      </w:r>
      <w:r w:rsidRPr="00CE4232">
        <w:rPr>
          <w:rFonts w:ascii="Arial" w:hAnsi="Arial" w:cs="Arial"/>
          <w:sz w:val="24"/>
          <w:szCs w:val="24"/>
          <w:vertAlign w:val="superscript"/>
        </w:rPr>
        <w:t>(44)</w:t>
      </w:r>
      <w:r w:rsidRPr="00CE4232">
        <w:rPr>
          <w:rFonts w:ascii="Arial" w:hAnsi="Arial" w:cs="Arial"/>
          <w:sz w:val="24"/>
          <w:szCs w:val="24"/>
        </w:rPr>
        <w:t>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[m³]</w:t>
      </w:r>
    </w:p>
    <w:p w14:paraId="40792002" w14:textId="77777777" w:rsidR="00516FDE" w:rsidRPr="00CE4232" w:rsidRDefault="00516FDE">
      <w:pPr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Dichtender Werkstoff des Auffangraumes/ der Aufstellfläche:</w:t>
      </w:r>
    </w:p>
    <w:p w14:paraId="01CDBBEE" w14:textId="175145D0" w:rsidR="00516FDE" w:rsidRPr="00CE4232" w:rsidRDefault="00F634D0">
      <w:pPr>
        <w:spacing w:before="120"/>
        <w:ind w:left="1134" w:hanging="567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668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bCs/>
          <w:sz w:val="24"/>
          <w:szCs w:val="24"/>
        </w:rPr>
        <w:tab/>
      </w:r>
      <w:r w:rsidR="00516FDE" w:rsidRPr="00CE4232">
        <w:rPr>
          <w:rFonts w:ascii="Arial" w:hAnsi="Arial" w:cs="Arial"/>
          <w:sz w:val="24"/>
          <w:szCs w:val="24"/>
        </w:rPr>
        <w:t>Beton nach der DAfStB-Richtlinie</w:t>
      </w:r>
      <w:r w:rsidR="00BB07EC" w:rsidRPr="00CE4232">
        <w:rPr>
          <w:rFonts w:ascii="Arial" w:hAnsi="Arial" w:cs="Arial"/>
          <w:sz w:val="24"/>
          <w:szCs w:val="24"/>
        </w:rPr>
        <w:t xml:space="preserve"> </w:t>
      </w:r>
      <w:r w:rsidR="008152AE" w:rsidRPr="00CE4232">
        <w:rPr>
          <w:rFonts w:ascii="Arial" w:hAnsi="Arial" w:cs="Arial"/>
          <w:sz w:val="24"/>
          <w:szCs w:val="24"/>
        </w:rPr>
        <w:t>"Betonbau beim Umgang mit wassergefährdenden Stoffen"</w:t>
      </w:r>
      <w:r w:rsidR="00516FDE" w:rsidRPr="00CE4232">
        <w:rPr>
          <w:rFonts w:ascii="Arial" w:hAnsi="Arial" w:cs="Arial"/>
          <w:bCs/>
          <w:sz w:val="24"/>
          <w:szCs w:val="24"/>
        </w:rPr>
        <w:t xml:space="preserve"> </w:t>
      </w:r>
    </w:p>
    <w:p w14:paraId="4CAF4CB6" w14:textId="6F50394E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04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Stahl: </w:t>
      </w:r>
      <w:r w:rsidR="00516FDE" w:rsidRPr="00CE4232">
        <w:rPr>
          <w:rFonts w:ascii="Arial" w:hAnsi="Arial" w:cs="Arial"/>
          <w:sz w:val="24"/>
          <w:szCs w:val="24"/>
        </w:rPr>
        <w:tab/>
      </w:r>
      <w:r w:rsidR="0091677F" w:rsidRPr="00CE4232">
        <w:rPr>
          <w:rFonts w:ascii="Arial" w:hAnsi="Arial" w:cs="Arial"/>
          <w:sz w:val="24"/>
          <w:szCs w:val="24"/>
        </w:rPr>
        <w:tab/>
      </w:r>
      <w:r w:rsidR="0091677F" w:rsidRPr="00CE4232">
        <w:rPr>
          <w:rFonts w:ascii="Arial" w:hAnsi="Arial" w:cs="Arial"/>
          <w:sz w:val="24"/>
          <w:szCs w:val="24"/>
        </w:rPr>
        <w:tab/>
        <w:t xml:space="preserve">  </w:t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16FDE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516FDE" w:rsidRPr="00CE4232">
        <w:rPr>
          <w:rFonts w:ascii="Arial" w:hAnsi="Arial" w:cs="Arial"/>
          <w:bCs/>
          <w:sz w:val="24"/>
          <w:szCs w:val="24"/>
        </w:rPr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C1EC53F" w14:textId="767BDEF0" w:rsidR="00516FDE" w:rsidRPr="00CE4232" w:rsidRDefault="00F634D0">
      <w:pPr>
        <w:tabs>
          <w:tab w:val="left" w:pos="3686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131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Kunststoff, Material: </w:t>
      </w:r>
      <w:r w:rsidR="00516FDE" w:rsidRPr="00CE4232">
        <w:rPr>
          <w:rFonts w:ascii="Arial" w:hAnsi="Arial" w:cs="Arial"/>
          <w:sz w:val="24"/>
          <w:szCs w:val="24"/>
        </w:rPr>
        <w:tab/>
      </w:r>
      <w:r w:rsidR="00516FDE"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16FDE"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="00516FDE" w:rsidRPr="00CE4232">
        <w:rPr>
          <w:rFonts w:ascii="Arial" w:hAnsi="Arial" w:cs="Arial"/>
          <w:sz w:val="24"/>
          <w:szCs w:val="24"/>
        </w:rPr>
      </w:r>
      <w:r w:rsidR="00516FDE" w:rsidRPr="00CE4232">
        <w:rPr>
          <w:rFonts w:ascii="Arial" w:hAnsi="Arial" w:cs="Arial"/>
          <w:sz w:val="24"/>
          <w:szCs w:val="24"/>
        </w:rPr>
        <w:fldChar w:fldCharType="separate"/>
      </w:r>
      <w:r w:rsidR="00516FDE" w:rsidRPr="00CE4232">
        <w:rPr>
          <w:rFonts w:ascii="Arial" w:hAnsi="Arial" w:cs="Arial"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sz w:val="24"/>
          <w:szCs w:val="24"/>
        </w:rPr>
        <w:fldChar w:fldCharType="end"/>
      </w:r>
    </w:p>
    <w:p w14:paraId="4381FEA4" w14:textId="0E99B31A" w:rsidR="00516FDE" w:rsidRPr="00CE4232" w:rsidRDefault="00F634D0">
      <w:pPr>
        <w:tabs>
          <w:tab w:val="left" w:pos="3686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293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Sonstiges: </w:t>
      </w:r>
      <w:r w:rsidR="00516FDE" w:rsidRPr="00CE4232">
        <w:rPr>
          <w:rFonts w:ascii="Arial" w:hAnsi="Arial" w:cs="Arial"/>
          <w:sz w:val="24"/>
          <w:szCs w:val="24"/>
        </w:rPr>
        <w:tab/>
      </w:r>
      <w:r w:rsidR="00516FDE"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16FDE"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="00516FDE" w:rsidRPr="00CE4232">
        <w:rPr>
          <w:rFonts w:ascii="Arial" w:hAnsi="Arial" w:cs="Arial"/>
          <w:sz w:val="24"/>
          <w:szCs w:val="24"/>
        </w:rPr>
      </w:r>
      <w:r w:rsidR="00516FDE" w:rsidRPr="00CE4232">
        <w:rPr>
          <w:rFonts w:ascii="Arial" w:hAnsi="Arial" w:cs="Arial"/>
          <w:sz w:val="24"/>
          <w:szCs w:val="24"/>
        </w:rPr>
        <w:fldChar w:fldCharType="separate"/>
      </w:r>
      <w:r w:rsidR="00516FDE" w:rsidRPr="00CE4232">
        <w:rPr>
          <w:rFonts w:ascii="Arial" w:hAnsi="Arial" w:cs="Arial"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sz w:val="24"/>
          <w:szCs w:val="24"/>
        </w:rPr>
        <w:fldChar w:fldCharType="end"/>
      </w:r>
    </w:p>
    <w:p w14:paraId="6D12C40C" w14:textId="77777777" w:rsidR="00516FDE" w:rsidRPr="00CE4232" w:rsidRDefault="00516FDE">
      <w:pPr>
        <w:spacing w:before="120" w:after="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Maßnahmen zum Ableiten von Niederschlagswasser (nur bei Aufstellung im Freien) </w:t>
      </w:r>
      <w:r w:rsidRPr="00CE4232">
        <w:rPr>
          <w:rFonts w:ascii="Arial" w:hAnsi="Arial" w:cs="Arial"/>
          <w:sz w:val="24"/>
          <w:szCs w:val="24"/>
          <w:vertAlign w:val="superscript"/>
        </w:rPr>
        <w:t>(47)</w:t>
      </w:r>
    </w:p>
    <w:p w14:paraId="03F804D6" w14:textId="77777777" w:rsidR="00516FDE" w:rsidRPr="00CE4232" w:rsidRDefault="00516FDE">
      <w:pPr>
        <w:ind w:left="567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5514E1B4" w14:textId="1E58F54E" w:rsidR="00516FDE" w:rsidRPr="00CE4232" w:rsidRDefault="00516FDE">
      <w:pPr>
        <w:tabs>
          <w:tab w:val="left" w:pos="7371"/>
          <w:tab w:val="left" w:pos="8505"/>
        </w:tabs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10.</w:t>
      </w:r>
      <w:r w:rsidRPr="00CE4232">
        <w:rPr>
          <w:rFonts w:ascii="Arial" w:hAnsi="Arial" w:cs="Arial"/>
          <w:sz w:val="24"/>
          <w:szCs w:val="24"/>
        </w:rPr>
        <w:tab/>
        <w:t>Sind Löschwasser-Rückhalteeinrichtungen vorhanden?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4553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ja 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5725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nein</w:t>
      </w:r>
    </w:p>
    <w:p w14:paraId="1D2399F9" w14:textId="77777777" w:rsidR="00516FDE" w:rsidRPr="00CE4232" w:rsidRDefault="00516FDE">
      <w:pPr>
        <w:tabs>
          <w:tab w:val="left" w:pos="5103"/>
        </w:tabs>
        <w:spacing w:before="18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Bezeichnung gemäß Aufstellungsplan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9D6A84A" w14:textId="0AD42F9C" w:rsidR="00516FDE" w:rsidRPr="00CE4232" w:rsidRDefault="00516FDE">
      <w:pPr>
        <w:tabs>
          <w:tab w:val="left" w:pos="7371"/>
          <w:tab w:val="left" w:pos="8505"/>
        </w:tabs>
        <w:spacing w:before="18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Dient die Löschwasser-Rückhalteeinrichtung gleichzeitig </w:t>
      </w:r>
      <w:r w:rsidRPr="00CE4232">
        <w:rPr>
          <w:rFonts w:ascii="Arial" w:hAnsi="Arial" w:cs="Arial"/>
          <w:sz w:val="24"/>
          <w:szCs w:val="24"/>
        </w:rPr>
        <w:br/>
        <w:t>als Auffangraum für wassergefährdende Flüssigkeiten?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9241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ja 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987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nein</w:t>
      </w:r>
    </w:p>
    <w:p w14:paraId="3B031FFC" w14:textId="4C663D86" w:rsidR="00516FDE" w:rsidRPr="00CE4232" w:rsidRDefault="00516FDE">
      <w:pPr>
        <w:tabs>
          <w:tab w:val="left" w:pos="7371"/>
          <w:tab w:val="left" w:pos="8505"/>
        </w:tabs>
        <w:spacing w:before="18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Verbundleitungen zwischen Auffangraum und </w:t>
      </w:r>
      <w:r w:rsidRPr="00CE4232">
        <w:rPr>
          <w:rFonts w:ascii="Arial" w:hAnsi="Arial" w:cs="Arial"/>
          <w:sz w:val="24"/>
          <w:szCs w:val="24"/>
        </w:rPr>
        <w:br/>
        <w:t>Löschwasser-Rückhalteeinrichtung vorhanden?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7003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ja 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6962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nein</w:t>
      </w:r>
    </w:p>
    <w:p w14:paraId="01EEDF31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11.</w:t>
      </w:r>
      <w:r w:rsidRPr="00CE4232">
        <w:rPr>
          <w:rFonts w:ascii="Arial" w:hAnsi="Arial" w:cs="Arial"/>
          <w:sz w:val="24"/>
          <w:szCs w:val="24"/>
        </w:rPr>
        <w:tab/>
        <w:t>Der baurechtliche Verwendbarkeitsnachweis oder die wasserrechtliche Bauartzulas</w:t>
      </w:r>
      <w:r w:rsidRPr="00CE4232">
        <w:rPr>
          <w:rFonts w:ascii="Arial" w:hAnsi="Arial" w:cs="Arial"/>
          <w:sz w:val="24"/>
          <w:szCs w:val="24"/>
        </w:rPr>
        <w:softHyphen/>
        <w:t xml:space="preserve">sung liegt für folgende verwendete Anlagenteile vor: </w:t>
      </w:r>
    </w:p>
    <w:p w14:paraId="11E4709B" w14:textId="0CC553B2" w:rsidR="00542DCF" w:rsidRPr="00CE4232" w:rsidRDefault="008152AE" w:rsidP="00542DCF">
      <w:pPr>
        <w:spacing w:before="24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3371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42DCF" w:rsidRPr="00CE4232">
        <w:rPr>
          <w:rFonts w:ascii="Arial" w:hAnsi="Arial" w:cs="Arial"/>
          <w:sz w:val="24"/>
          <w:szCs w:val="24"/>
        </w:rPr>
        <w:t xml:space="preserve">     Behälter </w:t>
      </w:r>
    </w:p>
    <w:p w14:paraId="43F509B5" w14:textId="0C890100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7546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CF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42DCF" w:rsidRPr="00CE4232">
        <w:rPr>
          <w:rFonts w:ascii="Arial" w:hAnsi="Arial" w:cs="Arial"/>
          <w:sz w:val="24"/>
          <w:szCs w:val="24"/>
        </w:rPr>
        <w:t xml:space="preserve"> </w:t>
      </w:r>
      <w:r w:rsidR="00542DCF" w:rsidRPr="00CE4232">
        <w:rPr>
          <w:rFonts w:ascii="Arial" w:hAnsi="Arial" w:cs="Arial"/>
          <w:sz w:val="24"/>
          <w:szCs w:val="24"/>
        </w:rPr>
        <w:tab/>
      </w:r>
      <w:r w:rsidR="00516FDE" w:rsidRPr="00CE4232">
        <w:rPr>
          <w:rFonts w:ascii="Arial" w:hAnsi="Arial" w:cs="Arial"/>
          <w:sz w:val="24"/>
          <w:szCs w:val="24"/>
        </w:rPr>
        <w:t>Innenbeschichtung/ -auskleidung</w:t>
      </w:r>
    </w:p>
    <w:p w14:paraId="2A82335C" w14:textId="71477A4E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950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Leckschutzauskleidung</w:t>
      </w:r>
    </w:p>
    <w:p w14:paraId="5FF9094A" w14:textId="786EA32E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757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Leckanzeigegerät </w:t>
      </w:r>
    </w:p>
    <w:p w14:paraId="6FE656EA" w14:textId="075AF448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3484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Überfüllsicherung</w:t>
      </w:r>
    </w:p>
    <w:p w14:paraId="2D1E8DC5" w14:textId="095FE001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125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Auffangraum</w:t>
      </w:r>
    </w:p>
    <w:p w14:paraId="083179FD" w14:textId="507C1F89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713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Fugen</w:t>
      </w:r>
    </w:p>
    <w:p w14:paraId="6D2193F5" w14:textId="3800C9C8" w:rsidR="00516FDE" w:rsidRPr="00CE4232" w:rsidRDefault="00F634D0">
      <w:pPr>
        <w:spacing w:before="120"/>
        <w:ind w:left="1134" w:hanging="567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008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Sonstiges : </w:t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16FDE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516FDE" w:rsidRPr="00CE4232">
        <w:rPr>
          <w:rFonts w:ascii="Arial" w:hAnsi="Arial" w:cs="Arial"/>
          <w:bCs/>
          <w:sz w:val="24"/>
          <w:szCs w:val="24"/>
        </w:rPr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00E74363" w14:textId="157F4E18" w:rsidR="00516FDE" w:rsidRPr="00CE4232" w:rsidRDefault="00F634D0" w:rsidP="00F11449">
      <w:pPr>
        <w:spacing w:before="120" w:line="320" w:lineRule="exact"/>
        <w:ind w:left="1134" w:hanging="567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2944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Die geforderten Eignungsnachweise (z. B</w:t>
      </w:r>
      <w:r w:rsidR="00F11449" w:rsidRPr="00CE4232">
        <w:rPr>
          <w:rFonts w:ascii="Arial" w:hAnsi="Arial" w:cs="Arial"/>
          <w:sz w:val="24"/>
          <w:szCs w:val="24"/>
        </w:rPr>
        <w:t>. baurechtliche Verwendbarkeits</w:t>
      </w:r>
      <w:r w:rsidR="00516FDE" w:rsidRPr="00CE4232">
        <w:rPr>
          <w:rFonts w:ascii="Arial" w:hAnsi="Arial" w:cs="Arial"/>
          <w:sz w:val="24"/>
          <w:szCs w:val="24"/>
        </w:rPr>
        <w:t>nachweise) können nicht beigefügt werden. Es werden für folgende Anlagenteile die Nachweise nachgereicht</w:t>
      </w:r>
      <w:r w:rsidR="00F11449" w:rsidRPr="00CE4232">
        <w:rPr>
          <w:rStyle w:val="Funotenzeichen"/>
          <w:rFonts w:ascii="Arial" w:hAnsi="Arial" w:cs="Arial"/>
          <w:sz w:val="24"/>
          <w:szCs w:val="24"/>
        </w:rPr>
        <w:footnoteReference w:id="10"/>
      </w:r>
      <w:r w:rsidR="00516FDE" w:rsidRPr="00CE4232">
        <w:rPr>
          <w:rFonts w:ascii="Arial" w:hAnsi="Arial" w:cs="Arial"/>
          <w:sz w:val="24"/>
          <w:szCs w:val="24"/>
        </w:rPr>
        <w:t xml:space="preserve">: </w:t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516FDE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516FDE" w:rsidRPr="00CE4232">
        <w:rPr>
          <w:rFonts w:ascii="Arial" w:hAnsi="Arial" w:cs="Arial"/>
          <w:bCs/>
          <w:sz w:val="24"/>
          <w:szCs w:val="24"/>
        </w:rPr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4310E3AA" w14:textId="77777777" w:rsidR="00516FDE" w:rsidRPr="00CE4232" w:rsidRDefault="00516FDE">
      <w:pPr>
        <w:rPr>
          <w:rFonts w:ascii="Arial" w:hAnsi="Arial" w:cs="Arial"/>
          <w:sz w:val="24"/>
          <w:szCs w:val="24"/>
        </w:rPr>
      </w:pPr>
    </w:p>
    <w:p w14:paraId="79FABB29" w14:textId="77777777" w:rsidR="00516FDE" w:rsidRPr="00CE4232" w:rsidRDefault="00516FDE">
      <w:pPr>
        <w:rPr>
          <w:rFonts w:ascii="Arial" w:hAnsi="Arial" w:cs="Arial"/>
          <w:sz w:val="24"/>
          <w:szCs w:val="24"/>
        </w:rPr>
        <w:sectPr w:rsidR="00516FDE" w:rsidRPr="00CE4232">
          <w:headerReference w:type="default" r:id="rId12"/>
          <w:footnotePr>
            <w:numFmt w:val="lowerLetter"/>
          </w:footnotePr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22EB075C" w14:textId="77777777" w:rsidR="00516FDE" w:rsidRPr="00CE4232" w:rsidRDefault="00516FDE" w:rsidP="00224DC5">
      <w:pPr>
        <w:tabs>
          <w:tab w:val="right" w:pos="14002"/>
        </w:tabs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b/>
          <w:sz w:val="24"/>
          <w:szCs w:val="24"/>
        </w:rPr>
        <w:lastRenderedPageBreak/>
        <w:tab/>
        <w:t>Formular 8.1 Bl. 3</w:t>
      </w:r>
    </w:p>
    <w:p w14:paraId="2D862AD1" w14:textId="77777777" w:rsidR="00516FDE" w:rsidRPr="00CE4232" w:rsidRDefault="00516FDE" w:rsidP="00224DC5">
      <w:pPr>
        <w:tabs>
          <w:tab w:val="right" w:pos="14002"/>
        </w:tabs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b/>
          <w:sz w:val="24"/>
          <w:szCs w:val="24"/>
        </w:rPr>
        <w:tab/>
        <w:t xml:space="preserve">Seite </w:t>
      </w:r>
      <w:r w:rsidRPr="00CE423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/>
          <w:sz w:val="24"/>
          <w:szCs w:val="24"/>
        </w:rPr>
      </w:r>
      <w:r w:rsidRPr="00CE4232">
        <w:rPr>
          <w:rFonts w:ascii="Arial" w:hAnsi="Arial" w:cs="Arial"/>
          <w:b/>
          <w:sz w:val="24"/>
          <w:szCs w:val="24"/>
        </w:rPr>
        <w:fldChar w:fldCharType="separate"/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fldChar w:fldCharType="end"/>
      </w:r>
    </w:p>
    <w:p w14:paraId="0F2557F7" w14:textId="12D47707" w:rsidR="00516FDE" w:rsidRPr="00CE4232" w:rsidRDefault="00516FDE">
      <w:pPr>
        <w:pStyle w:val="berschrift3"/>
        <w:tabs>
          <w:tab w:val="left" w:pos="11340"/>
          <w:tab w:val="left" w:pos="13608"/>
        </w:tabs>
        <w:spacing w:before="0" w:after="0"/>
        <w:rPr>
          <w:sz w:val="24"/>
          <w:szCs w:val="24"/>
          <w:vertAlign w:val="superscript"/>
        </w:rPr>
      </w:pPr>
      <w:r w:rsidRPr="00CE4232">
        <w:rPr>
          <w:sz w:val="24"/>
          <w:szCs w:val="24"/>
        </w:rPr>
        <w:t xml:space="preserve">Fass und Gebindelager zum Lagern flüssiger </w:t>
      </w:r>
      <w:r w:rsidR="00C2665D" w:rsidRPr="00CE4232">
        <w:rPr>
          <w:sz w:val="24"/>
          <w:szCs w:val="24"/>
        </w:rPr>
        <w:t xml:space="preserve">oder gasförmiger </w:t>
      </w:r>
      <w:r w:rsidRPr="00CE4232">
        <w:rPr>
          <w:sz w:val="24"/>
          <w:szCs w:val="24"/>
        </w:rPr>
        <w:t>wassergefährdender Stoffe</w:t>
      </w:r>
      <w:r w:rsidR="00C2665D" w:rsidRPr="00CE4232">
        <w:rPr>
          <w:sz w:val="24"/>
          <w:szCs w:val="24"/>
          <w:vertAlign w:val="superscript"/>
        </w:rPr>
        <w:t>50)</w:t>
      </w:r>
    </w:p>
    <w:p w14:paraId="26AC4F83" w14:textId="77777777" w:rsidR="00516FDE" w:rsidRPr="00CE4232" w:rsidRDefault="00516FDE">
      <w:pPr>
        <w:pStyle w:val="Kopfzeile"/>
        <w:tabs>
          <w:tab w:val="clear" w:pos="4536"/>
          <w:tab w:val="clear" w:pos="9072"/>
        </w:tabs>
      </w:pPr>
    </w:p>
    <w:p w14:paraId="79D124CE" w14:textId="77777777" w:rsidR="00BE1CF7" w:rsidRPr="00CE4232" w:rsidRDefault="00BE1CF7">
      <w:pPr>
        <w:tabs>
          <w:tab w:val="left" w:pos="12616"/>
        </w:tabs>
        <w:jc w:val="center"/>
        <w:rPr>
          <w:rFonts w:ascii="Arial" w:hAnsi="Arial" w:cs="Arial"/>
        </w:rPr>
        <w:sectPr w:rsidR="00BE1CF7" w:rsidRPr="00CE4232">
          <w:headerReference w:type="default" r:id="rId13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14:paraId="679684B8" w14:textId="77777777" w:rsidR="00BE1CF7" w:rsidRPr="00CE4232" w:rsidRDefault="00BE1CF7">
      <w:pPr>
        <w:tabs>
          <w:tab w:val="left" w:pos="12616"/>
        </w:tabs>
        <w:jc w:val="center"/>
        <w:rPr>
          <w:rFonts w:ascii="Arial" w:hAnsi="Arial" w:cs="Arial"/>
        </w:rPr>
        <w:sectPr w:rsidR="00BE1CF7" w:rsidRPr="00CE4232" w:rsidSect="00BE1CF7">
          <w:type w:val="continuous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1080"/>
        <w:gridCol w:w="992"/>
        <w:gridCol w:w="1559"/>
        <w:gridCol w:w="851"/>
        <w:gridCol w:w="992"/>
        <w:gridCol w:w="571"/>
        <w:gridCol w:w="705"/>
        <w:gridCol w:w="1167"/>
        <w:gridCol w:w="1701"/>
      </w:tblGrid>
      <w:tr w:rsidR="00516FDE" w:rsidRPr="00CE4232" w14:paraId="1812F9CF" w14:textId="77777777" w:rsidTr="00542DCF">
        <w:trPr>
          <w:jc w:val="center"/>
        </w:trPr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731195" w14:textId="677DFE6D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lastRenderedPageBreak/>
              <w:t>Name/Bezeichnung des Lagers gemäß Plan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E712FE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gelagerte Stoffe</w:t>
            </w:r>
          </w:p>
          <w:p w14:paraId="4876556C" w14:textId="6AD0971A" w:rsidR="00C2665D" w:rsidRPr="00CE4232" w:rsidRDefault="00C2665D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flüssig/gasförmig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7F755" w14:textId="092888F1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Lager</w:t>
            </w:r>
            <w:r w:rsidRPr="00CE4232">
              <w:rPr>
                <w:rFonts w:ascii="Arial" w:hAnsi="Arial" w:cs="Arial"/>
              </w:rPr>
              <w:softHyphen/>
            </w:r>
            <w:r w:rsidR="00C2665D" w:rsidRPr="00CE4232">
              <w:rPr>
                <w:rFonts w:ascii="Arial" w:hAnsi="Arial" w:cs="Arial"/>
              </w:rPr>
              <w:t>volumen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75AE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Gebinde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79383" w14:textId="06D61BEB" w:rsidR="00516FDE" w:rsidRPr="00CE4232" w:rsidRDefault="00F11449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Auffangwanne</w:t>
            </w:r>
            <w:r w:rsidRPr="00CE4232">
              <w:rPr>
                <w:rStyle w:val="Funotenzeichen"/>
                <w:rFonts w:ascii="Arial" w:hAnsi="Arial" w:cs="Arial"/>
              </w:rPr>
              <w:footnoteReference w:id="11"/>
            </w:r>
          </w:p>
        </w:tc>
      </w:tr>
      <w:tr w:rsidR="00516FDE" w:rsidRPr="00CE4232" w14:paraId="0337EDBF" w14:textId="77777777" w:rsidTr="00542DCF">
        <w:trPr>
          <w:jc w:val="center"/>
        </w:trPr>
        <w:tc>
          <w:tcPr>
            <w:tcW w:w="2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3F49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9921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5703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E7A1" w14:textId="77777777" w:rsidR="00516FDE" w:rsidRPr="00CE4232" w:rsidRDefault="00516FDE">
            <w:pPr>
              <w:tabs>
                <w:tab w:val="left" w:pos="922"/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Gebinde</w:t>
            </w:r>
            <w:r w:rsidR="00EF4C39" w:rsidRPr="00CE4232">
              <w:rPr>
                <w:rFonts w:ascii="Arial" w:hAnsi="Arial" w:cs="Arial"/>
              </w:rPr>
              <w:softHyphen/>
            </w:r>
            <w:r w:rsidRPr="00CE4232">
              <w:rPr>
                <w:rFonts w:ascii="Arial" w:hAnsi="Arial" w:cs="Arial"/>
              </w:rPr>
              <w:t>größe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5E7A7" w14:textId="77777777" w:rsidR="00516FDE" w:rsidRPr="00CE4232" w:rsidRDefault="00516FDE">
            <w:pPr>
              <w:tabs>
                <w:tab w:val="left" w:pos="922"/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Art der Gebinde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4B52E" w14:textId="77777777" w:rsidR="00516FDE" w:rsidRPr="00CE4232" w:rsidRDefault="00516FDE" w:rsidP="00B72785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verkehrsrechtliche Zulassung nach </w:t>
            </w:r>
            <w:r w:rsidR="00B72785" w:rsidRPr="00CE4232">
              <w:rPr>
                <w:rFonts w:ascii="Arial" w:hAnsi="Arial" w:cs="Arial"/>
              </w:rPr>
              <w:t>GGVSEB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726F" w14:textId="4B2DF032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Separate Auffang</w:t>
            </w:r>
            <w:r w:rsidR="00542DCF" w:rsidRPr="00CE4232">
              <w:rPr>
                <w:rFonts w:ascii="Arial" w:hAnsi="Arial" w:cs="Arial"/>
              </w:rPr>
              <w:t>-</w:t>
            </w:r>
            <w:r w:rsidRPr="00CE4232">
              <w:rPr>
                <w:rFonts w:ascii="Arial" w:hAnsi="Arial" w:cs="Arial"/>
              </w:rPr>
              <w:t>wanne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0C87" w14:textId="731A3EA5" w:rsidR="00516FDE" w:rsidRPr="00CE4232" w:rsidRDefault="00C2665D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Rückhalte</w:t>
            </w:r>
            <w:r w:rsidR="00516FDE" w:rsidRPr="00CE4232">
              <w:rPr>
                <w:rFonts w:ascii="Arial" w:hAnsi="Arial" w:cs="Arial"/>
              </w:rPr>
              <w:softHyphen/>
              <w:t>volumen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68CA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Zulassung</w:t>
            </w:r>
          </w:p>
        </w:tc>
      </w:tr>
      <w:tr w:rsidR="00516FDE" w:rsidRPr="00CE4232" w14:paraId="023D4FF3" w14:textId="77777777" w:rsidTr="00542DCF">
        <w:trPr>
          <w:jc w:val="center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C21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2A1E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05B" w14:textId="02106CE3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m</w:t>
            </w:r>
            <w:r w:rsidRPr="00CE423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ACA2" w14:textId="517430FA" w:rsidR="00516FDE" w:rsidRPr="00CE4232" w:rsidRDefault="00C2665D">
            <w:pPr>
              <w:tabs>
                <w:tab w:val="left" w:pos="922"/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m³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9A24" w14:textId="77777777" w:rsidR="00516FDE" w:rsidRPr="00CE4232" w:rsidRDefault="00516FDE">
            <w:pPr>
              <w:tabs>
                <w:tab w:val="left" w:pos="922"/>
                <w:tab w:val="left" w:pos="1261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485F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08F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Nein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EC2B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Ja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D7CE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Nein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DDCA" w14:textId="50E22984" w:rsidR="00516FDE" w:rsidRPr="00CE4232" w:rsidRDefault="00C2665D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 m³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7410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</w:p>
        </w:tc>
      </w:tr>
      <w:tr w:rsidR="00516FDE" w:rsidRPr="00CE4232" w14:paraId="322FC245" w14:textId="77777777" w:rsidTr="00542DCF">
        <w:trPr>
          <w:trHeight w:hRule="exact" w:val="240"/>
          <w:jc w:val="center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D15B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4CC1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5787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B547" w14:textId="77777777" w:rsidR="00516FDE" w:rsidRPr="00CE4232" w:rsidRDefault="00516FDE">
            <w:pPr>
              <w:tabs>
                <w:tab w:val="left" w:pos="922"/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3975" w14:textId="77777777" w:rsidR="00516FDE" w:rsidRPr="00CE4232" w:rsidRDefault="00516FDE">
            <w:pPr>
              <w:tabs>
                <w:tab w:val="left" w:pos="922"/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4773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C9B1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46A6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FC62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30A3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DE3E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11</w:t>
            </w:r>
          </w:p>
        </w:tc>
      </w:tr>
      <w:tr w:rsidR="00516FDE" w:rsidRPr="00CE4232" w14:paraId="76CE3D88" w14:textId="77777777" w:rsidTr="00542DCF">
        <w:trPr>
          <w:trHeight w:hRule="exact" w:val="794"/>
          <w:jc w:val="center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B16C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6CB4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0197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F3A5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EC918" w14:textId="77777777" w:rsidR="00516FDE" w:rsidRPr="00CE4232" w:rsidRDefault="00EF4C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8012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BC59AD9" w14:textId="7C2A4FF7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59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6D25DDC" w14:textId="208315AF" w:rsidR="00516FDE" w:rsidRPr="00CE4232" w:rsidRDefault="00542DCF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3227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F679164" w14:textId="3C40A320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908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341ACAD" w14:textId="53F0951A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52B9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5003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306C02D3" w14:textId="77777777" w:rsidTr="00542DCF">
        <w:trPr>
          <w:trHeight w:hRule="exact" w:val="794"/>
          <w:jc w:val="center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7E52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E9A0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9729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D970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D537D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316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158A5EB" w14:textId="46811280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635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0E21B76" w14:textId="023C7FF6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9443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D446EB6" w14:textId="0ED5410B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43172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55804BA" w14:textId="44AA0C89" w:rsidR="00516FDE" w:rsidRPr="00CE4232" w:rsidRDefault="0091677F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076B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B8863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0224E908" w14:textId="77777777" w:rsidTr="00542DCF">
        <w:trPr>
          <w:trHeight w:hRule="exact" w:val="794"/>
          <w:jc w:val="center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2FB8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823B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E9D9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1090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418E9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0692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10C901E" w14:textId="1EE8C801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8441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A0190D5" w14:textId="7775A4AA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7559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91E3597" w14:textId="1488D4C7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4573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6FA9F3A" w14:textId="217A7FAA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1E7B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272E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18028DC9" w14:textId="77777777" w:rsidTr="00542DCF">
        <w:trPr>
          <w:trHeight w:hRule="exact" w:val="794"/>
          <w:jc w:val="center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78CC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2059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CD8F0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4A87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E0A1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109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64542F" w14:textId="02CBB651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170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BFE64CB" w14:textId="59C6BB00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001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96D91CB" w14:textId="256E7007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6244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B7EEE9D" w14:textId="2FFE5B72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4DD05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D670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315C4AEE" w14:textId="77777777" w:rsidTr="00542DCF">
        <w:trPr>
          <w:trHeight w:hRule="exact" w:val="794"/>
          <w:jc w:val="center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1EAE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B7B3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B3A99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3E0FD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B28D9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91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9FAC5A0" w14:textId="665A07CD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1749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47C7F31" w14:textId="59FBF261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0878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7283C24" w14:textId="14762330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669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D97F38B" w14:textId="591BAE17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D364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9080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FDE" w:rsidRPr="00CE4232" w14:paraId="3D341946" w14:textId="77777777" w:rsidTr="00542DCF">
        <w:trPr>
          <w:trHeight w:hRule="exact" w:val="794"/>
          <w:jc w:val="center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4A6D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19C1" w14:textId="77777777" w:rsidR="00516FDE" w:rsidRPr="00CE4232" w:rsidRDefault="00EF4C39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7D902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D7AD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AD94B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63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F4EFD18" w14:textId="5F265CCC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815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4505C50" w14:textId="50130A9C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1463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9F20D55" w14:textId="180F1658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5950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5F6260E" w14:textId="0A6DC0C9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DF6B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0148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42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4232">
              <w:rPr>
                <w:rFonts w:ascii="Arial" w:hAnsi="Arial" w:cs="Arial"/>
                <w:sz w:val="24"/>
                <w:szCs w:val="24"/>
              </w:rPr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42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899E251" w14:textId="77777777" w:rsidR="00516FDE" w:rsidRPr="00CE4232" w:rsidRDefault="00516FDE">
      <w:pPr>
        <w:tabs>
          <w:tab w:val="left" w:pos="12616"/>
        </w:tabs>
        <w:rPr>
          <w:rFonts w:ascii="Arial" w:hAnsi="Arial" w:cs="Arial"/>
          <w:sz w:val="16"/>
          <w:szCs w:val="16"/>
        </w:rPr>
      </w:pPr>
    </w:p>
    <w:p w14:paraId="228C2248" w14:textId="77777777" w:rsidR="00516FDE" w:rsidRPr="00CE4232" w:rsidRDefault="00516FDE">
      <w:pPr>
        <w:jc w:val="right"/>
        <w:rPr>
          <w:rFonts w:ascii="Arial" w:hAnsi="Arial" w:cs="Arial"/>
          <w:b/>
          <w:sz w:val="24"/>
          <w:szCs w:val="24"/>
        </w:rPr>
        <w:sectPr w:rsidR="00516FDE" w:rsidRPr="00CE4232" w:rsidSect="00BE1CF7">
          <w:footnotePr>
            <w:numFmt w:val="lowerLetter"/>
          </w:footnotePr>
          <w:type w:val="continuous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14:paraId="750BEA5C" w14:textId="77777777" w:rsidR="00516FDE" w:rsidRPr="00CE4232" w:rsidRDefault="00516FDE" w:rsidP="00224DC5">
      <w:pPr>
        <w:tabs>
          <w:tab w:val="right" w:pos="14002"/>
        </w:tabs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b/>
          <w:sz w:val="24"/>
          <w:szCs w:val="24"/>
        </w:rPr>
        <w:lastRenderedPageBreak/>
        <w:tab/>
        <w:t>Formular 8.2</w:t>
      </w:r>
    </w:p>
    <w:p w14:paraId="652AD331" w14:textId="77777777" w:rsidR="00516FDE" w:rsidRPr="00CE4232" w:rsidRDefault="00516FDE" w:rsidP="00224DC5">
      <w:pPr>
        <w:tabs>
          <w:tab w:val="right" w:pos="14002"/>
        </w:tabs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b/>
          <w:sz w:val="24"/>
          <w:szCs w:val="24"/>
        </w:rPr>
        <w:tab/>
        <w:t xml:space="preserve">Seite </w:t>
      </w:r>
      <w:r w:rsidRPr="00CE423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/>
          <w:sz w:val="24"/>
          <w:szCs w:val="24"/>
        </w:rPr>
      </w:r>
      <w:r w:rsidRPr="00CE4232">
        <w:rPr>
          <w:rFonts w:ascii="Arial" w:hAnsi="Arial" w:cs="Arial"/>
          <w:b/>
          <w:sz w:val="24"/>
          <w:szCs w:val="24"/>
        </w:rPr>
        <w:fldChar w:fldCharType="separate"/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fldChar w:fldCharType="end"/>
      </w:r>
    </w:p>
    <w:p w14:paraId="36F4DDBC" w14:textId="20A10C7C" w:rsidR="00516FDE" w:rsidRPr="00CE4232" w:rsidRDefault="00516FDE">
      <w:pPr>
        <w:pStyle w:val="berschrift3"/>
        <w:tabs>
          <w:tab w:val="left" w:pos="13608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t>Anlagen zum Lagern fester</w:t>
      </w:r>
      <w:r w:rsidR="00BE1CF7" w:rsidRPr="00CE4232">
        <w:rPr>
          <w:sz w:val="24"/>
          <w:szCs w:val="24"/>
          <w:vertAlign w:val="superscript"/>
        </w:rPr>
        <w:t>(</w:t>
      </w:r>
      <w:r w:rsidR="00C2665D" w:rsidRPr="00CE4232">
        <w:rPr>
          <w:sz w:val="24"/>
          <w:szCs w:val="24"/>
          <w:vertAlign w:val="superscript"/>
        </w:rPr>
        <w:t>50)</w:t>
      </w:r>
      <w:r w:rsidRPr="00CE4232">
        <w:rPr>
          <w:sz w:val="24"/>
          <w:szCs w:val="24"/>
        </w:rPr>
        <w:t xml:space="preserve"> wassergefährdender Stoffe</w:t>
      </w:r>
      <w:r w:rsidR="00BE1CF7" w:rsidRPr="00CE4232">
        <w:rPr>
          <w:rStyle w:val="Funotenzeichen"/>
          <w:sz w:val="24"/>
          <w:szCs w:val="24"/>
        </w:rPr>
        <w:footnoteReference w:id="12"/>
      </w:r>
      <w:r w:rsidRPr="00CE4232">
        <w:rPr>
          <w:sz w:val="24"/>
          <w:szCs w:val="24"/>
          <w:vertAlign w:val="superscript"/>
        </w:rPr>
        <w:t xml:space="preserve"> </w:t>
      </w:r>
      <w:r w:rsidRPr="00CE4232">
        <w:rPr>
          <w:b w:val="0"/>
          <w:bCs w:val="0"/>
          <w:sz w:val="24"/>
          <w:szCs w:val="24"/>
        </w:rPr>
        <w:t xml:space="preserve"> </w:t>
      </w:r>
    </w:p>
    <w:p w14:paraId="6AEB5474" w14:textId="77777777" w:rsidR="00516FDE" w:rsidRPr="00CE4232" w:rsidRDefault="00516FD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891"/>
        <w:gridCol w:w="1891"/>
        <w:gridCol w:w="590"/>
        <w:gridCol w:w="826"/>
        <w:gridCol w:w="2538"/>
        <w:gridCol w:w="13"/>
        <w:gridCol w:w="2746"/>
        <w:gridCol w:w="1748"/>
        <w:gridCol w:w="9"/>
      </w:tblGrid>
      <w:tr w:rsidR="00516FDE" w:rsidRPr="00CE4232" w14:paraId="33D36D2F" w14:textId="77777777" w:rsidTr="00BE1CF7"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14:paraId="6113DA34" w14:textId="77777777" w:rsidR="00516FDE" w:rsidRPr="00CE4232" w:rsidRDefault="00516FDE">
            <w:pPr>
              <w:tabs>
                <w:tab w:val="left" w:pos="12616"/>
              </w:tabs>
              <w:spacing w:before="12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Name/Bezeichnung des Lagers gemäß Plan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6E4AA" w14:textId="77777777" w:rsidR="00516FDE" w:rsidRPr="00CE4232" w:rsidRDefault="00516FDE">
            <w:pPr>
              <w:tabs>
                <w:tab w:val="left" w:pos="12616"/>
              </w:tabs>
              <w:spacing w:before="12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Gelagerte Stoffe </w:t>
            </w:r>
          </w:p>
        </w:tc>
        <w:tc>
          <w:tcPr>
            <w:tcW w:w="1891" w:type="dxa"/>
            <w:tcBorders>
              <w:top w:val="single" w:sz="6" w:space="0" w:color="auto"/>
            </w:tcBorders>
          </w:tcPr>
          <w:p w14:paraId="0A9F3D8E" w14:textId="3B6810E2" w:rsidR="00516FDE" w:rsidRPr="00CE4232" w:rsidRDefault="00516FDE">
            <w:pPr>
              <w:tabs>
                <w:tab w:val="left" w:pos="12616"/>
              </w:tabs>
              <w:spacing w:before="12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br/>
              <w:t>Lager</w:t>
            </w:r>
            <w:r w:rsidR="00C2665D" w:rsidRPr="00CE4232">
              <w:rPr>
                <w:rFonts w:ascii="Arial" w:hAnsi="Arial" w:cs="Arial"/>
              </w:rPr>
              <w:t>volumen</w:t>
            </w:r>
          </w:p>
        </w:tc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9245D" w14:textId="77777777" w:rsidR="00516FDE" w:rsidRPr="00CE4232" w:rsidRDefault="00516FDE">
            <w:pPr>
              <w:tabs>
                <w:tab w:val="left" w:pos="12616"/>
              </w:tabs>
              <w:spacing w:before="12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Art der Lagerung</w:t>
            </w:r>
          </w:p>
          <w:p w14:paraId="6BC4CAF7" w14:textId="77777777" w:rsidR="00516FDE" w:rsidRPr="00CE4232" w:rsidRDefault="00516FDE">
            <w:pPr>
              <w:tabs>
                <w:tab w:val="left" w:pos="12616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7AB54FF" w14:textId="09F9D935" w:rsidR="00516FDE" w:rsidRPr="00CE4232" w:rsidRDefault="00516FDE">
            <w:pPr>
              <w:tabs>
                <w:tab w:val="left" w:pos="12616"/>
              </w:tabs>
              <w:spacing w:before="12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Schutz vor Witterungsein</w:t>
            </w:r>
            <w:r w:rsidR="00B01BE3" w:rsidRPr="00CE4232">
              <w:rPr>
                <w:rFonts w:ascii="Arial" w:hAnsi="Arial" w:cs="Arial"/>
              </w:rPr>
              <w:softHyphen/>
            </w:r>
            <w:r w:rsidRPr="00CE4232">
              <w:rPr>
                <w:rFonts w:ascii="Arial" w:hAnsi="Arial" w:cs="Arial"/>
              </w:rPr>
              <w:t>flüssen</w:t>
            </w:r>
            <w:r w:rsidR="00542DCF" w:rsidRPr="00CE4232">
              <w:rPr>
                <w:rFonts w:ascii="Arial" w:hAnsi="Arial" w:cs="Arial"/>
                <w:vertAlign w:val="superscript"/>
              </w:rPr>
              <w:t>(</w:t>
            </w:r>
            <w:r w:rsidR="00C2665D" w:rsidRPr="00CE4232">
              <w:rPr>
                <w:rFonts w:ascii="Arial" w:hAnsi="Arial" w:cs="Arial"/>
                <w:vertAlign w:val="superscript"/>
              </w:rPr>
              <w:t>47)</w:t>
            </w:r>
            <w:r w:rsidRPr="00CE4232">
              <w:rPr>
                <w:rFonts w:ascii="Arial" w:hAnsi="Arial" w:cs="Arial"/>
              </w:rPr>
              <w:t xml:space="preserve"> und versehentlicher Beschädigung 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Pr="00CE4232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="00C2665D" w:rsidRPr="00CE4232">
              <w:rPr>
                <w:rFonts w:ascii="Arial" w:hAnsi="Arial" w:cs="Arial"/>
                <w:sz w:val="22"/>
                <w:szCs w:val="22"/>
                <w:vertAlign w:val="superscript"/>
              </w:rPr>
              <w:t>8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2E8B0CD" w14:textId="1C7CCDA2" w:rsidR="00516FDE" w:rsidRPr="00CE4232" w:rsidRDefault="00516FDE">
            <w:pPr>
              <w:tabs>
                <w:tab w:val="left" w:pos="12616"/>
              </w:tabs>
              <w:spacing w:before="12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Ausführung der Bodenfläche 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(4</w:t>
            </w:r>
            <w:r w:rsidR="00C2665D"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Pr="00CE4232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516FDE" w:rsidRPr="00CE4232" w14:paraId="0347DA0D" w14:textId="77777777" w:rsidTr="00BE1CF7">
        <w:trPr>
          <w:gridAfter w:val="1"/>
          <w:wAfter w:w="9" w:type="dxa"/>
          <w:jc w:val="center"/>
        </w:trPr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14:paraId="51106D35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5F85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bottom w:val="single" w:sz="6" w:space="0" w:color="auto"/>
            </w:tcBorders>
          </w:tcPr>
          <w:p w14:paraId="206F6648" w14:textId="6A3C6918" w:rsidR="00516FDE" w:rsidRPr="00CE4232" w:rsidRDefault="00542DCF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 xml:space="preserve"> </w:t>
            </w:r>
            <w:r w:rsidR="00516FDE" w:rsidRPr="00CE4232">
              <w:rPr>
                <w:rFonts w:ascii="Arial" w:hAnsi="Arial" w:cs="Arial"/>
              </w:rPr>
              <w:t>m</w:t>
            </w:r>
            <w:r w:rsidR="00516FDE" w:rsidRPr="00CE423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A076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Silo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B392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Lose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C6AC" w14:textId="2A98ABCA" w:rsidR="00516FDE" w:rsidRPr="00CE4232" w:rsidRDefault="00516FDE">
            <w:pPr>
              <w:tabs>
                <w:tab w:val="left" w:pos="922"/>
                <w:tab w:val="left" w:pos="12616"/>
              </w:tabs>
              <w:ind w:left="922" w:hanging="922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Verpackung</w:t>
            </w:r>
          </w:p>
        </w:tc>
        <w:tc>
          <w:tcPr>
            <w:tcW w:w="2746" w:type="dxa"/>
            <w:tcBorders>
              <w:bottom w:val="single" w:sz="6" w:space="0" w:color="auto"/>
              <w:right w:val="single" w:sz="6" w:space="0" w:color="auto"/>
            </w:tcBorders>
          </w:tcPr>
          <w:p w14:paraId="7E2A9E21" w14:textId="497297A4" w:rsidR="00516FDE" w:rsidRPr="00CE4232" w:rsidRDefault="00BE1CF7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bookmarkStart w:id="35" w:name="_Ref455052551"/>
            <w:r w:rsidRPr="00CE4232">
              <w:rPr>
                <w:rStyle w:val="Funotenzeichen"/>
                <w:rFonts w:ascii="Arial" w:hAnsi="Arial" w:cs="Arial"/>
              </w:rPr>
              <w:footnoteReference w:id="13"/>
            </w:r>
            <w:bookmarkEnd w:id="35"/>
          </w:p>
        </w:tc>
        <w:tc>
          <w:tcPr>
            <w:tcW w:w="1748" w:type="dxa"/>
            <w:tcBorders>
              <w:bottom w:val="single" w:sz="6" w:space="0" w:color="auto"/>
              <w:right w:val="single" w:sz="6" w:space="0" w:color="auto"/>
            </w:tcBorders>
          </w:tcPr>
          <w:p w14:paraId="44015C89" w14:textId="257F5307" w:rsidR="00516FDE" w:rsidRPr="00CE4232" w:rsidRDefault="00BE1CF7">
            <w:pPr>
              <w:tabs>
                <w:tab w:val="left" w:pos="12616"/>
              </w:tabs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4232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begin"/>
            </w:r>
            <w:r w:rsidRPr="00CE4232">
              <w:rPr>
                <w:rFonts w:ascii="Arial" w:hAnsi="Arial" w:cs="Arial"/>
                <w:sz w:val="16"/>
                <w:szCs w:val="16"/>
                <w:vertAlign w:val="superscript"/>
              </w:rPr>
              <w:instrText xml:space="preserve"> NOTEREF _Ref455052551 \h  \* MERGEFORMAT </w:instrText>
            </w:r>
            <w:r w:rsidRPr="00CE4232">
              <w:rPr>
                <w:rFonts w:ascii="Arial" w:hAnsi="Arial" w:cs="Arial"/>
                <w:sz w:val="16"/>
                <w:szCs w:val="16"/>
                <w:vertAlign w:val="superscript"/>
              </w:rPr>
            </w:r>
            <w:r w:rsidRPr="00CE4232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separate"/>
            </w:r>
            <w:r w:rsidRPr="00CE4232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r w:rsidRPr="00CE4232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end"/>
            </w:r>
          </w:p>
        </w:tc>
      </w:tr>
      <w:tr w:rsidR="00516FDE" w:rsidRPr="00CE4232" w14:paraId="0B5F6030" w14:textId="77777777" w:rsidTr="00BE1CF7">
        <w:trPr>
          <w:gridAfter w:val="1"/>
          <w:wAfter w:w="9" w:type="dxa"/>
          <w:trHeight w:hRule="exact" w:val="240"/>
          <w:jc w:val="center"/>
        </w:trPr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D5DF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1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235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2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384F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3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0E9C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4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3D55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A45F" w14:textId="77777777" w:rsidR="00516FDE" w:rsidRPr="00CE4232" w:rsidRDefault="00516FDE">
            <w:pPr>
              <w:tabs>
                <w:tab w:val="left" w:pos="922"/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6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96B9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7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F241" w14:textId="77777777" w:rsidR="00516FDE" w:rsidRPr="00CE4232" w:rsidRDefault="00516FDE">
            <w:pPr>
              <w:tabs>
                <w:tab w:val="left" w:pos="12616"/>
              </w:tabs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t>8</w:t>
            </w:r>
          </w:p>
        </w:tc>
      </w:tr>
      <w:tr w:rsidR="00516FDE" w:rsidRPr="00CE4232" w14:paraId="3A62C73C" w14:textId="77777777" w:rsidTr="00BE1CF7">
        <w:trPr>
          <w:gridAfter w:val="1"/>
          <w:wAfter w:w="9" w:type="dxa"/>
          <w:trHeight w:val="794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CA3B" w14:textId="77777777" w:rsidR="00516FDE" w:rsidRPr="00CE4232" w:rsidRDefault="00B01BE3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2D7F" w14:textId="77777777" w:rsidR="00516FDE" w:rsidRPr="00CE4232" w:rsidRDefault="00B01BE3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48D7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065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FED2292" w14:textId="258E4718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1605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753F2EF" w14:textId="53F9054A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BA7FF" w14:textId="77777777" w:rsidR="00516FDE" w:rsidRPr="00CE4232" w:rsidRDefault="00B01BE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8AE10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8023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</w:tr>
      <w:tr w:rsidR="00516FDE" w:rsidRPr="00CE4232" w14:paraId="04A14D02" w14:textId="77777777" w:rsidTr="00BE1CF7">
        <w:trPr>
          <w:gridAfter w:val="1"/>
          <w:wAfter w:w="9" w:type="dxa"/>
          <w:trHeight w:val="794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220D6" w14:textId="77777777" w:rsidR="00516FDE" w:rsidRPr="00CE4232" w:rsidRDefault="00B01BE3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9BFD" w14:textId="77777777" w:rsidR="00516FDE" w:rsidRPr="00CE4232" w:rsidRDefault="00B01BE3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28A1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713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6FE7BBC" w14:textId="6A269579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7629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BDDAD92" w14:textId="0367F77C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87E72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7D566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278CF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</w:tr>
      <w:tr w:rsidR="00516FDE" w:rsidRPr="00CE4232" w14:paraId="6727FC97" w14:textId="77777777" w:rsidTr="00BE1CF7">
        <w:trPr>
          <w:gridAfter w:val="1"/>
          <w:wAfter w:w="9" w:type="dxa"/>
          <w:trHeight w:val="794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F4DB" w14:textId="77777777" w:rsidR="00516FDE" w:rsidRPr="00CE4232" w:rsidRDefault="00B01BE3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5911" w14:textId="77777777" w:rsidR="00516FDE" w:rsidRPr="00CE4232" w:rsidRDefault="00B01BE3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9D0B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770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ED38DDB" w14:textId="38C97634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8690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4F5E2E7" w14:textId="57248567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7150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DE926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1D89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</w:tr>
      <w:tr w:rsidR="00516FDE" w:rsidRPr="00CE4232" w14:paraId="23AC34F3" w14:textId="77777777" w:rsidTr="00BE1CF7">
        <w:trPr>
          <w:gridAfter w:val="1"/>
          <w:wAfter w:w="9" w:type="dxa"/>
          <w:trHeight w:val="794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154F" w14:textId="77777777" w:rsidR="00516FDE" w:rsidRPr="00CE4232" w:rsidRDefault="00B01BE3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8331E" w14:textId="77777777" w:rsidR="00516FDE" w:rsidRPr="00CE4232" w:rsidRDefault="00B01BE3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DE14F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5953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F99849D" w14:textId="38B311D8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0795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F8170F9" w14:textId="12923E58" w:rsidR="00516FDE" w:rsidRPr="00CE4232" w:rsidRDefault="00182DF4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D68D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ADBF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C6003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</w:tr>
      <w:tr w:rsidR="00516FDE" w:rsidRPr="00CE4232" w14:paraId="6F78EBA0" w14:textId="77777777" w:rsidTr="00BE1CF7">
        <w:trPr>
          <w:gridAfter w:val="1"/>
          <w:wAfter w:w="9" w:type="dxa"/>
          <w:trHeight w:val="794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0A4C" w14:textId="77777777" w:rsidR="00516FDE" w:rsidRPr="00CE4232" w:rsidRDefault="00B01BE3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CC0B" w14:textId="77777777" w:rsidR="00516FDE" w:rsidRPr="00CE4232" w:rsidRDefault="00B01BE3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91F2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934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FF2C37D" w14:textId="31934597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4101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F424C55" w14:textId="7581D61A" w:rsidR="00516FDE" w:rsidRPr="00CE4232" w:rsidRDefault="00AC0E6C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1C03" w14:textId="77777777" w:rsidR="00516FDE" w:rsidRPr="00CE4232" w:rsidRDefault="00516F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95B3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E28C" w14:textId="77777777" w:rsidR="00516FDE" w:rsidRPr="00CE4232" w:rsidRDefault="00516FDE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</w:tr>
      <w:tr w:rsidR="00BE1CF7" w:rsidRPr="00CE4232" w14:paraId="555C80F7" w14:textId="77777777" w:rsidTr="00D135C7">
        <w:trPr>
          <w:gridAfter w:val="1"/>
          <w:wAfter w:w="9" w:type="dxa"/>
          <w:trHeight w:val="794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4097" w14:textId="77777777" w:rsidR="00BE1CF7" w:rsidRPr="00CE4232" w:rsidRDefault="00BE1CF7" w:rsidP="00D135C7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9E5E" w14:textId="77777777" w:rsidR="00BE1CF7" w:rsidRPr="00CE4232" w:rsidRDefault="00BE1CF7" w:rsidP="00D135C7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8139" w14:textId="77777777" w:rsidR="00BE1CF7" w:rsidRPr="00CE4232" w:rsidRDefault="00BE1CF7" w:rsidP="00D135C7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7151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04D31F6" w14:textId="77777777" w:rsidR="00BE1CF7" w:rsidRPr="00CE4232" w:rsidRDefault="00BE1CF7" w:rsidP="00D135C7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1026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C82846E" w14:textId="77777777" w:rsidR="00BE1CF7" w:rsidRPr="00CE4232" w:rsidRDefault="00BE1CF7" w:rsidP="00D135C7">
                <w:pPr>
                  <w:tabs>
                    <w:tab w:val="left" w:pos="12616"/>
                  </w:tabs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E423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5689" w14:textId="77777777" w:rsidR="00BE1CF7" w:rsidRPr="00CE4232" w:rsidRDefault="00BE1CF7" w:rsidP="00D135C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B93C" w14:textId="77777777" w:rsidR="00BE1CF7" w:rsidRPr="00CE4232" w:rsidRDefault="00BE1CF7" w:rsidP="00D135C7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091D" w14:textId="77777777" w:rsidR="00BE1CF7" w:rsidRPr="00CE4232" w:rsidRDefault="00BE1CF7" w:rsidP="00D135C7">
            <w:pPr>
              <w:tabs>
                <w:tab w:val="left" w:pos="1261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CE42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E4232">
              <w:rPr>
                <w:rFonts w:ascii="Arial" w:hAnsi="Arial" w:cs="Arial"/>
              </w:rPr>
              <w:instrText xml:space="preserve"> FORMTEXT </w:instrText>
            </w:r>
            <w:r w:rsidRPr="00CE4232">
              <w:rPr>
                <w:rFonts w:ascii="Arial" w:hAnsi="Arial" w:cs="Arial"/>
              </w:rPr>
            </w:r>
            <w:r w:rsidRPr="00CE4232">
              <w:rPr>
                <w:rFonts w:ascii="Arial" w:hAnsi="Arial" w:cs="Arial"/>
              </w:rPr>
              <w:fldChar w:fldCharType="separate"/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  <w:noProof/>
              </w:rPr>
              <w:t> </w:t>
            </w:r>
            <w:r w:rsidRPr="00CE4232">
              <w:rPr>
                <w:rFonts w:ascii="Arial" w:hAnsi="Arial" w:cs="Arial"/>
              </w:rPr>
              <w:fldChar w:fldCharType="end"/>
            </w:r>
          </w:p>
        </w:tc>
      </w:tr>
    </w:tbl>
    <w:p w14:paraId="234F772B" w14:textId="77777777" w:rsidR="00516FDE" w:rsidRPr="00CE4232" w:rsidRDefault="00516FDE">
      <w:pPr>
        <w:rPr>
          <w:rFonts w:ascii="Arial" w:hAnsi="Arial" w:cs="Arial"/>
          <w:sz w:val="24"/>
          <w:szCs w:val="24"/>
        </w:rPr>
        <w:sectPr w:rsidR="00516FDE" w:rsidRPr="00CE4232" w:rsidSect="00BE1CF7">
          <w:footnotePr>
            <w:numFmt w:val="lowerLetter"/>
          </w:footnotePr>
          <w:type w:val="continuous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14:paraId="3A9B7EAB" w14:textId="77777777" w:rsidR="00516FDE" w:rsidRPr="00CE4232" w:rsidRDefault="00516FDE" w:rsidP="00224DC5">
      <w:pPr>
        <w:pStyle w:val="berschrift3"/>
        <w:tabs>
          <w:tab w:val="right" w:pos="9923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lastRenderedPageBreak/>
        <w:tab/>
        <w:t>Formular 8.3, Bl. 1</w:t>
      </w:r>
    </w:p>
    <w:p w14:paraId="7A573BFC" w14:textId="77777777" w:rsidR="00516FDE" w:rsidRPr="00CE4232" w:rsidRDefault="00516FDE" w:rsidP="00224DC5">
      <w:pPr>
        <w:pStyle w:val="berschrift3"/>
        <w:tabs>
          <w:tab w:val="right" w:pos="9923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tab/>
        <w:t xml:space="preserve">Seite </w:t>
      </w:r>
      <w:r w:rsidRPr="00CE423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sz w:val="24"/>
          <w:szCs w:val="24"/>
        </w:rPr>
        <w:instrText xml:space="preserve"> FORMTEXT </w:instrText>
      </w:r>
      <w:r w:rsidRPr="00CE4232">
        <w:rPr>
          <w:sz w:val="24"/>
          <w:szCs w:val="24"/>
        </w:rPr>
      </w:r>
      <w:r w:rsidRPr="00CE4232">
        <w:rPr>
          <w:sz w:val="24"/>
          <w:szCs w:val="24"/>
        </w:rPr>
        <w:fldChar w:fldCharType="separate"/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sz w:val="24"/>
          <w:szCs w:val="24"/>
        </w:rPr>
        <w:fldChar w:fldCharType="end"/>
      </w:r>
    </w:p>
    <w:p w14:paraId="7FA538E4" w14:textId="65BBC4F4" w:rsidR="00516FDE" w:rsidRPr="00CE4232" w:rsidRDefault="00516FDE">
      <w:pPr>
        <w:pStyle w:val="berschrift3"/>
        <w:tabs>
          <w:tab w:val="left" w:pos="8647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t>Anlagen zum Abfüllen/Umschlagen</w:t>
      </w:r>
      <w:r w:rsidRPr="00CE4232">
        <w:rPr>
          <w:sz w:val="24"/>
          <w:szCs w:val="24"/>
          <w:vertAlign w:val="superscript"/>
        </w:rPr>
        <w:t>(43)</w:t>
      </w:r>
      <w:r w:rsidRPr="00CE4232">
        <w:rPr>
          <w:b w:val="0"/>
          <w:bCs w:val="0"/>
          <w:sz w:val="24"/>
          <w:szCs w:val="24"/>
        </w:rPr>
        <w:t xml:space="preserve"> </w:t>
      </w:r>
      <w:r w:rsidR="004B59F4" w:rsidRPr="00CE4232">
        <w:rPr>
          <w:b w:val="0"/>
          <w:bCs w:val="0"/>
          <w:sz w:val="24"/>
          <w:szCs w:val="24"/>
        </w:rPr>
        <w:t xml:space="preserve">flüssiger oder gasförmiger </w:t>
      </w:r>
      <w:r w:rsidRPr="00CE4232">
        <w:rPr>
          <w:sz w:val="24"/>
          <w:szCs w:val="24"/>
        </w:rPr>
        <w:t xml:space="preserve">wassergefährdender </w:t>
      </w:r>
      <w:r w:rsidRPr="00CE4232">
        <w:rPr>
          <w:b w:val="0"/>
          <w:bCs w:val="0"/>
          <w:sz w:val="24"/>
          <w:szCs w:val="24"/>
        </w:rPr>
        <w:t xml:space="preserve"> </w:t>
      </w:r>
      <w:r w:rsidRPr="00CE4232">
        <w:rPr>
          <w:sz w:val="24"/>
          <w:szCs w:val="24"/>
        </w:rPr>
        <w:t xml:space="preserve">Stoffe </w:t>
      </w:r>
    </w:p>
    <w:p w14:paraId="008476E5" w14:textId="77777777" w:rsidR="00516FDE" w:rsidRPr="00CE4232" w:rsidRDefault="00516FDE">
      <w:pPr>
        <w:rPr>
          <w:rFonts w:ascii="Arial" w:hAnsi="Arial" w:cs="Arial"/>
        </w:rPr>
      </w:pPr>
    </w:p>
    <w:p w14:paraId="74D1F09A" w14:textId="77777777" w:rsidR="00516FDE" w:rsidRPr="00CE4232" w:rsidRDefault="00516FDE">
      <w:pPr>
        <w:rPr>
          <w:rFonts w:ascii="Arial" w:hAnsi="Arial" w:cs="Arial"/>
        </w:rPr>
      </w:pPr>
      <w:r w:rsidRPr="00CE4232">
        <w:rPr>
          <w:rFonts w:ascii="Arial" w:hAnsi="Arial" w:cs="Arial"/>
        </w:rPr>
        <w:t>Diese Anlage ist für jede Abfüll-/Umschlaganlage auszufüllen.</w:t>
      </w:r>
    </w:p>
    <w:p w14:paraId="350833BE" w14:textId="77777777" w:rsidR="00516FDE" w:rsidRPr="00CE4232" w:rsidRDefault="00516FDE">
      <w:pPr>
        <w:tabs>
          <w:tab w:val="left" w:pos="7513"/>
        </w:tabs>
        <w:spacing w:before="240"/>
        <w:ind w:left="567" w:hanging="567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1.</w:t>
      </w:r>
      <w:r w:rsidRPr="00CE4232">
        <w:rPr>
          <w:rFonts w:ascii="Arial" w:hAnsi="Arial" w:cs="Arial"/>
          <w:sz w:val="24"/>
          <w:szCs w:val="24"/>
        </w:rPr>
        <w:tab/>
        <w:t>Nr. der Abfüll-/Umschlaganlage / Bezeichnung gemäß Lageplan: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EDD06C2" w14:textId="6CD2F68F" w:rsidR="00C2665D" w:rsidRPr="00CE4232" w:rsidRDefault="00C2665D" w:rsidP="00C2665D">
      <w:pPr>
        <w:tabs>
          <w:tab w:val="left" w:pos="7513"/>
        </w:tabs>
        <w:spacing w:before="240"/>
        <w:ind w:left="567" w:hanging="567"/>
        <w:rPr>
          <w:rFonts w:ascii="Arial" w:hAnsi="Arial" w:cs="Arial"/>
          <w:sz w:val="24"/>
          <w:szCs w:val="24"/>
          <w:vertAlign w:val="superscript"/>
        </w:rPr>
      </w:pPr>
      <w:r w:rsidRPr="00CE4232">
        <w:rPr>
          <w:rFonts w:ascii="Arial" w:hAnsi="Arial" w:cs="Arial"/>
          <w:sz w:val="24"/>
          <w:szCs w:val="24"/>
        </w:rPr>
        <w:t xml:space="preserve">Anlage für    </w:t>
      </w:r>
      <w:sdt>
        <w:sdtPr>
          <w:rPr>
            <w:rFonts w:ascii="Arial" w:hAnsi="Arial" w:cs="Arial"/>
            <w:sz w:val="24"/>
            <w:szCs w:val="24"/>
          </w:rPr>
          <w:id w:val="206759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44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>flüssige Stoffe</w:t>
      </w:r>
      <w:r w:rsidRPr="00CE4232">
        <w:rPr>
          <w:rFonts w:ascii="Arial" w:hAnsi="Arial" w:cs="Arial"/>
          <w:sz w:val="24"/>
          <w:szCs w:val="24"/>
          <w:vertAlign w:val="superscript"/>
        </w:rPr>
        <w:t xml:space="preserve">50)  </w:t>
      </w:r>
      <w:r w:rsidRPr="00CE4232">
        <w:rPr>
          <w:rFonts w:ascii="Arial" w:hAnsi="Arial" w:cs="Arial"/>
          <w:sz w:val="24"/>
          <w:szCs w:val="24"/>
        </w:rPr>
        <w:t xml:space="preserve">              </w:t>
      </w:r>
      <w:sdt>
        <w:sdtPr>
          <w:rPr>
            <w:rFonts w:ascii="Arial" w:hAnsi="Arial" w:cs="Arial"/>
            <w:sz w:val="24"/>
            <w:szCs w:val="24"/>
          </w:rPr>
          <w:id w:val="-85750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44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>gasförmige Stoffe</w:t>
      </w:r>
      <w:r w:rsidRPr="00CE4232">
        <w:rPr>
          <w:rFonts w:ascii="Arial" w:hAnsi="Arial" w:cs="Arial"/>
          <w:sz w:val="24"/>
          <w:szCs w:val="24"/>
          <w:vertAlign w:val="superscript"/>
        </w:rPr>
        <w:t>50)</w:t>
      </w:r>
    </w:p>
    <w:p w14:paraId="16B5BF57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2.</w:t>
      </w:r>
      <w:r w:rsidRPr="00CE4232">
        <w:rPr>
          <w:rFonts w:ascii="Arial" w:hAnsi="Arial" w:cs="Arial"/>
          <w:sz w:val="24"/>
          <w:szCs w:val="24"/>
        </w:rPr>
        <w:tab/>
        <w:t>Abgefüllte/umgeschlagene Stoffe</w:t>
      </w:r>
    </w:p>
    <w:p w14:paraId="557A32BD" w14:textId="4A95307C" w:rsidR="00516FDE" w:rsidRPr="00CE4232" w:rsidRDefault="00516FDE">
      <w:pPr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Handelsname und Stoffbezeichnung:</w:t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="00A817BB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A817BB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A817BB" w:rsidRPr="00CE4232">
        <w:rPr>
          <w:rFonts w:ascii="Arial" w:hAnsi="Arial" w:cs="Arial"/>
          <w:bCs/>
          <w:sz w:val="24"/>
          <w:szCs w:val="24"/>
        </w:rPr>
      </w:r>
      <w:r w:rsidR="00A817BB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A817BB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A817BB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A817BB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A817BB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A817BB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A817BB" w:rsidRPr="00CE4232">
        <w:rPr>
          <w:rFonts w:ascii="Arial" w:hAnsi="Arial" w:cs="Arial"/>
          <w:bCs/>
          <w:sz w:val="24"/>
          <w:szCs w:val="24"/>
        </w:rPr>
        <w:fldChar w:fldCharType="end"/>
      </w:r>
      <w:r w:rsidR="00C2665D" w:rsidRPr="00CE4232">
        <w:rPr>
          <w:rFonts w:ascii="Arial" w:hAnsi="Arial" w:cs="Arial"/>
          <w:bCs/>
          <w:sz w:val="24"/>
          <w:szCs w:val="24"/>
        </w:rPr>
        <w:t xml:space="preserve">             WGK:</w:t>
      </w:r>
      <w:r w:rsidR="00E7046F" w:rsidRPr="00CE4232">
        <w:rPr>
          <w:rFonts w:ascii="Arial" w:hAnsi="Arial" w:cs="Arial"/>
          <w:bCs/>
          <w:sz w:val="24"/>
          <w:szCs w:val="24"/>
        </w:rPr>
        <w:t xml:space="preserve"> </w:t>
      </w:r>
      <w:r w:rsidR="00E7046F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E7046F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E7046F" w:rsidRPr="00CE4232">
        <w:rPr>
          <w:rFonts w:ascii="Arial" w:hAnsi="Arial" w:cs="Arial"/>
          <w:bCs/>
          <w:sz w:val="24"/>
          <w:szCs w:val="24"/>
        </w:rPr>
      </w:r>
      <w:r w:rsidR="00E7046F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E7046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E7046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E7046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E7046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E7046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E7046F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4BF95719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3.</w:t>
      </w:r>
      <w:r w:rsidRPr="00CE4232">
        <w:rPr>
          <w:rFonts w:ascii="Arial" w:hAnsi="Arial" w:cs="Arial"/>
          <w:sz w:val="24"/>
          <w:szCs w:val="24"/>
        </w:rPr>
        <w:tab/>
        <w:t>Zweck der Anlage:</w:t>
      </w:r>
    </w:p>
    <w:p w14:paraId="378F3D23" w14:textId="16731C7A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99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Befüllen von ortsbeweglichen Behältern</w:t>
      </w:r>
    </w:p>
    <w:p w14:paraId="0D294681" w14:textId="6516EC47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290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Entleeren von ortsbeweglichen Behältern</w:t>
      </w:r>
    </w:p>
    <w:p w14:paraId="03826DBA" w14:textId="4C78BBF9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663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Umfüllen von flüssigen Stoffen; Laden und Löschen von Schiffen in Verbindung mit ortsbeweglichen Behältern an Land</w:t>
      </w:r>
    </w:p>
    <w:p w14:paraId="3DB82826" w14:textId="74BB4B80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8989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Umladen von Flüssigkeiten in Verpackungen, die den gefahrgutrechtlichen Anfor</w:t>
      </w:r>
      <w:r w:rsidR="00516FDE" w:rsidRPr="00CE4232">
        <w:rPr>
          <w:rFonts w:ascii="Arial" w:hAnsi="Arial" w:cs="Arial"/>
          <w:sz w:val="24"/>
          <w:szCs w:val="24"/>
        </w:rPr>
        <w:softHyphen/>
        <w:t>derungen genügen oder gleichwertig sind</w:t>
      </w:r>
    </w:p>
    <w:p w14:paraId="5CE920C1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4.</w:t>
      </w:r>
      <w:r w:rsidRPr="00CE4232">
        <w:rPr>
          <w:rFonts w:ascii="Arial" w:hAnsi="Arial" w:cs="Arial"/>
          <w:sz w:val="24"/>
          <w:szCs w:val="24"/>
        </w:rPr>
        <w:tab/>
        <w:t>Nachweis der wasserrechtlichen Eignung</w:t>
      </w:r>
      <w:r w:rsidRPr="00CE4232">
        <w:rPr>
          <w:rFonts w:ascii="Arial" w:hAnsi="Arial" w:cs="Arial"/>
          <w:sz w:val="24"/>
          <w:szCs w:val="24"/>
          <w:vertAlign w:val="superscript"/>
        </w:rPr>
        <w:t>(46)</w:t>
      </w:r>
      <w:r w:rsidRPr="00CE4232">
        <w:rPr>
          <w:rFonts w:ascii="Arial" w:hAnsi="Arial" w:cs="Arial"/>
          <w:sz w:val="24"/>
          <w:szCs w:val="24"/>
        </w:rPr>
        <w:t xml:space="preserve"> der Anlage gemäß §</w:t>
      </w:r>
      <w:r w:rsidR="001A6502" w:rsidRPr="00CE4232">
        <w:rPr>
          <w:rFonts w:ascii="Arial" w:hAnsi="Arial" w:cs="Arial"/>
          <w:sz w:val="24"/>
          <w:szCs w:val="24"/>
        </w:rPr>
        <w:t xml:space="preserve"> 63</w:t>
      </w:r>
      <w:r w:rsidRPr="00CE4232">
        <w:rPr>
          <w:rFonts w:ascii="Arial" w:hAnsi="Arial" w:cs="Arial"/>
          <w:sz w:val="24"/>
          <w:szCs w:val="24"/>
        </w:rPr>
        <w:t xml:space="preserve"> </w:t>
      </w:r>
      <w:r w:rsidR="00B72785" w:rsidRPr="00CE4232">
        <w:rPr>
          <w:rFonts w:ascii="Arial" w:hAnsi="Arial" w:cs="Arial"/>
          <w:sz w:val="24"/>
          <w:szCs w:val="24"/>
        </w:rPr>
        <w:t>WHG</w:t>
      </w:r>
    </w:p>
    <w:p w14:paraId="769A7BFA" w14:textId="683E6F1A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156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eine wasserrechtliche Eignungsfeststellung wird beantragt</w:t>
      </w:r>
    </w:p>
    <w:p w14:paraId="1F932D4B" w14:textId="3CC1588E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786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eine wasserrechtliche Eignungsfeststellung wird nicht beantragt, weil: </w:t>
      </w:r>
    </w:p>
    <w:p w14:paraId="6C3D594E" w14:textId="2216577A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7491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eine Bescheinigung des Sachverständigen nach § 7 Absatz 4 VAwS </w:t>
      </w:r>
      <w:r w:rsidR="00516FDE" w:rsidRPr="00CE4232">
        <w:rPr>
          <w:rFonts w:ascii="Arial" w:hAnsi="Arial" w:cs="Arial"/>
          <w:sz w:val="24"/>
          <w:szCs w:val="24"/>
        </w:rPr>
        <w:br/>
        <w:t>vorliegt</w:t>
      </w:r>
      <w:r w:rsidR="009B371D" w:rsidRPr="00CE4232">
        <w:rPr>
          <w:rStyle w:val="Funotenzeichen"/>
          <w:rFonts w:ascii="Arial" w:hAnsi="Arial" w:cs="Arial"/>
          <w:sz w:val="24"/>
          <w:szCs w:val="24"/>
        </w:rPr>
        <w:footnoteReference w:id="14"/>
      </w:r>
    </w:p>
    <w:p w14:paraId="0897F4FC" w14:textId="7B27A3A4" w:rsidR="00516FDE" w:rsidRPr="00CE4232" w:rsidRDefault="00F634D0">
      <w:pPr>
        <w:spacing w:before="120"/>
        <w:ind w:left="1701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184276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2"/>
          <w:szCs w:val="22"/>
        </w:rPr>
        <w:tab/>
        <w:t>Sonstiges</w:t>
      </w:r>
      <w:r w:rsidR="009B371D" w:rsidRPr="00CE4232">
        <w:rPr>
          <w:rStyle w:val="Funotenzeichen"/>
          <w:rFonts w:ascii="Arial" w:hAnsi="Arial" w:cs="Arial"/>
          <w:sz w:val="22"/>
          <w:szCs w:val="22"/>
        </w:rPr>
        <w:footnoteReference w:id="15"/>
      </w:r>
      <w:r w:rsidR="00516FDE" w:rsidRPr="00CE4232">
        <w:rPr>
          <w:rFonts w:ascii="Arial" w:hAnsi="Arial" w:cs="Arial"/>
          <w:sz w:val="22"/>
          <w:szCs w:val="22"/>
        </w:rPr>
        <w:t xml:space="preserve">: </w:t>
      </w:r>
      <w:r w:rsidR="00516FDE" w:rsidRPr="00CE4232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16FDE" w:rsidRPr="00CE423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16FDE" w:rsidRPr="00CE4232">
        <w:rPr>
          <w:rFonts w:ascii="Arial" w:hAnsi="Arial" w:cs="Arial"/>
          <w:bCs/>
          <w:sz w:val="22"/>
          <w:szCs w:val="22"/>
        </w:rPr>
      </w:r>
      <w:r w:rsidR="00516FDE" w:rsidRPr="00CE4232">
        <w:rPr>
          <w:rFonts w:ascii="Arial" w:hAnsi="Arial" w:cs="Arial"/>
          <w:bCs/>
          <w:sz w:val="22"/>
          <w:szCs w:val="22"/>
        </w:rPr>
        <w:fldChar w:fldCharType="separate"/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sz w:val="22"/>
          <w:szCs w:val="22"/>
        </w:rPr>
        <w:fldChar w:fldCharType="end"/>
      </w:r>
    </w:p>
    <w:p w14:paraId="489E0D89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5.</w:t>
      </w:r>
      <w:r w:rsidRPr="00CE4232">
        <w:rPr>
          <w:rFonts w:ascii="Arial" w:hAnsi="Arial" w:cs="Arial"/>
          <w:sz w:val="24"/>
          <w:szCs w:val="24"/>
        </w:rPr>
        <w:tab/>
        <w:t xml:space="preserve">Maximale Größe der befüllten/entleerten Behälter bzw. Füllvolumen der Umladeeinheit: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[m</w:t>
      </w:r>
      <w:r w:rsidRPr="00CE4232">
        <w:rPr>
          <w:rFonts w:ascii="Arial" w:hAnsi="Arial" w:cs="Arial"/>
          <w:sz w:val="24"/>
          <w:szCs w:val="24"/>
          <w:vertAlign w:val="superscript"/>
        </w:rPr>
        <w:t>3</w:t>
      </w:r>
      <w:r w:rsidRPr="00CE4232">
        <w:rPr>
          <w:rFonts w:ascii="Arial" w:hAnsi="Arial" w:cs="Arial"/>
          <w:sz w:val="24"/>
          <w:szCs w:val="24"/>
        </w:rPr>
        <w:t>]</w:t>
      </w:r>
    </w:p>
    <w:p w14:paraId="727A1E21" w14:textId="77777777" w:rsidR="00516FDE" w:rsidRPr="00CE4232" w:rsidRDefault="00516FDE">
      <w:pPr>
        <w:tabs>
          <w:tab w:val="left" w:pos="7371"/>
        </w:tabs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6.</w:t>
      </w:r>
      <w:r w:rsidRPr="00CE4232">
        <w:rPr>
          <w:rFonts w:ascii="Arial" w:hAnsi="Arial" w:cs="Arial"/>
          <w:sz w:val="24"/>
          <w:szCs w:val="24"/>
        </w:rPr>
        <w:tab/>
        <w:t>Maximaler Volumenstrom bei Befüllung/Entleerung/Umfüllung 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[m</w:t>
      </w:r>
      <w:r w:rsidRPr="00CE4232">
        <w:rPr>
          <w:rFonts w:ascii="Arial" w:hAnsi="Arial" w:cs="Arial"/>
          <w:sz w:val="24"/>
          <w:szCs w:val="24"/>
          <w:vertAlign w:val="superscript"/>
        </w:rPr>
        <w:t>3</w:t>
      </w:r>
      <w:r w:rsidRPr="00CE4232">
        <w:rPr>
          <w:rFonts w:ascii="Arial" w:hAnsi="Arial" w:cs="Arial"/>
          <w:sz w:val="24"/>
          <w:szCs w:val="24"/>
        </w:rPr>
        <w:t>/s]</w:t>
      </w:r>
    </w:p>
    <w:p w14:paraId="51E2BE44" w14:textId="77777777" w:rsidR="00516FDE" w:rsidRPr="00CE4232" w:rsidRDefault="00516FDE">
      <w:pPr>
        <w:tabs>
          <w:tab w:val="left" w:pos="7371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Mittlerer Tagesdurchsatz: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[m</w:t>
      </w:r>
      <w:r w:rsidRPr="00CE4232">
        <w:rPr>
          <w:rFonts w:ascii="Arial" w:hAnsi="Arial" w:cs="Arial"/>
          <w:sz w:val="24"/>
          <w:szCs w:val="24"/>
          <w:vertAlign w:val="superscript"/>
        </w:rPr>
        <w:t>3</w:t>
      </w:r>
      <w:r w:rsidRPr="00CE4232">
        <w:rPr>
          <w:rFonts w:ascii="Arial" w:hAnsi="Arial" w:cs="Arial"/>
          <w:sz w:val="24"/>
          <w:szCs w:val="24"/>
        </w:rPr>
        <w:t>/d]</w:t>
      </w:r>
    </w:p>
    <w:p w14:paraId="02AA0E4C" w14:textId="77777777" w:rsidR="00516FDE" w:rsidRPr="00CE4232" w:rsidRDefault="00516FDE">
      <w:pPr>
        <w:pStyle w:val="Textkrper-Einzug3"/>
        <w:spacing w:before="240"/>
        <w:ind w:left="567" w:hanging="567"/>
      </w:pPr>
      <w:r w:rsidRPr="00CE4232">
        <w:t>7.</w:t>
      </w:r>
      <w:r w:rsidRPr="00CE4232">
        <w:tab/>
        <w:t>Sicherheitsvorkehrungen zur Verhütung des Überfüllens ortsbeweglicher Behälter:</w:t>
      </w:r>
      <w:r w:rsidRPr="00CE4232">
        <w:br/>
        <w:t>(z.B. Überfüllsicherung, Zählervoreinstellung)</w:t>
      </w:r>
    </w:p>
    <w:p w14:paraId="50F33A0C" w14:textId="77777777" w:rsidR="00516FDE" w:rsidRPr="00CE4232" w:rsidRDefault="00516FDE">
      <w:pPr>
        <w:ind w:left="567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34BE8C76" w14:textId="77777777" w:rsidR="009B371D" w:rsidRPr="00CE4232" w:rsidRDefault="009B371D" w:rsidP="009B371D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8.</w:t>
      </w:r>
      <w:r w:rsidRPr="00CE4232">
        <w:rPr>
          <w:rFonts w:ascii="Arial" w:hAnsi="Arial" w:cs="Arial"/>
          <w:sz w:val="24"/>
          <w:szCs w:val="24"/>
        </w:rPr>
        <w:tab/>
        <w:t>Rückhaltemaßnahmen und Rückhaltevolumen</w:t>
      </w:r>
      <w:r w:rsidRPr="00CE4232">
        <w:rPr>
          <w:rFonts w:ascii="Arial" w:hAnsi="Arial" w:cs="Arial"/>
          <w:sz w:val="24"/>
          <w:szCs w:val="24"/>
          <w:vertAlign w:val="superscript"/>
        </w:rPr>
        <w:t>(44)</w:t>
      </w:r>
      <w:r w:rsidRPr="00CE4232">
        <w:rPr>
          <w:rFonts w:ascii="Arial" w:hAnsi="Arial" w:cs="Arial"/>
          <w:sz w:val="24"/>
          <w:szCs w:val="24"/>
        </w:rPr>
        <w:t xml:space="preserve"> für austretende wassergefährdende Flüssigkeiten: </w:t>
      </w:r>
    </w:p>
    <w:p w14:paraId="0D1F5E7E" w14:textId="77777777" w:rsidR="009B371D" w:rsidRPr="00CE4232" w:rsidRDefault="009B371D" w:rsidP="009B371D">
      <w:pPr>
        <w:tabs>
          <w:tab w:val="left" w:pos="2835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Rückhaltevolumen: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> </w:t>
      </w:r>
      <w:r w:rsidRPr="00CE4232">
        <w:rPr>
          <w:rFonts w:ascii="Arial" w:hAnsi="Arial" w:cs="Arial"/>
          <w:sz w:val="24"/>
          <w:szCs w:val="24"/>
        </w:rPr>
        <w:t>[m</w:t>
      </w:r>
      <w:r w:rsidRPr="00CE4232">
        <w:rPr>
          <w:rFonts w:ascii="Arial" w:hAnsi="Arial" w:cs="Arial"/>
          <w:sz w:val="24"/>
          <w:szCs w:val="24"/>
          <w:vertAlign w:val="superscript"/>
        </w:rPr>
        <w:t>3</w:t>
      </w:r>
      <w:r w:rsidRPr="00CE4232">
        <w:rPr>
          <w:rFonts w:ascii="Arial" w:hAnsi="Arial" w:cs="Arial"/>
          <w:sz w:val="24"/>
          <w:szCs w:val="24"/>
        </w:rPr>
        <w:t>]</w:t>
      </w:r>
    </w:p>
    <w:p w14:paraId="0778B02A" w14:textId="77777777" w:rsidR="009B371D" w:rsidRPr="00CE4232" w:rsidRDefault="009B371D" w:rsidP="009B371D">
      <w:pPr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Erläuterungen über Ausführungen der Rückhaltemaßnahmen:</w:t>
      </w:r>
    </w:p>
    <w:p w14:paraId="3C0AEB10" w14:textId="77777777" w:rsidR="009B371D" w:rsidRPr="00CE4232" w:rsidRDefault="009B371D" w:rsidP="009B371D">
      <w:pPr>
        <w:ind w:left="567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4A9DFDCD" w14:textId="77777777" w:rsidR="009B371D" w:rsidRPr="00CE4232" w:rsidRDefault="009B371D" w:rsidP="00224DC5">
      <w:pPr>
        <w:pageBreakBefore/>
        <w:tabs>
          <w:tab w:val="right" w:pos="9921"/>
        </w:tabs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lastRenderedPageBreak/>
        <w:tab/>
      </w:r>
      <w:r w:rsidRPr="00CE4232">
        <w:rPr>
          <w:rFonts w:ascii="Arial" w:hAnsi="Arial" w:cs="Arial"/>
          <w:b/>
          <w:sz w:val="24"/>
          <w:szCs w:val="24"/>
        </w:rPr>
        <w:t>Formular 8.3, Bl. 2</w:t>
      </w:r>
    </w:p>
    <w:p w14:paraId="2A1E7851" w14:textId="77777777" w:rsidR="009B371D" w:rsidRPr="00CE4232" w:rsidRDefault="009B371D" w:rsidP="00224DC5">
      <w:pPr>
        <w:tabs>
          <w:tab w:val="right" w:pos="9921"/>
        </w:tabs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b/>
          <w:sz w:val="24"/>
          <w:szCs w:val="24"/>
        </w:rPr>
        <w:tab/>
        <w:t xml:space="preserve">Seite </w:t>
      </w:r>
      <w:r w:rsidRPr="00CE423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/>
          <w:sz w:val="24"/>
          <w:szCs w:val="24"/>
        </w:rPr>
      </w:r>
      <w:r w:rsidRPr="00CE4232">
        <w:rPr>
          <w:rFonts w:ascii="Arial" w:hAnsi="Arial" w:cs="Arial"/>
          <w:b/>
          <w:sz w:val="24"/>
          <w:szCs w:val="24"/>
        </w:rPr>
        <w:fldChar w:fldCharType="separate"/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fldChar w:fldCharType="end"/>
      </w:r>
    </w:p>
    <w:p w14:paraId="002C3F71" w14:textId="77777777" w:rsidR="00516FDE" w:rsidRPr="00CE4232" w:rsidRDefault="00516FDE">
      <w:pPr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Maßnahmen zur Ableitung von Niederschlagswasser (soweit die Anlage nicht überdacht ist) </w:t>
      </w:r>
      <w:r w:rsidRPr="00CE4232">
        <w:rPr>
          <w:rFonts w:ascii="Arial" w:hAnsi="Arial" w:cs="Arial"/>
          <w:sz w:val="24"/>
          <w:szCs w:val="24"/>
          <w:vertAlign w:val="superscript"/>
        </w:rPr>
        <w:t>(45)</w:t>
      </w:r>
      <w:r w:rsidRPr="00CE4232">
        <w:rPr>
          <w:rFonts w:ascii="Arial" w:hAnsi="Arial" w:cs="Arial"/>
          <w:sz w:val="24"/>
          <w:szCs w:val="24"/>
        </w:rPr>
        <w:t>:</w:t>
      </w:r>
    </w:p>
    <w:p w14:paraId="7F8FDD39" w14:textId="55268FA2" w:rsidR="00516FDE" w:rsidRPr="00CE4232" w:rsidRDefault="00A817BB" w:rsidP="009B371D">
      <w:pPr>
        <w:ind w:left="567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4D26D003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9.</w:t>
      </w:r>
      <w:r w:rsidRPr="00CE4232">
        <w:rPr>
          <w:rFonts w:ascii="Arial" w:hAnsi="Arial" w:cs="Arial"/>
          <w:sz w:val="24"/>
          <w:szCs w:val="24"/>
        </w:rPr>
        <w:tab/>
        <w:t>Befestigung und Abdichtung der Bodenfläche:</w:t>
      </w:r>
    </w:p>
    <w:p w14:paraId="6506EA1D" w14:textId="77777777" w:rsidR="00516FDE" w:rsidRPr="00CE4232" w:rsidRDefault="00516FDE">
      <w:pPr>
        <w:tabs>
          <w:tab w:val="left" w:pos="426"/>
        </w:tabs>
        <w:ind w:left="567"/>
        <w:rPr>
          <w:rFonts w:ascii="Arial" w:hAnsi="Arial" w:cs="Arial"/>
          <w:i/>
          <w:sz w:val="24"/>
          <w:szCs w:val="24"/>
        </w:rPr>
      </w:pPr>
      <w:r w:rsidRPr="00CE4232">
        <w:rPr>
          <w:rFonts w:ascii="Arial" w:hAnsi="Arial" w:cs="Arial"/>
          <w:i/>
          <w:sz w:val="24"/>
          <w:szCs w:val="24"/>
        </w:rPr>
        <w:t>(Querschnittszeichnungen sind beizufügen)</w:t>
      </w:r>
    </w:p>
    <w:p w14:paraId="5550515F" w14:textId="7D25C630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875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Asphaltdecke</w:t>
      </w:r>
    </w:p>
    <w:p w14:paraId="054E8680" w14:textId="0BFC1216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3557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Betondecke nach der DAfStB-Richtlinie</w:t>
      </w:r>
      <w:r w:rsidR="00BB07EC" w:rsidRPr="00CE4232">
        <w:rPr>
          <w:rFonts w:ascii="Arial" w:hAnsi="Arial" w:cs="Arial"/>
          <w:sz w:val="24"/>
          <w:szCs w:val="24"/>
        </w:rPr>
        <w:t xml:space="preserve"> "Betonbau beim Umgang mit wassergefährdenden Stoffen"</w:t>
      </w:r>
    </w:p>
    <w:p w14:paraId="308A9FF0" w14:textId="72579B04" w:rsidR="00516FDE" w:rsidRPr="00CE4232" w:rsidRDefault="00F634D0">
      <w:pPr>
        <w:tabs>
          <w:tab w:val="left" w:pos="3969"/>
          <w:tab w:val="left" w:pos="5103"/>
        </w:tabs>
        <w:spacing w:before="120"/>
        <w:ind w:left="1134" w:hanging="567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700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Dichtungsbahn (Material): </w:t>
      </w:r>
      <w:r w:rsidR="00516FDE" w:rsidRPr="00CE4232">
        <w:rPr>
          <w:rFonts w:ascii="Arial" w:hAnsi="Arial" w:cs="Arial"/>
          <w:sz w:val="24"/>
          <w:szCs w:val="24"/>
        </w:rPr>
        <w:tab/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516FDE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516FDE" w:rsidRPr="00CE4232">
        <w:rPr>
          <w:rFonts w:ascii="Arial" w:hAnsi="Arial" w:cs="Arial"/>
          <w:bCs/>
          <w:sz w:val="24"/>
          <w:szCs w:val="24"/>
        </w:rPr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separate"/>
      </w:r>
      <w:bookmarkStart w:id="36" w:name="Text110"/>
      <w:r w:rsidR="00627F0E" w:rsidRPr="00CE4232">
        <w:rPr>
          <w:rFonts w:ascii="Arial" w:hAnsi="Arial" w:cs="Arial"/>
          <w:bCs/>
          <w:noProof/>
          <w:sz w:val="24"/>
          <w:szCs w:val="24"/>
        </w:rPr>
        <w:fldChar w:fldCharType="begin">
          <w:ffData>
            <w:name w:val="Text110"/>
            <w:enabled/>
            <w:calcOnExit w:val="0"/>
            <w:textInput>
              <w:maxLength w:val="45"/>
            </w:textInput>
          </w:ffData>
        </w:fldChar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instrText xml:space="preserve"> FORMTEXT </w:instrText>
      </w:r>
      <w:r w:rsidR="00627F0E" w:rsidRPr="00CE4232">
        <w:rPr>
          <w:rFonts w:ascii="Arial" w:hAnsi="Arial" w:cs="Arial"/>
          <w:bCs/>
          <w:noProof/>
          <w:sz w:val="24"/>
          <w:szCs w:val="24"/>
        </w:rPr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fldChar w:fldCharType="separate"/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fldChar w:fldCharType="end"/>
      </w:r>
      <w:bookmarkEnd w:id="36"/>
      <w:r w:rsidR="00516FDE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51267FF2" w14:textId="2992D533" w:rsidR="00516FDE" w:rsidRPr="00CE4232" w:rsidRDefault="00F634D0">
      <w:pPr>
        <w:tabs>
          <w:tab w:val="left" w:pos="3969"/>
          <w:tab w:val="left" w:pos="5103"/>
        </w:tabs>
        <w:spacing w:before="120"/>
        <w:ind w:left="1134" w:hanging="567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553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Beschichtung (Material): </w:t>
      </w:r>
      <w:r w:rsidR="00516FDE" w:rsidRPr="00CE4232">
        <w:rPr>
          <w:rFonts w:ascii="Arial" w:hAnsi="Arial" w:cs="Arial"/>
          <w:sz w:val="24"/>
          <w:szCs w:val="24"/>
        </w:rPr>
        <w:tab/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27F0E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627F0E" w:rsidRPr="00CE4232">
        <w:rPr>
          <w:rFonts w:ascii="Arial" w:hAnsi="Arial" w:cs="Arial"/>
          <w:bCs/>
          <w:sz w:val="24"/>
          <w:szCs w:val="24"/>
        </w:rPr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4D0744E0" w14:textId="521A0956" w:rsidR="00516FDE" w:rsidRPr="00CE4232" w:rsidRDefault="00F634D0">
      <w:pPr>
        <w:tabs>
          <w:tab w:val="left" w:pos="3969"/>
          <w:tab w:val="left" w:pos="5103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15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Stahlwanne: </w:t>
      </w:r>
      <w:r w:rsidR="00516FDE" w:rsidRPr="00CE4232">
        <w:rPr>
          <w:rFonts w:ascii="Arial" w:hAnsi="Arial" w:cs="Arial"/>
          <w:sz w:val="24"/>
          <w:szCs w:val="24"/>
        </w:rPr>
        <w:tab/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27F0E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627F0E" w:rsidRPr="00CE4232">
        <w:rPr>
          <w:rFonts w:ascii="Arial" w:hAnsi="Arial" w:cs="Arial"/>
          <w:bCs/>
          <w:sz w:val="24"/>
          <w:szCs w:val="24"/>
        </w:rPr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2AEA16AC" w14:textId="25102051" w:rsidR="00516FDE" w:rsidRPr="00CE4232" w:rsidRDefault="00F634D0">
      <w:pPr>
        <w:tabs>
          <w:tab w:val="left" w:pos="3969"/>
          <w:tab w:val="left" w:pos="5103"/>
        </w:tabs>
        <w:spacing w:before="120"/>
        <w:ind w:left="1134" w:hanging="567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457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Sonstiges: </w:t>
      </w:r>
      <w:r w:rsidR="00516FDE" w:rsidRPr="00CE4232">
        <w:rPr>
          <w:rFonts w:ascii="Arial" w:hAnsi="Arial" w:cs="Arial"/>
          <w:sz w:val="24"/>
          <w:szCs w:val="24"/>
        </w:rPr>
        <w:tab/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27F0E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627F0E" w:rsidRPr="00CE4232">
        <w:rPr>
          <w:rFonts w:ascii="Arial" w:hAnsi="Arial" w:cs="Arial"/>
          <w:bCs/>
          <w:sz w:val="24"/>
          <w:szCs w:val="24"/>
        </w:rPr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174A165" w14:textId="77777777" w:rsidR="00516FDE" w:rsidRPr="00CE4232" w:rsidRDefault="00516FDE">
      <w:pPr>
        <w:tabs>
          <w:tab w:val="left" w:pos="3969"/>
          <w:tab w:val="left" w:pos="7371"/>
          <w:tab w:val="left" w:pos="8505"/>
        </w:tabs>
        <w:ind w:left="567" w:hanging="567"/>
        <w:rPr>
          <w:rFonts w:ascii="Arial" w:hAnsi="Arial" w:cs="Arial"/>
          <w:sz w:val="24"/>
          <w:szCs w:val="24"/>
        </w:rPr>
      </w:pPr>
    </w:p>
    <w:p w14:paraId="22608286" w14:textId="5DCCBB28" w:rsidR="00516FDE" w:rsidRPr="00CE4232" w:rsidRDefault="00516FDE">
      <w:pPr>
        <w:tabs>
          <w:tab w:val="left" w:pos="6804"/>
          <w:tab w:val="left" w:pos="7938"/>
        </w:tabs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10.</w:t>
      </w:r>
      <w:r w:rsidRPr="00CE4232">
        <w:rPr>
          <w:rFonts w:ascii="Arial" w:hAnsi="Arial" w:cs="Arial"/>
          <w:sz w:val="24"/>
          <w:szCs w:val="24"/>
        </w:rPr>
        <w:tab/>
        <w:t>Sind Löschwasser-Rückhalteeinrichtungen vorhanden?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7774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ja 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1781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nein</w:t>
      </w:r>
    </w:p>
    <w:p w14:paraId="6B7C18A2" w14:textId="22AEA594" w:rsidR="00516FDE" w:rsidRPr="00CE4232" w:rsidRDefault="00516FDE">
      <w:pPr>
        <w:tabs>
          <w:tab w:val="left" w:pos="6804"/>
          <w:tab w:val="left" w:pos="7938"/>
        </w:tabs>
        <w:spacing w:before="24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Bezeichnung gemäß Aufstellungsplan</w:t>
      </w:r>
      <w:r w:rsidR="00E7046F" w:rsidRPr="00CE4232">
        <w:rPr>
          <w:rFonts w:ascii="Arial" w:hAnsi="Arial" w:cs="Arial"/>
          <w:sz w:val="24"/>
          <w:szCs w:val="24"/>
        </w:rPr>
        <w:t xml:space="preserve">         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12C9E369" w14:textId="1E55A0AA" w:rsidR="00516FDE" w:rsidRPr="00CE4232" w:rsidRDefault="00516FDE">
      <w:pPr>
        <w:tabs>
          <w:tab w:val="left" w:pos="6804"/>
          <w:tab w:val="left" w:pos="7938"/>
        </w:tabs>
        <w:spacing w:before="24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Dient die Löschwasser-Rückhalteeinrichtung gleichzeitig </w:t>
      </w:r>
      <w:r w:rsidRPr="00CE4232">
        <w:rPr>
          <w:rFonts w:ascii="Arial" w:hAnsi="Arial" w:cs="Arial"/>
          <w:sz w:val="24"/>
          <w:szCs w:val="24"/>
        </w:rPr>
        <w:br/>
        <w:t>als Auffangraum für wassergefährdende Flüssigkeiten?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668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ja 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254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nein</w:t>
      </w:r>
    </w:p>
    <w:p w14:paraId="6625DDA0" w14:textId="34CCA9C0" w:rsidR="00516FDE" w:rsidRPr="00CE4232" w:rsidRDefault="00516FDE">
      <w:pPr>
        <w:tabs>
          <w:tab w:val="left" w:pos="6804"/>
          <w:tab w:val="left" w:pos="7938"/>
        </w:tabs>
        <w:spacing w:before="24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Verbundleitungen zwischen Auffangraum und </w:t>
      </w:r>
      <w:r w:rsidRPr="00CE4232">
        <w:rPr>
          <w:rFonts w:ascii="Arial" w:hAnsi="Arial" w:cs="Arial"/>
          <w:sz w:val="24"/>
          <w:szCs w:val="24"/>
        </w:rPr>
        <w:br/>
        <w:t>Löschwasser-Rückhalteeinrichtung vorhanden?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9299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ja 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7554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C0E6C" w:rsidRPr="00CE4232">
        <w:rPr>
          <w:rFonts w:ascii="Arial" w:hAnsi="Arial" w:cs="Arial"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nein</w:t>
      </w:r>
    </w:p>
    <w:p w14:paraId="2C68DE26" w14:textId="43B09E40" w:rsidR="00BB07EC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11.</w:t>
      </w:r>
      <w:r w:rsidRPr="00CE4232">
        <w:rPr>
          <w:rFonts w:ascii="Arial" w:hAnsi="Arial" w:cs="Arial"/>
          <w:sz w:val="24"/>
          <w:szCs w:val="24"/>
        </w:rPr>
        <w:tab/>
        <w:t>Der baurechtliche Verwendbarkeitsnachweis oder die wasserrechtliche Bauartzulas</w:t>
      </w:r>
      <w:r w:rsidRPr="00CE4232">
        <w:rPr>
          <w:rFonts w:ascii="Arial" w:hAnsi="Arial" w:cs="Arial"/>
          <w:sz w:val="24"/>
          <w:szCs w:val="24"/>
        </w:rPr>
        <w:softHyphen/>
        <w:t xml:space="preserve">sung liegt für folgende verwendete Anlagenteile vor: </w:t>
      </w:r>
    </w:p>
    <w:p w14:paraId="1536625A" w14:textId="77777777" w:rsidR="00BC2599" w:rsidRPr="00CE4232" w:rsidRDefault="00F634D0" w:rsidP="00BC2599">
      <w:pPr>
        <w:spacing w:before="120"/>
        <w:ind w:left="1134" w:hanging="567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097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99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C2599" w:rsidRPr="00CE4232">
        <w:rPr>
          <w:rFonts w:ascii="Arial" w:hAnsi="Arial" w:cs="Arial"/>
          <w:sz w:val="24"/>
          <w:szCs w:val="24"/>
        </w:rPr>
        <w:tab/>
        <w:t xml:space="preserve">Behälter </w:t>
      </w:r>
    </w:p>
    <w:p w14:paraId="7F795FD5" w14:textId="06CF7A50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2758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Innenbeschichtung/ -auskleidung</w:t>
      </w:r>
    </w:p>
    <w:p w14:paraId="6E5E5C5F" w14:textId="1199BAD3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691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Leckschutzauskleidung</w:t>
      </w:r>
    </w:p>
    <w:p w14:paraId="350A9B3A" w14:textId="2842A67F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572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Leckanzeigegerät </w:t>
      </w:r>
    </w:p>
    <w:p w14:paraId="72F1DD81" w14:textId="0FD57282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186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Überfüllsicherung</w:t>
      </w:r>
    </w:p>
    <w:p w14:paraId="72A484B7" w14:textId="15D32E56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3559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Auffangraum</w:t>
      </w:r>
    </w:p>
    <w:p w14:paraId="2C844EA0" w14:textId="21BC51DA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4234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Fugen</w:t>
      </w:r>
    </w:p>
    <w:p w14:paraId="6AC92A90" w14:textId="0C84D11D" w:rsidR="00516FDE" w:rsidRPr="00CE4232" w:rsidRDefault="00F634D0">
      <w:pPr>
        <w:spacing w:before="120"/>
        <w:ind w:left="1134" w:hanging="567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81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Sonstiges : </w:t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16FDE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516FDE" w:rsidRPr="00CE4232">
        <w:rPr>
          <w:rFonts w:ascii="Arial" w:hAnsi="Arial" w:cs="Arial"/>
          <w:bCs/>
          <w:sz w:val="24"/>
          <w:szCs w:val="24"/>
        </w:rPr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2112F217" w14:textId="77777777" w:rsidR="00E7046F" w:rsidRPr="00CE4232" w:rsidRDefault="00E7046F" w:rsidP="009B371D">
      <w:pPr>
        <w:spacing w:before="120" w:line="320" w:lineRule="exact"/>
        <w:ind w:left="1134" w:hanging="567"/>
        <w:rPr>
          <w:rFonts w:ascii="Arial" w:hAnsi="Arial" w:cs="Arial"/>
          <w:sz w:val="24"/>
          <w:szCs w:val="24"/>
        </w:rPr>
      </w:pPr>
    </w:p>
    <w:p w14:paraId="12CB8158" w14:textId="3ADCE604" w:rsidR="00516FDE" w:rsidRPr="00CE4232" w:rsidRDefault="00F634D0" w:rsidP="009B371D">
      <w:pPr>
        <w:spacing w:before="120" w:line="320" w:lineRule="exact"/>
        <w:ind w:left="1134" w:hanging="567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248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Die geforderten Eignungsnachweise (z. B. baurechtliche Verwendbarkeits</w:t>
      </w:r>
      <w:r w:rsidR="00516FDE" w:rsidRPr="00CE4232">
        <w:rPr>
          <w:rFonts w:ascii="Arial" w:hAnsi="Arial" w:cs="Arial"/>
          <w:sz w:val="24"/>
          <w:szCs w:val="24"/>
        </w:rPr>
        <w:softHyphen/>
        <w:t>nachweise) können nicht beigefügt werden. Es werden für folgende Anlagenteile die Nachweise nachgereicht</w:t>
      </w:r>
      <w:r w:rsidR="009B371D" w:rsidRPr="00CE4232">
        <w:rPr>
          <w:rStyle w:val="Funotenzeichen"/>
          <w:rFonts w:ascii="Arial" w:hAnsi="Arial" w:cs="Arial"/>
          <w:sz w:val="24"/>
          <w:szCs w:val="24"/>
        </w:rPr>
        <w:footnoteReference w:id="16"/>
      </w:r>
      <w:r w:rsidR="00516FDE" w:rsidRPr="00CE4232">
        <w:rPr>
          <w:rFonts w:ascii="Arial" w:hAnsi="Arial" w:cs="Arial"/>
          <w:sz w:val="24"/>
          <w:szCs w:val="24"/>
        </w:rPr>
        <w:t xml:space="preserve">: </w:t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27F0E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627F0E" w:rsidRPr="00CE4232">
        <w:rPr>
          <w:rFonts w:ascii="Arial" w:hAnsi="Arial" w:cs="Arial"/>
          <w:bCs/>
          <w:sz w:val="24"/>
          <w:szCs w:val="24"/>
        </w:rPr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242DC4F1" w14:textId="32E70263" w:rsidR="00516FDE" w:rsidRPr="00CE4232" w:rsidRDefault="00516FDE">
      <w:pPr>
        <w:rPr>
          <w:rFonts w:ascii="Arial" w:hAnsi="Arial" w:cs="Arial"/>
          <w:sz w:val="24"/>
          <w:szCs w:val="24"/>
        </w:rPr>
        <w:sectPr w:rsidR="00516FDE" w:rsidRPr="00CE4232">
          <w:headerReference w:type="default" r:id="rId14"/>
          <w:footnotePr>
            <w:numFmt w:val="lowerLetter"/>
          </w:footnotePr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0AE91F54" w14:textId="77777777" w:rsidR="00516FDE" w:rsidRPr="00CE4232" w:rsidRDefault="00516FDE" w:rsidP="00224DC5">
      <w:pPr>
        <w:pStyle w:val="berschrift3"/>
        <w:tabs>
          <w:tab w:val="right" w:pos="9923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lastRenderedPageBreak/>
        <w:tab/>
        <w:t>Formular 8.4</w:t>
      </w:r>
    </w:p>
    <w:p w14:paraId="2C63A1D3" w14:textId="77777777" w:rsidR="00516FDE" w:rsidRPr="00CE4232" w:rsidRDefault="00516FDE" w:rsidP="00224DC5">
      <w:pPr>
        <w:pStyle w:val="berschrift3"/>
        <w:tabs>
          <w:tab w:val="right" w:pos="9923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tab/>
        <w:t xml:space="preserve">Seite </w:t>
      </w:r>
      <w:r w:rsidRPr="00CE423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sz w:val="24"/>
          <w:szCs w:val="24"/>
        </w:rPr>
        <w:instrText xml:space="preserve"> FORMTEXT </w:instrText>
      </w:r>
      <w:r w:rsidRPr="00CE4232">
        <w:rPr>
          <w:sz w:val="24"/>
          <w:szCs w:val="24"/>
        </w:rPr>
      </w:r>
      <w:r w:rsidRPr="00CE4232">
        <w:rPr>
          <w:sz w:val="24"/>
          <w:szCs w:val="24"/>
        </w:rPr>
        <w:fldChar w:fldCharType="separate"/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sz w:val="24"/>
          <w:szCs w:val="24"/>
        </w:rPr>
        <w:fldChar w:fldCharType="end"/>
      </w:r>
    </w:p>
    <w:p w14:paraId="0543D9FF" w14:textId="77777777" w:rsidR="00516FDE" w:rsidRPr="00CE4232" w:rsidRDefault="00516FDE">
      <w:pPr>
        <w:pStyle w:val="berschrift3"/>
        <w:tabs>
          <w:tab w:val="right" w:pos="9781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t xml:space="preserve">Anlagen zum Herstellen, Behandeln und Verwenden wassergefährdender </w:t>
      </w:r>
      <w:r w:rsidRPr="00CE4232">
        <w:rPr>
          <w:sz w:val="24"/>
          <w:szCs w:val="24"/>
        </w:rPr>
        <w:br/>
        <w:t>Stoffe (</w:t>
      </w:r>
      <w:r w:rsidRPr="00CE4232">
        <w:rPr>
          <w:bCs w:val="0"/>
          <w:sz w:val="24"/>
          <w:szCs w:val="24"/>
        </w:rPr>
        <w:t>HBV-Anlagen</w:t>
      </w:r>
      <w:r w:rsidRPr="00CE4232">
        <w:rPr>
          <w:sz w:val="24"/>
          <w:szCs w:val="24"/>
        </w:rPr>
        <w:t xml:space="preserve">) </w:t>
      </w:r>
      <w:r w:rsidRPr="00CE4232">
        <w:rPr>
          <w:sz w:val="24"/>
          <w:szCs w:val="24"/>
          <w:vertAlign w:val="superscript"/>
        </w:rPr>
        <w:t>(43)</w:t>
      </w:r>
    </w:p>
    <w:p w14:paraId="170EC3E9" w14:textId="77777777" w:rsidR="00516FDE" w:rsidRPr="00CE4232" w:rsidRDefault="00516FDE">
      <w:pPr>
        <w:rPr>
          <w:rFonts w:ascii="Arial" w:hAnsi="Arial" w:cs="Arial"/>
        </w:rPr>
      </w:pPr>
    </w:p>
    <w:p w14:paraId="2C7E84EF" w14:textId="77777777" w:rsidR="00516FDE" w:rsidRPr="00CE4232" w:rsidRDefault="00516FDE">
      <w:pPr>
        <w:rPr>
          <w:rFonts w:ascii="Arial" w:hAnsi="Arial" w:cs="Arial"/>
        </w:rPr>
      </w:pPr>
    </w:p>
    <w:p w14:paraId="0CBE7CA6" w14:textId="77777777" w:rsidR="00516FDE" w:rsidRPr="00CE4232" w:rsidRDefault="00516FDE">
      <w:pPr>
        <w:rPr>
          <w:rFonts w:ascii="Arial" w:hAnsi="Arial" w:cs="Arial"/>
        </w:rPr>
      </w:pPr>
      <w:r w:rsidRPr="00CE4232">
        <w:rPr>
          <w:rFonts w:ascii="Arial" w:hAnsi="Arial" w:cs="Arial"/>
        </w:rPr>
        <w:t>Diese Anlage ist für jede HBV-Anlage auszufüllen.</w:t>
      </w:r>
    </w:p>
    <w:p w14:paraId="02C0AC26" w14:textId="77777777" w:rsidR="00516FDE" w:rsidRPr="00CE4232" w:rsidRDefault="00516FDE">
      <w:pPr>
        <w:rPr>
          <w:rFonts w:ascii="Arial" w:hAnsi="Arial" w:cs="Arial"/>
        </w:rPr>
      </w:pPr>
    </w:p>
    <w:p w14:paraId="3498D7FE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1.</w:t>
      </w:r>
      <w:r w:rsidRPr="00CE4232">
        <w:rPr>
          <w:rFonts w:ascii="Arial" w:hAnsi="Arial" w:cs="Arial"/>
          <w:sz w:val="24"/>
          <w:szCs w:val="24"/>
        </w:rPr>
        <w:tab/>
        <w:t xml:space="preserve">Anlagen-Nr./Bezeichnung gem. Plan: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66A2E8DD" w14:textId="4A0DE6C9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2.</w:t>
      </w:r>
      <w:r w:rsidRPr="00CE4232">
        <w:rPr>
          <w:rFonts w:ascii="Arial" w:hAnsi="Arial" w:cs="Arial"/>
          <w:sz w:val="24"/>
          <w:szCs w:val="24"/>
        </w:rPr>
        <w:tab/>
        <w:t>Stoffe</w:t>
      </w:r>
      <w:r w:rsidR="00F237DA" w:rsidRPr="00CE4232">
        <w:rPr>
          <w:rStyle w:val="Funotenzeichen"/>
          <w:rFonts w:ascii="Arial" w:hAnsi="Arial" w:cs="Arial"/>
          <w:sz w:val="24"/>
          <w:szCs w:val="24"/>
        </w:rPr>
        <w:footnoteReference w:id="17"/>
      </w:r>
    </w:p>
    <w:p w14:paraId="12CC62F8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3.</w:t>
      </w:r>
      <w:r w:rsidRPr="00CE4232">
        <w:rPr>
          <w:rFonts w:ascii="Arial" w:hAnsi="Arial" w:cs="Arial"/>
          <w:sz w:val="24"/>
          <w:szCs w:val="24"/>
        </w:rPr>
        <w:tab/>
        <w:t>Aufstellung der HBV-Anlage:</w:t>
      </w:r>
    </w:p>
    <w:p w14:paraId="45FD8129" w14:textId="15B97FAA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892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im Freien</w:t>
      </w:r>
    </w:p>
    <w:p w14:paraId="2950DD29" w14:textId="73D693A5" w:rsidR="00516FDE" w:rsidRPr="00CE4232" w:rsidRDefault="00F634D0">
      <w:pPr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164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im Gebäude bzw. durch Überdachung - auch vor Schlagregen - geschützt</w:t>
      </w:r>
    </w:p>
    <w:p w14:paraId="1E412A84" w14:textId="77777777" w:rsidR="00516FDE" w:rsidRPr="00CE4232" w:rsidRDefault="00516FDE">
      <w:pPr>
        <w:tabs>
          <w:tab w:val="left" w:pos="5103"/>
        </w:tabs>
        <w:spacing w:before="240"/>
        <w:ind w:left="567" w:hanging="567"/>
        <w:rPr>
          <w:rFonts w:ascii="Arial" w:hAnsi="Arial" w:cs="Arial"/>
        </w:rPr>
      </w:pPr>
      <w:r w:rsidRPr="00CE4232">
        <w:rPr>
          <w:rFonts w:ascii="Arial" w:hAnsi="Arial" w:cs="Arial"/>
          <w:sz w:val="24"/>
          <w:szCs w:val="24"/>
        </w:rPr>
        <w:t>4.</w:t>
      </w:r>
      <w:r w:rsidRPr="00CE4232">
        <w:rPr>
          <w:rFonts w:ascii="Arial" w:hAnsi="Arial" w:cs="Arial"/>
          <w:sz w:val="24"/>
          <w:szCs w:val="24"/>
        </w:rPr>
        <w:tab/>
        <w:t xml:space="preserve">Größtes Volumen der wassergefährdenden Stoffe, die bei einer Betriebsstörung freigesetzt werden können: 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[m</w:t>
      </w:r>
      <w:r w:rsidRPr="00CE4232">
        <w:rPr>
          <w:rFonts w:ascii="Arial" w:hAnsi="Arial" w:cs="Arial"/>
          <w:sz w:val="24"/>
          <w:szCs w:val="24"/>
          <w:vertAlign w:val="superscript"/>
        </w:rPr>
        <w:t>3</w:t>
      </w:r>
      <w:r w:rsidRPr="00CE4232">
        <w:rPr>
          <w:rFonts w:ascii="Arial" w:hAnsi="Arial" w:cs="Arial"/>
          <w:sz w:val="24"/>
          <w:szCs w:val="24"/>
        </w:rPr>
        <w:t>]</w:t>
      </w:r>
    </w:p>
    <w:p w14:paraId="4508BB68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5.</w:t>
      </w:r>
      <w:r w:rsidRPr="00CE4232">
        <w:rPr>
          <w:rFonts w:ascii="Arial" w:hAnsi="Arial" w:cs="Arial"/>
          <w:sz w:val="24"/>
          <w:szCs w:val="24"/>
        </w:rPr>
        <w:tab/>
        <w:t>Angaben zum Auffangraum/zur Aufstellfläche:</w:t>
      </w:r>
    </w:p>
    <w:p w14:paraId="7B0A5A1F" w14:textId="5A96ECFC" w:rsidR="00516FDE" w:rsidRPr="00CE4232" w:rsidRDefault="00516FDE">
      <w:pPr>
        <w:tabs>
          <w:tab w:val="left" w:pos="5103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Rückhaltevolumen des Auffangraumes </w:t>
      </w:r>
      <w:r w:rsidRPr="00CE4232">
        <w:rPr>
          <w:rFonts w:ascii="Arial" w:hAnsi="Arial" w:cs="Arial"/>
          <w:sz w:val="24"/>
          <w:szCs w:val="24"/>
          <w:vertAlign w:val="superscript"/>
        </w:rPr>
        <w:t>(44)</w:t>
      </w:r>
      <w:r w:rsidRPr="00CE4232">
        <w:rPr>
          <w:rFonts w:ascii="Arial" w:hAnsi="Arial" w:cs="Arial"/>
          <w:sz w:val="24"/>
          <w:szCs w:val="24"/>
        </w:rPr>
        <w:t>:</w:t>
      </w:r>
      <w:r w:rsidR="00E7046F" w:rsidRPr="00CE4232">
        <w:rPr>
          <w:rFonts w:ascii="Arial" w:hAnsi="Arial" w:cs="Arial"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[m</w:t>
      </w:r>
      <w:r w:rsidRPr="00CE4232">
        <w:rPr>
          <w:rFonts w:ascii="Arial" w:hAnsi="Arial" w:cs="Arial"/>
          <w:sz w:val="24"/>
          <w:szCs w:val="24"/>
          <w:vertAlign w:val="superscript"/>
        </w:rPr>
        <w:t>3</w:t>
      </w:r>
      <w:r w:rsidRPr="00CE4232">
        <w:rPr>
          <w:rFonts w:ascii="Arial" w:hAnsi="Arial" w:cs="Arial"/>
          <w:sz w:val="24"/>
          <w:szCs w:val="24"/>
        </w:rPr>
        <w:t>]</w:t>
      </w:r>
    </w:p>
    <w:p w14:paraId="57305331" w14:textId="77777777" w:rsidR="00516FDE" w:rsidRPr="00CE4232" w:rsidRDefault="00516FDE">
      <w:pPr>
        <w:tabs>
          <w:tab w:val="left" w:pos="2127"/>
        </w:tabs>
        <w:spacing w:before="24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Dichtender Werkstoff des Auffangraumes:</w:t>
      </w:r>
    </w:p>
    <w:p w14:paraId="73F4696C" w14:textId="4EFA9D6E" w:rsidR="00516FDE" w:rsidRPr="00CE4232" w:rsidRDefault="00F634D0">
      <w:pPr>
        <w:tabs>
          <w:tab w:val="left" w:pos="2127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689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7DA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Beton nach der DAfStB-Richtlinie</w:t>
      </w:r>
      <w:r w:rsidR="00BB07EC" w:rsidRPr="00CE4232">
        <w:rPr>
          <w:rFonts w:ascii="Arial" w:hAnsi="Arial" w:cs="Arial"/>
          <w:sz w:val="24"/>
          <w:szCs w:val="24"/>
        </w:rPr>
        <w:t xml:space="preserve"> "Betonbau beim Umgang mit wassergefährdenden Stoffen"</w:t>
      </w:r>
    </w:p>
    <w:p w14:paraId="027D4049" w14:textId="3E8B94BF" w:rsidR="00516FDE" w:rsidRPr="00CE4232" w:rsidRDefault="00F634D0">
      <w:pPr>
        <w:tabs>
          <w:tab w:val="left" w:pos="3686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6470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Stahl: </w:t>
      </w:r>
      <w:r w:rsidR="00516FDE" w:rsidRPr="00CE4232">
        <w:rPr>
          <w:rFonts w:ascii="Arial" w:hAnsi="Arial" w:cs="Arial"/>
          <w:sz w:val="24"/>
          <w:szCs w:val="24"/>
        </w:rPr>
        <w:tab/>
      </w:r>
      <w:r w:rsidR="00627F0E"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27F0E"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="00627F0E" w:rsidRPr="00CE4232">
        <w:rPr>
          <w:rFonts w:ascii="Arial" w:hAnsi="Arial" w:cs="Arial"/>
          <w:sz w:val="24"/>
          <w:szCs w:val="24"/>
        </w:rPr>
      </w:r>
      <w:r w:rsidR="00627F0E" w:rsidRPr="00CE4232">
        <w:rPr>
          <w:rFonts w:ascii="Arial" w:hAnsi="Arial" w:cs="Arial"/>
          <w:sz w:val="24"/>
          <w:szCs w:val="24"/>
        </w:rPr>
        <w:fldChar w:fldCharType="separate"/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sz w:val="24"/>
          <w:szCs w:val="24"/>
        </w:rPr>
        <w:fldChar w:fldCharType="end"/>
      </w:r>
    </w:p>
    <w:p w14:paraId="1A17E14D" w14:textId="16726265" w:rsidR="00516FDE" w:rsidRPr="00CE4232" w:rsidRDefault="00F634D0">
      <w:pPr>
        <w:tabs>
          <w:tab w:val="left" w:pos="3686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6257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Kunststoff, Material: </w:t>
      </w:r>
      <w:r w:rsidR="00516FDE" w:rsidRPr="00CE4232">
        <w:rPr>
          <w:rFonts w:ascii="Arial" w:hAnsi="Arial" w:cs="Arial"/>
          <w:sz w:val="24"/>
          <w:szCs w:val="24"/>
        </w:rPr>
        <w:tab/>
      </w:r>
      <w:r w:rsidR="00627F0E"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27F0E"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="00627F0E" w:rsidRPr="00CE4232">
        <w:rPr>
          <w:rFonts w:ascii="Arial" w:hAnsi="Arial" w:cs="Arial"/>
          <w:sz w:val="24"/>
          <w:szCs w:val="24"/>
        </w:rPr>
      </w:r>
      <w:r w:rsidR="00627F0E" w:rsidRPr="00CE4232">
        <w:rPr>
          <w:rFonts w:ascii="Arial" w:hAnsi="Arial" w:cs="Arial"/>
          <w:sz w:val="24"/>
          <w:szCs w:val="24"/>
        </w:rPr>
        <w:fldChar w:fldCharType="separate"/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sz w:val="24"/>
          <w:szCs w:val="24"/>
        </w:rPr>
        <w:fldChar w:fldCharType="end"/>
      </w:r>
    </w:p>
    <w:p w14:paraId="212B03F8" w14:textId="07AEB03E" w:rsidR="00516FDE" w:rsidRPr="00CE4232" w:rsidRDefault="00F634D0">
      <w:pPr>
        <w:tabs>
          <w:tab w:val="left" w:pos="3686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097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Sonstiges: </w:t>
      </w:r>
      <w:r w:rsidR="00516FDE" w:rsidRPr="00CE4232">
        <w:rPr>
          <w:rFonts w:ascii="Arial" w:hAnsi="Arial" w:cs="Arial"/>
          <w:sz w:val="24"/>
          <w:szCs w:val="24"/>
        </w:rPr>
        <w:tab/>
      </w:r>
      <w:r w:rsidR="00627F0E" w:rsidRPr="00CE42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27F0E" w:rsidRPr="00CE4232">
        <w:rPr>
          <w:rFonts w:ascii="Arial" w:hAnsi="Arial" w:cs="Arial"/>
          <w:sz w:val="24"/>
          <w:szCs w:val="24"/>
        </w:rPr>
        <w:instrText xml:space="preserve"> FORMTEXT </w:instrText>
      </w:r>
      <w:r w:rsidR="00627F0E" w:rsidRPr="00CE4232">
        <w:rPr>
          <w:rFonts w:ascii="Arial" w:hAnsi="Arial" w:cs="Arial"/>
          <w:sz w:val="24"/>
          <w:szCs w:val="24"/>
        </w:rPr>
      </w:r>
      <w:r w:rsidR="00627F0E" w:rsidRPr="00CE4232">
        <w:rPr>
          <w:rFonts w:ascii="Arial" w:hAnsi="Arial" w:cs="Arial"/>
          <w:sz w:val="24"/>
          <w:szCs w:val="24"/>
        </w:rPr>
        <w:fldChar w:fldCharType="separate"/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noProof/>
          <w:sz w:val="24"/>
          <w:szCs w:val="24"/>
        </w:rPr>
        <w:t> </w:t>
      </w:r>
      <w:r w:rsidR="00627F0E" w:rsidRPr="00CE4232">
        <w:rPr>
          <w:rFonts w:ascii="Arial" w:hAnsi="Arial" w:cs="Arial"/>
          <w:sz w:val="24"/>
          <w:szCs w:val="24"/>
        </w:rPr>
        <w:fldChar w:fldCharType="end"/>
      </w:r>
    </w:p>
    <w:p w14:paraId="0A440608" w14:textId="77777777" w:rsidR="00516FDE" w:rsidRPr="00CE4232" w:rsidRDefault="00516FDE">
      <w:pPr>
        <w:spacing w:before="24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Maßnahmen zum Ableiten von Niederschlagswasser (nur bei Aufstellung im Freien) </w:t>
      </w:r>
      <w:r w:rsidRPr="00CE4232">
        <w:rPr>
          <w:rFonts w:ascii="Arial" w:hAnsi="Arial" w:cs="Arial"/>
          <w:sz w:val="24"/>
          <w:szCs w:val="24"/>
          <w:vertAlign w:val="superscript"/>
        </w:rPr>
        <w:t>(47)</w:t>
      </w:r>
    </w:p>
    <w:p w14:paraId="6EA81893" w14:textId="77777777" w:rsidR="00516FDE" w:rsidRPr="00CE4232" w:rsidRDefault="00627F0E">
      <w:pPr>
        <w:ind w:left="567"/>
        <w:rPr>
          <w:rFonts w:ascii="Arial" w:hAnsi="Arial" w:cs="Arial"/>
          <w:bCs/>
          <w:sz w:val="24"/>
          <w:szCs w:val="24"/>
        </w:rPr>
      </w:pP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41C3BE08" w14:textId="77777777" w:rsidR="00516FDE" w:rsidRPr="00CE4232" w:rsidRDefault="00516FDE">
      <w:pPr>
        <w:tabs>
          <w:tab w:val="left" w:pos="5387"/>
        </w:tabs>
        <w:ind w:left="426" w:hanging="426"/>
        <w:rPr>
          <w:rFonts w:ascii="Arial" w:hAnsi="Arial" w:cs="Arial"/>
          <w:sz w:val="24"/>
          <w:szCs w:val="24"/>
        </w:rPr>
      </w:pPr>
    </w:p>
    <w:p w14:paraId="0D5E11D9" w14:textId="735D2718" w:rsidR="00516FDE" w:rsidRPr="00CE4232" w:rsidRDefault="00516FDE">
      <w:pPr>
        <w:tabs>
          <w:tab w:val="left" w:pos="6804"/>
          <w:tab w:val="left" w:pos="7797"/>
        </w:tabs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6.</w:t>
      </w:r>
      <w:r w:rsidRPr="00CE4232">
        <w:rPr>
          <w:rFonts w:ascii="Arial" w:hAnsi="Arial" w:cs="Arial"/>
          <w:sz w:val="24"/>
          <w:szCs w:val="24"/>
        </w:rPr>
        <w:tab/>
        <w:t>Sind Löschwasser-Rückhalteeinrichtungen vorhanden?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819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ja 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1618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nein</w:t>
      </w:r>
    </w:p>
    <w:p w14:paraId="6CDF7C9C" w14:textId="57FB3116" w:rsidR="00516FDE" w:rsidRPr="00CE4232" w:rsidRDefault="00516FDE">
      <w:pPr>
        <w:tabs>
          <w:tab w:val="left" w:pos="6804"/>
          <w:tab w:val="left" w:pos="7797"/>
        </w:tabs>
        <w:spacing w:before="24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Bezeichnung gemäß Aufstellungsplan</w:t>
      </w:r>
      <w:r w:rsidR="00E7046F" w:rsidRPr="00CE4232">
        <w:rPr>
          <w:rFonts w:ascii="Arial" w:hAnsi="Arial" w:cs="Arial"/>
          <w:sz w:val="24"/>
          <w:szCs w:val="24"/>
        </w:rPr>
        <w:t xml:space="preserve">     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54BC5126" w14:textId="5EAEDDA1" w:rsidR="00516FDE" w:rsidRPr="00CE4232" w:rsidRDefault="00516FDE">
      <w:pPr>
        <w:tabs>
          <w:tab w:val="left" w:pos="6804"/>
          <w:tab w:val="left" w:pos="7797"/>
        </w:tabs>
        <w:spacing w:before="24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Dient die Löschwasser-Rückhalteeinrichtung gleichzeitig </w:t>
      </w:r>
      <w:r w:rsidRPr="00CE4232">
        <w:rPr>
          <w:rFonts w:ascii="Arial" w:hAnsi="Arial" w:cs="Arial"/>
          <w:sz w:val="24"/>
          <w:szCs w:val="24"/>
        </w:rPr>
        <w:br/>
        <w:t>als Auffangraum für wassergefährdende Flüssigkeiten?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2618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ja 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9180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nein</w:t>
      </w:r>
    </w:p>
    <w:p w14:paraId="1984DAD8" w14:textId="3CF6E5B5" w:rsidR="00516FDE" w:rsidRPr="00CE4232" w:rsidRDefault="00516FDE" w:rsidP="00F237DA">
      <w:pPr>
        <w:tabs>
          <w:tab w:val="left" w:pos="6804"/>
          <w:tab w:val="left" w:pos="7797"/>
        </w:tabs>
        <w:spacing w:before="24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 xml:space="preserve">Verbundleitungen zwischen Auffangraum und </w:t>
      </w:r>
      <w:r w:rsidRPr="00CE4232">
        <w:rPr>
          <w:rFonts w:ascii="Arial" w:hAnsi="Arial" w:cs="Arial"/>
          <w:sz w:val="24"/>
          <w:szCs w:val="24"/>
        </w:rPr>
        <w:br/>
        <w:t>Löschwasser-Rückhalteeinrichtung vorhanden?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7206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ja 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7691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 xml:space="preserve"> nein</w:t>
      </w:r>
    </w:p>
    <w:p w14:paraId="18CC5B40" w14:textId="77777777" w:rsidR="00516FDE" w:rsidRPr="00CE4232" w:rsidRDefault="00516FDE">
      <w:pPr>
        <w:rPr>
          <w:rFonts w:ascii="Arial" w:hAnsi="Arial" w:cs="Arial"/>
          <w:sz w:val="24"/>
          <w:szCs w:val="24"/>
        </w:rPr>
      </w:pPr>
    </w:p>
    <w:p w14:paraId="72D5645D" w14:textId="77777777" w:rsidR="00516FDE" w:rsidRPr="00CE4232" w:rsidRDefault="00516FDE">
      <w:pPr>
        <w:rPr>
          <w:rFonts w:ascii="Arial" w:hAnsi="Arial" w:cs="Arial"/>
          <w:sz w:val="24"/>
          <w:szCs w:val="24"/>
        </w:rPr>
      </w:pPr>
    </w:p>
    <w:p w14:paraId="7F7833E0" w14:textId="77777777" w:rsidR="00516FDE" w:rsidRPr="00CE4232" w:rsidRDefault="00516FDE">
      <w:pPr>
        <w:rPr>
          <w:rFonts w:ascii="Arial" w:hAnsi="Arial" w:cs="Arial"/>
          <w:sz w:val="24"/>
          <w:szCs w:val="24"/>
        </w:rPr>
        <w:sectPr w:rsidR="00516FDE" w:rsidRPr="00CE4232" w:rsidSect="00F237DA">
          <w:headerReference w:type="default" r:id="rId15"/>
          <w:footnotePr>
            <w:numFmt w:val="lowerLetter"/>
          </w:footnotePr>
          <w:type w:val="continuous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416B0E63" w14:textId="77777777" w:rsidR="00516FDE" w:rsidRPr="00CE4232" w:rsidRDefault="00516FDE" w:rsidP="00224DC5">
      <w:pPr>
        <w:pStyle w:val="berschrift3"/>
        <w:tabs>
          <w:tab w:val="right" w:pos="9923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lastRenderedPageBreak/>
        <w:tab/>
        <w:t>Formular 8.5, Bl. 1</w:t>
      </w:r>
    </w:p>
    <w:p w14:paraId="4313C91A" w14:textId="77777777" w:rsidR="00516FDE" w:rsidRPr="00CE4232" w:rsidRDefault="00516FDE" w:rsidP="00224DC5">
      <w:pPr>
        <w:pStyle w:val="berschrift3"/>
        <w:tabs>
          <w:tab w:val="right" w:pos="9923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tab/>
        <w:t xml:space="preserve">Seite </w:t>
      </w:r>
      <w:r w:rsidRPr="00CE423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sz w:val="24"/>
          <w:szCs w:val="24"/>
        </w:rPr>
        <w:instrText xml:space="preserve"> FORMTEXT </w:instrText>
      </w:r>
      <w:r w:rsidRPr="00CE4232">
        <w:rPr>
          <w:sz w:val="24"/>
          <w:szCs w:val="24"/>
        </w:rPr>
      </w:r>
      <w:r w:rsidRPr="00CE4232">
        <w:rPr>
          <w:sz w:val="24"/>
          <w:szCs w:val="24"/>
        </w:rPr>
        <w:fldChar w:fldCharType="separate"/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noProof/>
          <w:sz w:val="24"/>
          <w:szCs w:val="24"/>
        </w:rPr>
        <w:t> </w:t>
      </w:r>
      <w:r w:rsidRPr="00CE4232">
        <w:rPr>
          <w:sz w:val="24"/>
          <w:szCs w:val="24"/>
        </w:rPr>
        <w:fldChar w:fldCharType="end"/>
      </w:r>
    </w:p>
    <w:p w14:paraId="6916BBD1" w14:textId="399C1AE6" w:rsidR="00516FDE" w:rsidRPr="00CE4232" w:rsidRDefault="00516FDE">
      <w:pPr>
        <w:pStyle w:val="berschrift3"/>
        <w:tabs>
          <w:tab w:val="left" w:pos="8647"/>
        </w:tabs>
        <w:spacing w:before="0" w:after="0"/>
        <w:rPr>
          <w:sz w:val="24"/>
          <w:szCs w:val="24"/>
        </w:rPr>
      </w:pPr>
      <w:r w:rsidRPr="00CE4232">
        <w:rPr>
          <w:sz w:val="24"/>
          <w:szCs w:val="24"/>
        </w:rPr>
        <w:t xml:space="preserve">Rohrleitungsanlagen </w:t>
      </w:r>
      <w:r w:rsidRPr="00CE4232">
        <w:rPr>
          <w:sz w:val="24"/>
          <w:szCs w:val="24"/>
          <w:vertAlign w:val="superscript"/>
        </w:rPr>
        <w:t>(43)</w:t>
      </w:r>
      <w:r w:rsidRPr="00CE4232">
        <w:rPr>
          <w:sz w:val="24"/>
          <w:szCs w:val="24"/>
        </w:rPr>
        <w:t xml:space="preserve"> zum Transport </w:t>
      </w:r>
      <w:r w:rsidR="00BB07EC" w:rsidRPr="00CE4232">
        <w:rPr>
          <w:sz w:val="24"/>
          <w:szCs w:val="24"/>
        </w:rPr>
        <w:t xml:space="preserve"> flüssiger oder gasförmiger </w:t>
      </w:r>
      <w:r w:rsidRPr="00CE4232">
        <w:rPr>
          <w:sz w:val="24"/>
          <w:szCs w:val="24"/>
        </w:rPr>
        <w:t>wassergefährdender Stoffe</w:t>
      </w:r>
    </w:p>
    <w:p w14:paraId="283024CF" w14:textId="77777777" w:rsidR="00516FDE" w:rsidRPr="00CE4232" w:rsidRDefault="00516FDE">
      <w:pPr>
        <w:spacing w:before="240" w:after="240"/>
        <w:rPr>
          <w:rFonts w:ascii="Arial" w:hAnsi="Arial" w:cs="Arial"/>
        </w:rPr>
      </w:pPr>
      <w:r w:rsidRPr="00CE4232">
        <w:rPr>
          <w:rFonts w:ascii="Arial" w:hAnsi="Arial" w:cs="Arial"/>
        </w:rPr>
        <w:t>Diese Anlage ist für jede Verbindungsleitung, die den Bereich des Werkgeländes nicht überschreitet, auszufüllen.</w:t>
      </w:r>
    </w:p>
    <w:p w14:paraId="2D18F3BF" w14:textId="77777777" w:rsidR="00BB07EC" w:rsidRPr="00CE4232" w:rsidRDefault="00BB07EC" w:rsidP="00BB07EC">
      <w:pPr>
        <w:spacing w:before="120"/>
        <w:ind w:left="567" w:hanging="567"/>
        <w:rPr>
          <w:rFonts w:ascii="Arial" w:hAnsi="Arial" w:cs="Arial"/>
          <w:sz w:val="24"/>
          <w:szCs w:val="24"/>
          <w:vertAlign w:val="superscript"/>
        </w:rPr>
      </w:pPr>
      <w:r w:rsidRPr="00CE4232">
        <w:rPr>
          <w:rFonts w:ascii="Arial" w:hAnsi="Arial" w:cs="Arial"/>
          <w:sz w:val="24"/>
          <w:szCs w:val="24"/>
        </w:rPr>
        <w:t xml:space="preserve">Anlage für      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FORMCHECKBOX </w:instrText>
      </w:r>
      <w:r w:rsidR="00F634D0">
        <w:rPr>
          <w:rFonts w:ascii="Arial" w:hAnsi="Arial" w:cs="Arial"/>
          <w:sz w:val="24"/>
          <w:szCs w:val="24"/>
        </w:rPr>
      </w:r>
      <w:r w:rsidR="00F634D0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  flüssige Stoffe</w:t>
      </w:r>
      <w:r w:rsidRPr="00CE4232">
        <w:rPr>
          <w:rFonts w:ascii="Arial" w:hAnsi="Arial" w:cs="Arial"/>
          <w:sz w:val="24"/>
          <w:szCs w:val="24"/>
          <w:vertAlign w:val="superscript"/>
        </w:rPr>
        <w:t>50)</w:t>
      </w:r>
      <w:r w:rsidRPr="00CE4232">
        <w:rPr>
          <w:rFonts w:ascii="Arial" w:hAnsi="Arial" w:cs="Arial"/>
          <w:sz w:val="24"/>
          <w:szCs w:val="24"/>
        </w:rPr>
        <w:t xml:space="preserve">                   </w:t>
      </w:r>
      <w:r w:rsidRPr="00CE4232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E4232">
        <w:rPr>
          <w:rFonts w:ascii="Arial" w:hAnsi="Arial" w:cs="Arial"/>
          <w:sz w:val="24"/>
          <w:szCs w:val="24"/>
        </w:rPr>
        <w:instrText xml:space="preserve"> FORMCHECKBOX </w:instrText>
      </w:r>
      <w:r w:rsidR="00F634D0">
        <w:rPr>
          <w:rFonts w:ascii="Arial" w:hAnsi="Arial" w:cs="Arial"/>
          <w:sz w:val="24"/>
          <w:szCs w:val="24"/>
        </w:rPr>
      </w:r>
      <w:r w:rsidR="00F634D0">
        <w:rPr>
          <w:rFonts w:ascii="Arial" w:hAnsi="Arial" w:cs="Arial"/>
          <w:sz w:val="24"/>
          <w:szCs w:val="24"/>
        </w:rPr>
        <w:fldChar w:fldCharType="separate"/>
      </w:r>
      <w:r w:rsidRPr="00CE4232">
        <w:rPr>
          <w:rFonts w:ascii="Arial" w:hAnsi="Arial" w:cs="Arial"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  gasförmige Stoffe</w:t>
      </w:r>
      <w:r w:rsidRPr="00CE4232">
        <w:rPr>
          <w:rFonts w:ascii="Arial" w:hAnsi="Arial" w:cs="Arial"/>
          <w:sz w:val="24"/>
          <w:szCs w:val="24"/>
          <w:vertAlign w:val="superscript"/>
        </w:rPr>
        <w:t>50)</w:t>
      </w:r>
    </w:p>
    <w:p w14:paraId="5A00D18B" w14:textId="184EDD6B" w:rsidR="00516FDE" w:rsidRPr="00CE4232" w:rsidRDefault="00516FDE">
      <w:pPr>
        <w:spacing w:before="12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1.</w:t>
      </w:r>
      <w:r w:rsidRPr="00CE4232">
        <w:rPr>
          <w:rFonts w:ascii="Arial" w:hAnsi="Arial" w:cs="Arial"/>
          <w:sz w:val="24"/>
          <w:szCs w:val="24"/>
        </w:rPr>
        <w:tab/>
        <w:t>Nr.</w:t>
      </w:r>
      <w:r w:rsidR="00182DF4" w:rsidRPr="00CE4232">
        <w:rPr>
          <w:rFonts w:ascii="Arial" w:hAnsi="Arial" w:cs="Arial"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/</w:t>
      </w:r>
      <w:r w:rsidR="00182DF4" w:rsidRPr="00CE4232">
        <w:rPr>
          <w:rFonts w:ascii="Arial" w:hAnsi="Arial" w:cs="Arial"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 xml:space="preserve">Bezeichnung der Rohrleitung im Lageplan: </w:t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6C73B21C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2.</w:t>
      </w:r>
      <w:r w:rsidRPr="00CE4232">
        <w:rPr>
          <w:rFonts w:ascii="Arial" w:hAnsi="Arial" w:cs="Arial"/>
          <w:sz w:val="24"/>
          <w:szCs w:val="24"/>
        </w:rPr>
        <w:tab/>
        <w:t>Allgemeine Angaben</w:t>
      </w:r>
    </w:p>
    <w:p w14:paraId="2D84DC9A" w14:textId="6CBA5FA7" w:rsidR="00516FDE" w:rsidRPr="00CE4232" w:rsidRDefault="00516FDE">
      <w:pPr>
        <w:spacing w:before="120"/>
        <w:ind w:left="567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Nr.</w:t>
      </w:r>
      <w:r w:rsidR="00182DF4" w:rsidRPr="00CE4232">
        <w:rPr>
          <w:rFonts w:ascii="Arial" w:hAnsi="Arial" w:cs="Arial"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>/</w:t>
      </w:r>
      <w:r w:rsidR="00182DF4" w:rsidRPr="00CE4232">
        <w:rPr>
          <w:rFonts w:ascii="Arial" w:hAnsi="Arial" w:cs="Arial"/>
          <w:sz w:val="24"/>
          <w:szCs w:val="24"/>
        </w:rPr>
        <w:t xml:space="preserve"> </w:t>
      </w:r>
      <w:r w:rsidRPr="00CE4232">
        <w:rPr>
          <w:rFonts w:ascii="Arial" w:hAnsi="Arial" w:cs="Arial"/>
          <w:sz w:val="24"/>
          <w:szCs w:val="24"/>
        </w:rPr>
        <w:t xml:space="preserve">Bezeichnung der Anlagen/Anlagenteile, die durch die Rohrleitung verbunden werden: 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E5E14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E5E14" w:rsidRPr="00CE4232">
        <w:rPr>
          <w:rFonts w:ascii="Arial" w:hAnsi="Arial" w:cs="Arial"/>
          <w:bCs/>
          <w:sz w:val="24"/>
          <w:szCs w:val="24"/>
        </w:rPr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5D0FC04F" w14:textId="77777777" w:rsidR="00516FDE" w:rsidRPr="00CE4232" w:rsidRDefault="00516FDE">
      <w:pPr>
        <w:tabs>
          <w:tab w:val="left" w:pos="5103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Maximaler Volumenstrom: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[m</w:t>
      </w:r>
      <w:r w:rsidRPr="00CE4232">
        <w:rPr>
          <w:rFonts w:ascii="Arial" w:hAnsi="Arial" w:cs="Arial"/>
          <w:sz w:val="24"/>
          <w:szCs w:val="24"/>
          <w:vertAlign w:val="superscript"/>
        </w:rPr>
        <w:t>3</w:t>
      </w:r>
      <w:r w:rsidRPr="00CE4232">
        <w:rPr>
          <w:rFonts w:ascii="Arial" w:hAnsi="Arial" w:cs="Arial"/>
          <w:sz w:val="24"/>
          <w:szCs w:val="24"/>
        </w:rPr>
        <w:t>/s]</w:t>
      </w:r>
    </w:p>
    <w:p w14:paraId="405171AA" w14:textId="77777777" w:rsidR="00516FDE" w:rsidRPr="00CE4232" w:rsidRDefault="00516FDE">
      <w:pPr>
        <w:tabs>
          <w:tab w:val="left" w:pos="5103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Mittlerer Tagesdurchsatz: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[m</w:t>
      </w:r>
      <w:r w:rsidRPr="00CE4232">
        <w:rPr>
          <w:rFonts w:ascii="Arial" w:hAnsi="Arial" w:cs="Arial"/>
          <w:sz w:val="24"/>
          <w:szCs w:val="24"/>
          <w:vertAlign w:val="superscript"/>
        </w:rPr>
        <w:t>3</w:t>
      </w:r>
      <w:r w:rsidRPr="00CE4232">
        <w:rPr>
          <w:rFonts w:ascii="Arial" w:hAnsi="Arial" w:cs="Arial"/>
          <w:sz w:val="24"/>
          <w:szCs w:val="24"/>
        </w:rPr>
        <w:t>/d]</w:t>
      </w:r>
    </w:p>
    <w:p w14:paraId="0F824DDE" w14:textId="77777777" w:rsidR="00516FDE" w:rsidRPr="00CE4232" w:rsidRDefault="00516FDE">
      <w:pPr>
        <w:tabs>
          <w:tab w:val="left" w:pos="5103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Nennweite: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[mm]</w:t>
      </w:r>
    </w:p>
    <w:p w14:paraId="14F1FF97" w14:textId="77777777" w:rsidR="00516FDE" w:rsidRPr="00CE4232" w:rsidRDefault="00516FDE">
      <w:pPr>
        <w:tabs>
          <w:tab w:val="left" w:pos="5103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Nenndruck:</w:t>
      </w:r>
      <w:r w:rsidRPr="00CE4232">
        <w:rPr>
          <w:rFonts w:ascii="Arial" w:hAnsi="Arial" w:cs="Arial"/>
          <w:sz w:val="24"/>
          <w:szCs w:val="24"/>
        </w:rPr>
        <w:tab/>
      </w:r>
      <w:r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Cs/>
          <w:sz w:val="24"/>
          <w:szCs w:val="24"/>
        </w:rPr>
      </w:r>
      <w:r w:rsidRPr="00CE4232">
        <w:rPr>
          <w:rFonts w:ascii="Arial" w:hAnsi="Arial" w:cs="Arial"/>
          <w:bCs/>
          <w:sz w:val="24"/>
          <w:szCs w:val="24"/>
        </w:rPr>
        <w:fldChar w:fldCharType="separate"/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noProof/>
          <w:sz w:val="24"/>
          <w:szCs w:val="24"/>
        </w:rPr>
        <w:t> </w:t>
      </w:r>
      <w:r w:rsidRPr="00CE4232">
        <w:rPr>
          <w:rFonts w:ascii="Arial" w:hAnsi="Arial" w:cs="Arial"/>
          <w:bCs/>
          <w:sz w:val="24"/>
          <w:szCs w:val="24"/>
        </w:rPr>
        <w:fldChar w:fldCharType="end"/>
      </w:r>
      <w:r w:rsidRPr="00CE4232">
        <w:rPr>
          <w:rFonts w:ascii="Arial" w:hAnsi="Arial" w:cs="Arial"/>
          <w:sz w:val="24"/>
          <w:szCs w:val="24"/>
        </w:rPr>
        <w:t xml:space="preserve"> [bar]</w:t>
      </w:r>
    </w:p>
    <w:p w14:paraId="22E6F157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3.</w:t>
      </w:r>
      <w:r w:rsidRPr="00CE4232">
        <w:rPr>
          <w:rFonts w:ascii="Arial" w:hAnsi="Arial" w:cs="Arial"/>
          <w:sz w:val="24"/>
          <w:szCs w:val="24"/>
        </w:rPr>
        <w:tab/>
        <w:t xml:space="preserve">Flüssigkeiten, die durch die Rohrleitung transportiert werden: </w:t>
      </w:r>
    </w:p>
    <w:p w14:paraId="10C553E6" w14:textId="096582AF" w:rsidR="00516FDE" w:rsidRPr="00CE4232" w:rsidRDefault="00516FDE">
      <w:pPr>
        <w:tabs>
          <w:tab w:val="left" w:pos="4678"/>
        </w:tabs>
        <w:spacing w:before="120"/>
        <w:ind w:left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Handelsname und Stoffbezeichnung:</w:t>
      </w:r>
      <w:r w:rsidRPr="00CE4232">
        <w:rPr>
          <w:rFonts w:ascii="Arial" w:hAnsi="Arial" w:cs="Arial"/>
          <w:sz w:val="24"/>
          <w:szCs w:val="24"/>
        </w:rPr>
        <w:tab/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8E5E14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E5E14" w:rsidRPr="00CE4232">
        <w:rPr>
          <w:rFonts w:ascii="Arial" w:hAnsi="Arial" w:cs="Arial"/>
          <w:bCs/>
          <w:sz w:val="24"/>
          <w:szCs w:val="24"/>
        </w:rPr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end"/>
      </w:r>
      <w:r w:rsidR="00BB07EC" w:rsidRPr="00CE4232">
        <w:rPr>
          <w:rFonts w:ascii="Arial" w:hAnsi="Arial" w:cs="Arial"/>
          <w:bCs/>
          <w:sz w:val="24"/>
          <w:szCs w:val="24"/>
        </w:rPr>
        <w:t xml:space="preserve">           WGK:</w:t>
      </w:r>
      <w:r w:rsidR="00E7046F" w:rsidRPr="00CE4232">
        <w:rPr>
          <w:rFonts w:ascii="Arial" w:hAnsi="Arial" w:cs="Arial"/>
          <w:bCs/>
          <w:sz w:val="24"/>
          <w:szCs w:val="24"/>
        </w:rPr>
        <w:t xml:space="preserve"> </w:t>
      </w:r>
      <w:r w:rsidR="00E7046F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E7046F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E7046F" w:rsidRPr="00CE4232">
        <w:rPr>
          <w:rFonts w:ascii="Arial" w:hAnsi="Arial" w:cs="Arial"/>
          <w:bCs/>
          <w:sz w:val="24"/>
          <w:szCs w:val="24"/>
        </w:rPr>
      </w:r>
      <w:r w:rsidR="00E7046F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E7046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E7046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E7046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E7046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E7046F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E7046F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D30685B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4.</w:t>
      </w:r>
      <w:r w:rsidRPr="00CE4232">
        <w:rPr>
          <w:rFonts w:ascii="Arial" w:hAnsi="Arial" w:cs="Arial"/>
          <w:sz w:val="24"/>
          <w:szCs w:val="24"/>
        </w:rPr>
        <w:tab/>
        <w:t>Nachweis der wasserrechtlichen Eignung</w:t>
      </w:r>
      <w:r w:rsidRPr="00CE4232">
        <w:rPr>
          <w:rFonts w:ascii="Arial" w:hAnsi="Arial" w:cs="Arial"/>
          <w:sz w:val="24"/>
          <w:szCs w:val="24"/>
          <w:vertAlign w:val="superscript"/>
        </w:rPr>
        <w:t>(46)</w:t>
      </w:r>
      <w:r w:rsidRPr="00CE4232">
        <w:rPr>
          <w:rFonts w:ascii="Arial" w:hAnsi="Arial" w:cs="Arial"/>
          <w:sz w:val="24"/>
          <w:szCs w:val="24"/>
        </w:rPr>
        <w:t xml:space="preserve"> der Anlage gemäß §</w:t>
      </w:r>
      <w:r w:rsidR="001A6502" w:rsidRPr="00CE4232">
        <w:rPr>
          <w:rFonts w:ascii="Arial" w:hAnsi="Arial" w:cs="Arial"/>
          <w:sz w:val="24"/>
          <w:szCs w:val="24"/>
        </w:rPr>
        <w:t xml:space="preserve"> 63</w:t>
      </w:r>
      <w:r w:rsidRPr="00CE4232">
        <w:rPr>
          <w:rFonts w:ascii="Arial" w:hAnsi="Arial" w:cs="Arial"/>
          <w:sz w:val="24"/>
          <w:szCs w:val="24"/>
        </w:rPr>
        <w:t xml:space="preserve"> </w:t>
      </w:r>
      <w:r w:rsidR="00583451" w:rsidRPr="00CE4232">
        <w:rPr>
          <w:rFonts w:ascii="Arial" w:hAnsi="Arial" w:cs="Arial"/>
          <w:sz w:val="24"/>
          <w:szCs w:val="24"/>
        </w:rPr>
        <w:t>WHG</w:t>
      </w:r>
    </w:p>
    <w:p w14:paraId="4520680A" w14:textId="49EFF7D1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0764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eine wasserrechtliche Eignungsfeststellung wird beantragt</w:t>
      </w:r>
    </w:p>
    <w:p w14:paraId="07442094" w14:textId="5FF4D3C5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144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eine wasserrechtliche Eignungsfeststellung wird nicht beantragt, weil: </w:t>
      </w:r>
    </w:p>
    <w:p w14:paraId="5BA2722E" w14:textId="0259F679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624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eine Bescheinigung des Sachverständigen nach § 7 Absatz 4 VAwS </w:t>
      </w:r>
      <w:r w:rsidR="00516FDE" w:rsidRPr="00CE4232">
        <w:rPr>
          <w:rFonts w:ascii="Arial" w:hAnsi="Arial" w:cs="Arial"/>
          <w:sz w:val="24"/>
          <w:szCs w:val="24"/>
        </w:rPr>
        <w:br/>
        <w:t>vorliegt</w:t>
      </w:r>
      <w:r w:rsidR="00F237DA" w:rsidRPr="00CE4232">
        <w:rPr>
          <w:rStyle w:val="Funotenzeichen"/>
          <w:rFonts w:ascii="Arial" w:hAnsi="Arial" w:cs="Arial"/>
          <w:sz w:val="24"/>
          <w:szCs w:val="24"/>
        </w:rPr>
        <w:footnoteReference w:id="18"/>
      </w:r>
      <w:r w:rsidR="00516FDE" w:rsidRPr="00CE4232">
        <w:rPr>
          <w:rFonts w:ascii="Arial" w:hAnsi="Arial" w:cs="Arial"/>
          <w:sz w:val="24"/>
          <w:szCs w:val="24"/>
        </w:rPr>
        <w:t xml:space="preserve"> </w:t>
      </w:r>
    </w:p>
    <w:p w14:paraId="02033332" w14:textId="1E56489F" w:rsidR="00516FDE" w:rsidRPr="00CE4232" w:rsidRDefault="00F634D0">
      <w:pPr>
        <w:spacing w:before="120"/>
        <w:ind w:left="1701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154097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2"/>
          <w:szCs w:val="22"/>
        </w:rPr>
        <w:tab/>
        <w:t>Sonstiges</w:t>
      </w:r>
      <w:r w:rsidR="00F237DA" w:rsidRPr="00CE4232">
        <w:rPr>
          <w:rStyle w:val="Funotenzeichen"/>
          <w:rFonts w:ascii="Arial" w:hAnsi="Arial" w:cs="Arial"/>
          <w:sz w:val="22"/>
          <w:szCs w:val="22"/>
        </w:rPr>
        <w:footnoteReference w:id="19"/>
      </w:r>
      <w:r w:rsidR="00516FDE" w:rsidRPr="00CE4232">
        <w:rPr>
          <w:rFonts w:ascii="Arial" w:hAnsi="Arial" w:cs="Arial"/>
          <w:sz w:val="22"/>
          <w:szCs w:val="22"/>
        </w:rPr>
        <w:t xml:space="preserve">: </w:t>
      </w:r>
      <w:r w:rsidR="00516FDE" w:rsidRPr="00CE4232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516FDE" w:rsidRPr="00CE423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16FDE" w:rsidRPr="00CE4232">
        <w:rPr>
          <w:rFonts w:ascii="Arial" w:hAnsi="Arial" w:cs="Arial"/>
          <w:bCs/>
          <w:sz w:val="22"/>
          <w:szCs w:val="22"/>
        </w:rPr>
      </w:r>
      <w:r w:rsidR="00516FDE" w:rsidRPr="00CE4232">
        <w:rPr>
          <w:rFonts w:ascii="Arial" w:hAnsi="Arial" w:cs="Arial"/>
          <w:bCs/>
          <w:sz w:val="22"/>
          <w:szCs w:val="22"/>
        </w:rPr>
        <w:fldChar w:fldCharType="separate"/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noProof/>
          <w:sz w:val="22"/>
          <w:szCs w:val="22"/>
        </w:rPr>
        <w:t> </w:t>
      </w:r>
      <w:r w:rsidR="00516FDE" w:rsidRPr="00CE4232">
        <w:rPr>
          <w:rFonts w:ascii="Arial" w:hAnsi="Arial" w:cs="Arial"/>
          <w:bCs/>
          <w:sz w:val="22"/>
          <w:szCs w:val="22"/>
        </w:rPr>
        <w:fldChar w:fldCharType="end"/>
      </w:r>
    </w:p>
    <w:p w14:paraId="4FCFA888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5.</w:t>
      </w:r>
      <w:r w:rsidRPr="00CE4232">
        <w:rPr>
          <w:rFonts w:ascii="Arial" w:hAnsi="Arial" w:cs="Arial"/>
          <w:sz w:val="24"/>
          <w:szCs w:val="24"/>
        </w:rPr>
        <w:tab/>
        <w:t>Leitungsführung:</w:t>
      </w:r>
    </w:p>
    <w:p w14:paraId="6C81390E" w14:textId="2BC6241B" w:rsidR="00516FDE" w:rsidRPr="00CE4232" w:rsidRDefault="00F634D0">
      <w:pPr>
        <w:tabs>
          <w:tab w:val="left" w:pos="3119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919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unterirdisch </w:t>
      </w:r>
      <w:r w:rsidR="00516FDE"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6722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 xml:space="preserve"> oberirdisch </w:t>
      </w:r>
    </w:p>
    <w:p w14:paraId="3476C227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6.</w:t>
      </w:r>
      <w:r w:rsidRPr="00CE4232">
        <w:rPr>
          <w:rFonts w:ascii="Arial" w:hAnsi="Arial" w:cs="Arial"/>
          <w:sz w:val="24"/>
          <w:szCs w:val="24"/>
        </w:rPr>
        <w:tab/>
        <w:t>Ausführung als:</w:t>
      </w:r>
    </w:p>
    <w:p w14:paraId="4B031394" w14:textId="21ED9CEA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8278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Saugleitung</w:t>
      </w:r>
    </w:p>
    <w:p w14:paraId="5013048F" w14:textId="1C55EF3C" w:rsidR="00516FDE" w:rsidRPr="00CE4232" w:rsidRDefault="00F634D0">
      <w:pPr>
        <w:tabs>
          <w:tab w:val="left" w:pos="3119"/>
          <w:tab w:val="left" w:pos="3686"/>
        </w:tabs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61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Druckleitung:</w:t>
      </w:r>
      <w:r w:rsidR="00516FDE"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3191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einwandig</w:t>
      </w:r>
    </w:p>
    <w:p w14:paraId="04A2BC18" w14:textId="1F3B6E55" w:rsidR="00516FDE" w:rsidRPr="00CE4232" w:rsidRDefault="00F634D0">
      <w:pPr>
        <w:spacing w:before="120"/>
        <w:ind w:left="3686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7702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einwandig mit kathodischem Korrosionsschutz</w:t>
      </w:r>
    </w:p>
    <w:p w14:paraId="72168589" w14:textId="0E8170FB" w:rsidR="00516FDE" w:rsidRPr="00CE4232" w:rsidRDefault="00F634D0">
      <w:pPr>
        <w:spacing w:before="120"/>
        <w:ind w:left="3686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317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einwandig in flüssigkeitsdichtem Schutzrohr / Kanal</w:t>
      </w:r>
      <w:r w:rsidR="00965593" w:rsidRPr="00CE4232">
        <w:rPr>
          <w:rStyle w:val="Funotenzeichen"/>
          <w:rFonts w:ascii="Arial" w:hAnsi="Arial" w:cs="Arial"/>
          <w:sz w:val="24"/>
          <w:szCs w:val="24"/>
        </w:rPr>
        <w:footnoteReference w:id="20"/>
      </w:r>
      <w:r w:rsidR="00516FDE" w:rsidRPr="00CE4232">
        <w:rPr>
          <w:rFonts w:ascii="Arial" w:hAnsi="Arial" w:cs="Arial"/>
          <w:sz w:val="24"/>
          <w:szCs w:val="24"/>
        </w:rPr>
        <w:t xml:space="preserve"> </w:t>
      </w:r>
    </w:p>
    <w:p w14:paraId="650DC809" w14:textId="3B496258" w:rsidR="00516FDE" w:rsidRPr="00CE4232" w:rsidRDefault="00F634D0">
      <w:pPr>
        <w:spacing w:before="120"/>
        <w:ind w:left="3686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9315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doppelwandig mit Leckanzeigegerät</w:t>
      </w:r>
    </w:p>
    <w:p w14:paraId="4FDCCFCB" w14:textId="77EE1E2B" w:rsidR="00516FDE" w:rsidRPr="00CE4232" w:rsidRDefault="00BC2599" w:rsidP="00965593">
      <w:pPr>
        <w:tabs>
          <w:tab w:val="left" w:pos="6237"/>
        </w:tabs>
        <w:spacing w:before="120"/>
        <w:ind w:left="3686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m</w:t>
      </w:r>
      <w:r w:rsidR="00516FDE" w:rsidRPr="00CE4232">
        <w:rPr>
          <w:rFonts w:ascii="Arial" w:hAnsi="Arial" w:cs="Arial"/>
          <w:sz w:val="24"/>
          <w:szCs w:val="24"/>
        </w:rPr>
        <w:t>aximaler Betriebsdruck:</w:t>
      </w:r>
      <w:r w:rsidR="00516FDE" w:rsidRPr="00CE4232">
        <w:rPr>
          <w:rFonts w:ascii="Arial" w:hAnsi="Arial" w:cs="Arial"/>
          <w:sz w:val="24"/>
          <w:szCs w:val="24"/>
        </w:rPr>
        <w:tab/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16FDE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516FDE" w:rsidRPr="00CE4232">
        <w:rPr>
          <w:rFonts w:ascii="Arial" w:hAnsi="Arial" w:cs="Arial"/>
          <w:bCs/>
          <w:sz w:val="24"/>
          <w:szCs w:val="24"/>
        </w:rPr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516FDE" w:rsidRPr="00CE4232">
        <w:rPr>
          <w:rFonts w:ascii="Arial" w:hAnsi="Arial" w:cs="Arial"/>
          <w:bCs/>
          <w:sz w:val="24"/>
          <w:szCs w:val="24"/>
        </w:rPr>
        <w:fldChar w:fldCharType="end"/>
      </w:r>
      <w:r w:rsidR="00516FDE" w:rsidRPr="00CE4232">
        <w:rPr>
          <w:rFonts w:ascii="Arial" w:hAnsi="Arial" w:cs="Arial"/>
          <w:sz w:val="24"/>
          <w:szCs w:val="24"/>
        </w:rPr>
        <w:t xml:space="preserve"> [bar] </w:t>
      </w:r>
      <w:r w:rsidR="00516FDE" w:rsidRPr="00CE4232">
        <w:rPr>
          <w:rFonts w:ascii="Arial" w:hAnsi="Arial" w:cs="Arial"/>
          <w:i/>
          <w:sz w:val="22"/>
          <w:szCs w:val="22"/>
        </w:rPr>
        <w:tab/>
      </w:r>
    </w:p>
    <w:p w14:paraId="651C7609" w14:textId="77777777" w:rsidR="00516FDE" w:rsidRPr="00CE4232" w:rsidRDefault="00516FDE" w:rsidP="00224DC5">
      <w:pPr>
        <w:tabs>
          <w:tab w:val="right" w:pos="9921"/>
        </w:tabs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b/>
          <w:sz w:val="24"/>
          <w:szCs w:val="24"/>
        </w:rPr>
        <w:br w:type="page"/>
      </w:r>
      <w:r w:rsidRPr="00CE4232">
        <w:rPr>
          <w:rFonts w:ascii="Arial" w:hAnsi="Arial" w:cs="Arial"/>
          <w:b/>
          <w:sz w:val="24"/>
          <w:szCs w:val="24"/>
        </w:rPr>
        <w:lastRenderedPageBreak/>
        <w:tab/>
        <w:t>Formular 8.5, Bl. 2</w:t>
      </w:r>
    </w:p>
    <w:p w14:paraId="0FE92890" w14:textId="77777777" w:rsidR="00516FDE" w:rsidRPr="00CE4232" w:rsidRDefault="00516FDE" w:rsidP="00224DC5">
      <w:pPr>
        <w:tabs>
          <w:tab w:val="right" w:pos="9921"/>
        </w:tabs>
        <w:rPr>
          <w:rFonts w:ascii="Arial" w:hAnsi="Arial" w:cs="Arial"/>
          <w:b/>
          <w:sz w:val="24"/>
          <w:szCs w:val="24"/>
        </w:rPr>
      </w:pPr>
      <w:r w:rsidRPr="00CE4232">
        <w:rPr>
          <w:rFonts w:ascii="Arial" w:hAnsi="Arial" w:cs="Arial"/>
          <w:b/>
          <w:sz w:val="24"/>
          <w:szCs w:val="24"/>
        </w:rPr>
        <w:tab/>
        <w:t xml:space="preserve">Seite </w:t>
      </w:r>
      <w:r w:rsidRPr="00CE423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E423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E4232">
        <w:rPr>
          <w:rFonts w:ascii="Arial" w:hAnsi="Arial" w:cs="Arial"/>
          <w:b/>
          <w:sz w:val="24"/>
          <w:szCs w:val="24"/>
        </w:rPr>
      </w:r>
      <w:r w:rsidRPr="00CE4232">
        <w:rPr>
          <w:rFonts w:ascii="Arial" w:hAnsi="Arial" w:cs="Arial"/>
          <w:b/>
          <w:sz w:val="24"/>
          <w:szCs w:val="24"/>
        </w:rPr>
        <w:fldChar w:fldCharType="separate"/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noProof/>
          <w:sz w:val="24"/>
          <w:szCs w:val="24"/>
        </w:rPr>
        <w:t> </w:t>
      </w:r>
      <w:r w:rsidRPr="00CE4232">
        <w:rPr>
          <w:rFonts w:ascii="Arial" w:hAnsi="Arial" w:cs="Arial"/>
          <w:b/>
          <w:sz w:val="24"/>
          <w:szCs w:val="24"/>
        </w:rPr>
        <w:fldChar w:fldCharType="end"/>
      </w:r>
    </w:p>
    <w:p w14:paraId="7EC5E85C" w14:textId="77777777" w:rsidR="00516FDE" w:rsidRPr="00CE4232" w:rsidRDefault="00516FDE">
      <w:pPr>
        <w:tabs>
          <w:tab w:val="left" w:pos="3686"/>
        </w:tabs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7.</w:t>
      </w:r>
      <w:r w:rsidRPr="00CE4232">
        <w:rPr>
          <w:rFonts w:ascii="Arial" w:hAnsi="Arial" w:cs="Arial"/>
          <w:sz w:val="24"/>
          <w:szCs w:val="24"/>
        </w:rPr>
        <w:tab/>
        <w:t>Werkstoffe</w:t>
      </w:r>
    </w:p>
    <w:p w14:paraId="09701FA4" w14:textId="62071A9D" w:rsidR="00516FDE" w:rsidRPr="00CE4232" w:rsidRDefault="00516FDE">
      <w:pPr>
        <w:tabs>
          <w:tab w:val="left" w:pos="2552"/>
          <w:tab w:val="left" w:pos="4962"/>
        </w:tabs>
        <w:spacing w:before="120"/>
        <w:ind w:left="1985" w:hanging="1418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Rohrleitung: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5920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ab/>
        <w:t xml:space="preserve">Stahl: </w:t>
      </w:r>
      <w:r w:rsidRPr="00CE4232">
        <w:rPr>
          <w:rFonts w:ascii="Arial" w:hAnsi="Arial" w:cs="Arial"/>
          <w:sz w:val="24"/>
          <w:szCs w:val="24"/>
        </w:rPr>
        <w:tab/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E5E14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E5E14" w:rsidRPr="00CE4232">
        <w:rPr>
          <w:rFonts w:ascii="Arial" w:hAnsi="Arial" w:cs="Arial"/>
          <w:bCs/>
          <w:sz w:val="24"/>
          <w:szCs w:val="24"/>
        </w:rPr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2D7A80C4" w14:textId="7CE57596" w:rsidR="00516FDE" w:rsidRPr="00CE4232" w:rsidRDefault="00516FDE">
      <w:pPr>
        <w:tabs>
          <w:tab w:val="left" w:pos="2552"/>
          <w:tab w:val="left" w:pos="4962"/>
        </w:tabs>
        <w:spacing w:before="120"/>
        <w:ind w:left="1985" w:hanging="1418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2930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ab/>
        <w:t>Kunststoff (Material):</w:t>
      </w:r>
      <w:r w:rsidRPr="00CE4232">
        <w:rPr>
          <w:rFonts w:ascii="Arial" w:hAnsi="Arial" w:cs="Arial"/>
          <w:sz w:val="24"/>
          <w:szCs w:val="24"/>
        </w:rPr>
        <w:tab/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E5E14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E5E14" w:rsidRPr="00CE4232">
        <w:rPr>
          <w:rFonts w:ascii="Arial" w:hAnsi="Arial" w:cs="Arial"/>
          <w:bCs/>
          <w:sz w:val="24"/>
          <w:szCs w:val="24"/>
        </w:rPr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4FAA9CCB" w14:textId="5F8094D7" w:rsidR="00516FDE" w:rsidRPr="00CE4232" w:rsidRDefault="00516FDE">
      <w:pPr>
        <w:tabs>
          <w:tab w:val="left" w:pos="2552"/>
          <w:tab w:val="left" w:pos="4962"/>
        </w:tabs>
        <w:spacing w:before="120"/>
        <w:ind w:left="1985" w:hanging="1418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959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ab/>
        <w:t>Sonstiges:</w:t>
      </w:r>
      <w:r w:rsidRPr="00CE4232">
        <w:rPr>
          <w:rFonts w:ascii="Arial" w:hAnsi="Arial" w:cs="Arial"/>
          <w:sz w:val="24"/>
          <w:szCs w:val="24"/>
        </w:rPr>
        <w:tab/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E5E14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E5E14" w:rsidRPr="00CE4232">
        <w:rPr>
          <w:rFonts w:ascii="Arial" w:hAnsi="Arial" w:cs="Arial"/>
          <w:bCs/>
          <w:sz w:val="24"/>
          <w:szCs w:val="24"/>
        </w:rPr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5F4DFD6C" w14:textId="4988568C" w:rsidR="00516FDE" w:rsidRPr="00CE4232" w:rsidRDefault="00516FDE">
      <w:pPr>
        <w:tabs>
          <w:tab w:val="left" w:pos="2552"/>
          <w:tab w:val="left" w:pos="4962"/>
        </w:tabs>
        <w:spacing w:before="120"/>
        <w:ind w:left="1985" w:hanging="1418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Schutzrohr:</w:t>
      </w: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429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ab/>
        <w:t>Stahl:</w:t>
      </w:r>
      <w:r w:rsidRPr="00CE4232">
        <w:rPr>
          <w:rFonts w:ascii="Arial" w:hAnsi="Arial" w:cs="Arial"/>
          <w:sz w:val="24"/>
          <w:szCs w:val="24"/>
        </w:rPr>
        <w:tab/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E5E14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E5E14" w:rsidRPr="00CE4232">
        <w:rPr>
          <w:rFonts w:ascii="Arial" w:hAnsi="Arial" w:cs="Arial"/>
          <w:bCs/>
          <w:sz w:val="24"/>
          <w:szCs w:val="24"/>
        </w:rPr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4E0004BB" w14:textId="1015385D" w:rsidR="00516FDE" w:rsidRPr="00CE4232" w:rsidRDefault="00516FDE">
      <w:pPr>
        <w:tabs>
          <w:tab w:val="left" w:pos="2552"/>
          <w:tab w:val="left" w:pos="4962"/>
        </w:tabs>
        <w:spacing w:before="120"/>
        <w:ind w:left="1985" w:hanging="1418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710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ab/>
        <w:t>Kunststoff (Material):</w:t>
      </w:r>
      <w:r w:rsidRPr="00CE4232">
        <w:rPr>
          <w:rFonts w:ascii="Arial" w:hAnsi="Arial" w:cs="Arial"/>
          <w:sz w:val="24"/>
          <w:szCs w:val="24"/>
        </w:rPr>
        <w:tab/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E5E14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E5E14" w:rsidRPr="00CE4232">
        <w:rPr>
          <w:rFonts w:ascii="Arial" w:hAnsi="Arial" w:cs="Arial"/>
          <w:bCs/>
          <w:sz w:val="24"/>
          <w:szCs w:val="24"/>
        </w:rPr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71C2545F" w14:textId="70AF8A8B" w:rsidR="00516FDE" w:rsidRPr="00CE4232" w:rsidRDefault="00516FDE">
      <w:pPr>
        <w:tabs>
          <w:tab w:val="left" w:pos="2552"/>
          <w:tab w:val="left" w:pos="4962"/>
        </w:tabs>
        <w:spacing w:before="120"/>
        <w:ind w:left="1985" w:hanging="1418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140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E4232">
        <w:rPr>
          <w:rFonts w:ascii="Arial" w:hAnsi="Arial" w:cs="Arial"/>
          <w:sz w:val="24"/>
          <w:szCs w:val="24"/>
        </w:rPr>
        <w:tab/>
        <w:t>Sonstiges:</w:t>
      </w:r>
      <w:r w:rsidRPr="00CE4232">
        <w:rPr>
          <w:rFonts w:ascii="Arial" w:hAnsi="Arial" w:cs="Arial"/>
          <w:sz w:val="24"/>
          <w:szCs w:val="24"/>
        </w:rPr>
        <w:tab/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E5E14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E5E14" w:rsidRPr="00CE4232">
        <w:rPr>
          <w:rFonts w:ascii="Arial" w:hAnsi="Arial" w:cs="Arial"/>
          <w:bCs/>
          <w:sz w:val="24"/>
          <w:szCs w:val="24"/>
        </w:rPr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472BA391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8.</w:t>
      </w:r>
      <w:r w:rsidRPr="00CE4232">
        <w:rPr>
          <w:rFonts w:ascii="Arial" w:hAnsi="Arial" w:cs="Arial"/>
          <w:sz w:val="24"/>
          <w:szCs w:val="24"/>
        </w:rPr>
        <w:tab/>
        <w:t xml:space="preserve">Herstellungsausführung der Rohrleitungsanlage </w:t>
      </w:r>
    </w:p>
    <w:p w14:paraId="702ED09B" w14:textId="11809334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892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die oberirdische Rohrleitungsanlage entspricht den Festlegungen der TRwS A 780 „Oberirdische Rohrleitungen</w:t>
      </w:r>
      <w:r w:rsidR="00E7046F" w:rsidRPr="00CE4232">
        <w:rPr>
          <w:rFonts w:ascii="Arial" w:hAnsi="Arial" w:cs="Arial"/>
          <w:sz w:val="24"/>
          <w:szCs w:val="24"/>
        </w:rPr>
        <w:t xml:space="preserve">" </w:t>
      </w:r>
      <w:r w:rsidR="00965593" w:rsidRPr="00CE4232">
        <w:rPr>
          <w:rStyle w:val="Funotenzeichen"/>
          <w:rFonts w:ascii="Arial" w:hAnsi="Arial" w:cs="Arial"/>
          <w:sz w:val="24"/>
          <w:szCs w:val="24"/>
        </w:rPr>
        <w:footnoteReference w:id="21"/>
      </w:r>
    </w:p>
    <w:p w14:paraId="4F05CFD5" w14:textId="305A99B0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393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ja </w:t>
      </w:r>
    </w:p>
    <w:p w14:paraId="2D02EC3B" w14:textId="056D9644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7161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nein</w:t>
      </w:r>
      <w:r w:rsidR="00965593" w:rsidRPr="00CE4232">
        <w:rPr>
          <w:rStyle w:val="Funotenzeichen"/>
          <w:rFonts w:ascii="Arial" w:hAnsi="Arial" w:cs="Arial"/>
          <w:sz w:val="24"/>
          <w:szCs w:val="24"/>
        </w:rPr>
        <w:footnoteReference w:id="22"/>
      </w:r>
      <w:r w:rsidR="00965593" w:rsidRPr="00CE4232">
        <w:rPr>
          <w:rFonts w:ascii="Arial" w:hAnsi="Arial" w:cs="Arial"/>
          <w:sz w:val="24"/>
          <w:szCs w:val="24"/>
        </w:rPr>
        <w:t xml:space="preserve"> </w:t>
      </w:r>
    </w:p>
    <w:p w14:paraId="642D62B5" w14:textId="154AA5B8" w:rsidR="00516FDE" w:rsidRPr="00CE4232" w:rsidRDefault="00F634D0">
      <w:pPr>
        <w:spacing w:before="24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971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die unterirdische Rohrleitungsanlage entspricht den Festlegungen im § </w:t>
      </w:r>
      <w:r w:rsidR="001A6502" w:rsidRPr="00CE4232">
        <w:rPr>
          <w:rFonts w:ascii="Arial" w:hAnsi="Arial" w:cs="Arial"/>
          <w:sz w:val="24"/>
          <w:szCs w:val="24"/>
        </w:rPr>
        <w:t xml:space="preserve"> </w:t>
      </w:r>
      <w:r w:rsidR="00E405B1" w:rsidRPr="00CE4232">
        <w:rPr>
          <w:rFonts w:ascii="Arial" w:hAnsi="Arial" w:cs="Arial"/>
          <w:sz w:val="24"/>
          <w:szCs w:val="24"/>
        </w:rPr>
        <w:t>3 Abs. 10</w:t>
      </w:r>
      <w:r w:rsidR="00516FDE" w:rsidRPr="00CE4232">
        <w:rPr>
          <w:rFonts w:ascii="Arial" w:hAnsi="Arial" w:cs="Arial"/>
          <w:sz w:val="24"/>
          <w:szCs w:val="24"/>
        </w:rPr>
        <w:t xml:space="preserve"> der VAwS</w:t>
      </w:r>
      <w:r w:rsidR="00D14711" w:rsidRPr="00CE4232">
        <w:rPr>
          <w:rFonts w:ascii="Arial" w:hAnsi="Arial" w:cs="Arial"/>
          <w:sz w:val="24"/>
          <w:szCs w:val="24"/>
        </w:rPr>
        <w:t xml:space="preserve"> i.V.m. Nr. 3.3.2 VV-VAwS</w:t>
      </w:r>
      <w:r w:rsidR="00516FDE" w:rsidRPr="00CE4232">
        <w:rPr>
          <w:rFonts w:ascii="Arial" w:hAnsi="Arial" w:cs="Arial"/>
          <w:sz w:val="24"/>
          <w:szCs w:val="24"/>
        </w:rPr>
        <w:t xml:space="preserve"> </w:t>
      </w:r>
    </w:p>
    <w:p w14:paraId="3C309A56" w14:textId="2C26718B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88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ja </w:t>
      </w:r>
    </w:p>
    <w:p w14:paraId="2F9DB441" w14:textId="5E9A3B10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5049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nein</w:t>
      </w:r>
    </w:p>
    <w:p w14:paraId="5018E160" w14:textId="6313DF4B" w:rsidR="00516FDE" w:rsidRPr="00CE4232" w:rsidRDefault="00F634D0">
      <w:pPr>
        <w:spacing w:before="120"/>
        <w:ind w:left="2268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802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die unterirdische Rohrleitungsanlage entspricht den Festlegungen des Anhangs </w:t>
      </w:r>
      <w:r w:rsidR="00870D8D" w:rsidRPr="00CE4232">
        <w:rPr>
          <w:rFonts w:ascii="Arial" w:hAnsi="Arial" w:cs="Arial"/>
          <w:sz w:val="24"/>
          <w:szCs w:val="24"/>
        </w:rPr>
        <w:t>A</w:t>
      </w:r>
      <w:r w:rsidR="00516FDE" w:rsidRPr="00CE4232">
        <w:rPr>
          <w:rFonts w:ascii="Arial" w:hAnsi="Arial" w:cs="Arial"/>
          <w:sz w:val="24"/>
          <w:szCs w:val="24"/>
        </w:rPr>
        <w:t xml:space="preserve"> der TRwS 779 „Allgemeine Technische Regelungen“</w:t>
      </w:r>
    </w:p>
    <w:p w14:paraId="658B0FD1" w14:textId="01D82530" w:rsidR="00516FDE" w:rsidRPr="00CE4232" w:rsidRDefault="00F634D0">
      <w:pPr>
        <w:spacing w:before="120"/>
        <w:ind w:left="2268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5624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ein Nachweis der gleichwertigen Sicherheit liegt vor </w:t>
      </w:r>
    </w:p>
    <w:p w14:paraId="22EAAD01" w14:textId="77777777" w:rsidR="00516FDE" w:rsidRPr="00CE4232" w:rsidRDefault="00516FDE">
      <w:pPr>
        <w:spacing w:before="240"/>
        <w:ind w:left="567" w:hanging="567"/>
        <w:rPr>
          <w:rFonts w:ascii="Arial" w:hAnsi="Arial" w:cs="Arial"/>
          <w:sz w:val="24"/>
          <w:szCs w:val="24"/>
        </w:rPr>
      </w:pPr>
      <w:r w:rsidRPr="00CE4232">
        <w:rPr>
          <w:rFonts w:ascii="Arial" w:hAnsi="Arial" w:cs="Arial"/>
          <w:sz w:val="24"/>
          <w:szCs w:val="24"/>
        </w:rPr>
        <w:t>9.</w:t>
      </w:r>
      <w:r w:rsidRPr="00CE4232">
        <w:rPr>
          <w:rFonts w:ascii="Arial" w:hAnsi="Arial" w:cs="Arial"/>
          <w:sz w:val="24"/>
          <w:szCs w:val="24"/>
        </w:rPr>
        <w:tab/>
        <w:t>Zulassung serienmäßig hergestellter Anlagenteile</w:t>
      </w:r>
    </w:p>
    <w:p w14:paraId="1FFBBE4E" w14:textId="71CB4E97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59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wasserrechtliche Bauartzulassung, Anlagenteile: 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8E5E14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E5E14" w:rsidRPr="00CE4232">
        <w:rPr>
          <w:rFonts w:ascii="Arial" w:hAnsi="Arial" w:cs="Arial"/>
          <w:bCs/>
          <w:sz w:val="24"/>
          <w:szCs w:val="24"/>
        </w:rPr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17C07FFE" w14:textId="600A3732" w:rsidR="00516FDE" w:rsidRPr="00CE4232" w:rsidRDefault="00F634D0">
      <w:pPr>
        <w:spacing w:before="120"/>
        <w:ind w:left="1134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27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Der baurechtliche Verwendbarkeitsnachweis liegt für folgende verwendete Anlagenteile vor:</w:t>
      </w:r>
    </w:p>
    <w:p w14:paraId="4EFAFBF4" w14:textId="6F6D138E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2797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Rohrleitungen, zugehörige Formstücke und Armaturen</w:t>
      </w:r>
    </w:p>
    <w:p w14:paraId="0DA0A0D3" w14:textId="18B34756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841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Innenbeschichtung </w:t>
      </w:r>
    </w:p>
    <w:p w14:paraId="664688AE" w14:textId="5702730E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50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Leckage</w:t>
      </w:r>
      <w:r w:rsidR="00E7046F" w:rsidRPr="00CE4232">
        <w:rPr>
          <w:rFonts w:ascii="Arial" w:hAnsi="Arial" w:cs="Arial"/>
          <w:sz w:val="24"/>
          <w:szCs w:val="24"/>
        </w:rPr>
        <w:t>-E</w:t>
      </w:r>
      <w:r w:rsidR="00516FDE" w:rsidRPr="00CE4232">
        <w:rPr>
          <w:rFonts w:ascii="Arial" w:hAnsi="Arial" w:cs="Arial"/>
          <w:sz w:val="24"/>
          <w:szCs w:val="24"/>
        </w:rPr>
        <w:t>rkennungssystem</w:t>
      </w:r>
    </w:p>
    <w:p w14:paraId="3AF666BC" w14:textId="17EFA1A6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2595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Leck</w:t>
      </w:r>
      <w:r w:rsidR="00E7046F" w:rsidRPr="00CE4232">
        <w:rPr>
          <w:rFonts w:ascii="Arial" w:hAnsi="Arial" w:cs="Arial"/>
          <w:sz w:val="24"/>
          <w:szCs w:val="24"/>
        </w:rPr>
        <w:t>-A</w:t>
      </w:r>
      <w:r w:rsidR="00516FDE" w:rsidRPr="00CE4232">
        <w:rPr>
          <w:rFonts w:ascii="Arial" w:hAnsi="Arial" w:cs="Arial"/>
          <w:sz w:val="24"/>
          <w:szCs w:val="24"/>
        </w:rPr>
        <w:t xml:space="preserve">nzeigegerät </w:t>
      </w:r>
    </w:p>
    <w:p w14:paraId="19D006E0" w14:textId="488F5C64" w:rsidR="00516FDE" w:rsidRPr="00CE4232" w:rsidRDefault="00F634D0">
      <w:pPr>
        <w:spacing w:before="120"/>
        <w:ind w:left="1701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2847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 xml:space="preserve">Sonstiges : 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8E5E14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E5E14" w:rsidRPr="00CE4232">
        <w:rPr>
          <w:rFonts w:ascii="Arial" w:hAnsi="Arial" w:cs="Arial"/>
          <w:bCs/>
          <w:sz w:val="24"/>
          <w:szCs w:val="24"/>
        </w:rPr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5CA48B47" w14:textId="4D9872B0" w:rsidR="00516FDE" w:rsidRPr="00CE4232" w:rsidRDefault="00F634D0" w:rsidP="00965593">
      <w:pPr>
        <w:spacing w:before="240" w:line="320" w:lineRule="exact"/>
        <w:ind w:left="1134" w:hanging="567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9056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6C" w:rsidRPr="00CE42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16FDE" w:rsidRPr="00CE4232">
        <w:rPr>
          <w:rFonts w:ascii="Arial" w:hAnsi="Arial" w:cs="Arial"/>
          <w:sz w:val="24"/>
          <w:szCs w:val="24"/>
        </w:rPr>
        <w:tab/>
        <w:t>Die geforderten Eignungsnachweise (z. B. baurechtliche Verwendbarkeits</w:t>
      </w:r>
      <w:r w:rsidR="00516FDE" w:rsidRPr="00CE4232">
        <w:rPr>
          <w:rFonts w:ascii="Arial" w:hAnsi="Arial" w:cs="Arial"/>
          <w:sz w:val="24"/>
          <w:szCs w:val="24"/>
        </w:rPr>
        <w:softHyphen/>
        <w:t>nachweise) können nicht beigefügt werden. Es werden für folgende Anlagenteile die Nachweise nachgereicht</w:t>
      </w:r>
      <w:r w:rsidR="00965593" w:rsidRPr="00CE4232">
        <w:rPr>
          <w:rStyle w:val="Funotenzeichen"/>
          <w:rFonts w:ascii="Arial" w:hAnsi="Arial" w:cs="Arial"/>
          <w:sz w:val="24"/>
          <w:szCs w:val="24"/>
        </w:rPr>
        <w:footnoteReference w:id="23"/>
      </w:r>
      <w:r w:rsidR="00516FDE" w:rsidRPr="00CE4232">
        <w:rPr>
          <w:rFonts w:ascii="Arial" w:hAnsi="Arial" w:cs="Arial"/>
          <w:sz w:val="24"/>
          <w:szCs w:val="24"/>
        </w:rPr>
        <w:t xml:space="preserve">: 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E5E14" w:rsidRPr="00CE4232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E5E14" w:rsidRPr="00CE4232">
        <w:rPr>
          <w:rFonts w:ascii="Arial" w:hAnsi="Arial" w:cs="Arial"/>
          <w:bCs/>
          <w:sz w:val="24"/>
          <w:szCs w:val="24"/>
        </w:rPr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separate"/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noProof/>
          <w:sz w:val="24"/>
          <w:szCs w:val="24"/>
        </w:rPr>
        <w:t> </w:t>
      </w:r>
      <w:r w:rsidR="008E5E14" w:rsidRPr="00CE4232">
        <w:rPr>
          <w:rFonts w:ascii="Arial" w:hAnsi="Arial" w:cs="Arial"/>
          <w:bCs/>
          <w:sz w:val="24"/>
          <w:szCs w:val="24"/>
        </w:rPr>
        <w:fldChar w:fldCharType="end"/>
      </w:r>
    </w:p>
    <w:p w14:paraId="00BDC106" w14:textId="6417D66E" w:rsidR="00D14711" w:rsidRPr="00CE4232" w:rsidRDefault="00D14711" w:rsidP="00965593">
      <w:pPr>
        <w:spacing w:before="120"/>
        <w:rPr>
          <w:rFonts w:ascii="Arial" w:hAnsi="Arial" w:cs="Arial"/>
          <w:i/>
          <w:sz w:val="22"/>
          <w:szCs w:val="22"/>
        </w:rPr>
      </w:pPr>
    </w:p>
    <w:sectPr w:rsidR="00D14711" w:rsidRPr="00CE4232" w:rsidSect="00F237DA">
      <w:headerReference w:type="default" r:id="rId16"/>
      <w:footnotePr>
        <w:numFmt w:val="lowerLetter"/>
      </w:footnotePr>
      <w:type w:val="continuous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0962" w14:textId="77777777" w:rsidR="009F0FD8" w:rsidRDefault="009F0FD8">
      <w:r>
        <w:separator/>
      </w:r>
    </w:p>
  </w:endnote>
  <w:endnote w:type="continuationSeparator" w:id="0">
    <w:p w14:paraId="162AE163" w14:textId="77777777" w:rsidR="009F0FD8" w:rsidRDefault="009F0FD8">
      <w:r>
        <w:continuationSeparator/>
      </w:r>
    </w:p>
  </w:endnote>
  <w:endnote w:type="continuationNotice" w:id="1">
    <w:p w14:paraId="7AC31D22" w14:textId="77777777" w:rsidR="009F0FD8" w:rsidRDefault="009F0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86BE" w14:textId="5B6D99E2" w:rsidR="00491646" w:rsidRDefault="00491646">
    <w:pPr>
      <w:pStyle w:val="Fuzeile"/>
    </w:pPr>
    <w:r>
      <w:tab/>
    </w:r>
    <w:r>
      <w:tab/>
    </w:r>
    <w:r>
      <w:tab/>
      <w:t>Stand: 7/2016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9F7B" w14:textId="0E1D5E1A" w:rsidR="00491646" w:rsidRDefault="00491646" w:rsidP="00BC2599">
    <w:pPr>
      <w:pStyle w:val="Fuzeile"/>
      <w:jc w:val="right"/>
    </w:pPr>
    <w:r>
      <w:t>Stand: 06/2016</w:t>
    </w:r>
  </w:p>
  <w:p w14:paraId="36B98EBD" w14:textId="77777777" w:rsidR="00491646" w:rsidRPr="00A4201F" w:rsidRDefault="004916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8AB35" w14:textId="77777777" w:rsidR="009F0FD8" w:rsidRDefault="009F0FD8">
      <w:r>
        <w:separator/>
      </w:r>
    </w:p>
  </w:footnote>
  <w:footnote w:type="continuationSeparator" w:id="0">
    <w:p w14:paraId="505E5EFF" w14:textId="77777777" w:rsidR="009F0FD8" w:rsidRDefault="009F0FD8">
      <w:r>
        <w:continuationSeparator/>
      </w:r>
    </w:p>
  </w:footnote>
  <w:footnote w:type="continuationNotice" w:id="1">
    <w:p w14:paraId="7A2A853D" w14:textId="77777777" w:rsidR="009F0FD8" w:rsidRDefault="009F0FD8"/>
  </w:footnote>
  <w:footnote w:id="2">
    <w:p w14:paraId="4C75A8B2" w14:textId="70B8C62F" w:rsidR="00491646" w:rsidRDefault="00491646">
      <w:pPr>
        <w:pStyle w:val="Funotentext"/>
      </w:pPr>
      <w:r w:rsidRPr="001A5CEE">
        <w:rPr>
          <w:rStyle w:val="Funotenzeichen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Die Zahlen in Klammern beziehen sich auf das Dokument „Erläuterungen zum Ausfüllen der Antrags-Formulare“.</w:t>
      </w:r>
    </w:p>
  </w:footnote>
  <w:footnote w:id="3">
    <w:p w14:paraId="14A61294" w14:textId="5B8EBC57" w:rsidR="00491646" w:rsidRPr="008A2D05" w:rsidRDefault="00491646">
      <w:pPr>
        <w:pStyle w:val="Funotentext"/>
        <w:rPr>
          <w:rFonts w:ascii="Arial" w:hAnsi="Arial" w:cs="Arial"/>
          <w:sz w:val="16"/>
          <w:szCs w:val="16"/>
        </w:rPr>
      </w:pPr>
      <w:r w:rsidRPr="001A5CEE">
        <w:rPr>
          <w:rStyle w:val="Funotenzeichen"/>
          <w:rFonts w:ascii="Arial" w:hAnsi="Arial" w:cs="Arial"/>
        </w:rPr>
        <w:footnoteRef/>
      </w:r>
      <w:r>
        <w:t xml:space="preserve"> </w:t>
      </w:r>
      <w:r w:rsidRPr="001A5CEE">
        <w:rPr>
          <w:rFonts w:ascii="Arial" w:hAnsi="Arial" w:cs="Arial"/>
          <w:sz w:val="16"/>
          <w:szCs w:val="16"/>
        </w:rPr>
        <w:t>Angaben sind verzichtbar, falls Beseitigung nach Behördenkenntnis gesichert ist. Falls Angaben erforderlich sind, sind diese vom Betreiber der Beseitigungsanlage nach dem Anhang zu diesem Formular zu bestätigen.</w:t>
      </w:r>
    </w:p>
  </w:footnote>
  <w:footnote w:id="4">
    <w:p w14:paraId="77409804" w14:textId="064DF28D" w:rsidR="00491646" w:rsidRPr="001A5CEE" w:rsidRDefault="00491646">
      <w:pPr>
        <w:pStyle w:val="Funotentext"/>
        <w:rPr>
          <w:sz w:val="16"/>
          <w:szCs w:val="16"/>
        </w:rPr>
      </w:pPr>
      <w:r w:rsidRPr="001A5CEE">
        <w:rPr>
          <w:rStyle w:val="Funotenzeichen"/>
          <w:rFonts w:ascii="Arial" w:hAnsi="Arial" w:cs="Arial"/>
        </w:rPr>
        <w:footnoteRef/>
      </w:r>
      <w:r>
        <w:t xml:space="preserve"> </w:t>
      </w:r>
      <w:r w:rsidRPr="001A5CEE">
        <w:rPr>
          <w:rFonts w:ascii="Arial" w:hAnsi="Arial" w:cs="Arial"/>
          <w:sz w:val="16"/>
          <w:szCs w:val="16"/>
        </w:rPr>
        <w:t>Bei der Behälterlagerung sind  die Fragen der Nrn. 1 bis 11 zu beantworten.</w:t>
      </w:r>
    </w:p>
  </w:footnote>
  <w:footnote w:id="5">
    <w:p w14:paraId="70DE6A9B" w14:textId="2D288193" w:rsidR="00491646" w:rsidRDefault="00491646">
      <w:pPr>
        <w:pStyle w:val="Funotentext"/>
      </w:pPr>
      <w:r w:rsidRPr="001A5CEE">
        <w:rPr>
          <w:rStyle w:val="Funotenzeichen"/>
          <w:rFonts w:ascii="Arial" w:hAnsi="Arial" w:cs="Arial"/>
        </w:rPr>
        <w:footnoteRef/>
      </w:r>
      <w:r>
        <w:t xml:space="preserve"> </w:t>
      </w:r>
      <w:r w:rsidRPr="001A5CEE">
        <w:rPr>
          <w:rFonts w:ascii="Arial" w:hAnsi="Arial" w:cs="Arial"/>
          <w:sz w:val="16"/>
          <w:szCs w:val="16"/>
        </w:rPr>
        <w:t>Transportbehälter sind bis 1 m³ als Fasslagerung einzuordnen; bei der Fass -und Gebindelagerung sind die Fragen des Formulars 8.1 Bl. 3 und ggf. die Nrn. 9 bis 11 zu beantworten.</w:t>
      </w:r>
    </w:p>
  </w:footnote>
  <w:footnote w:id="6">
    <w:p w14:paraId="7F6FF1D9" w14:textId="2C6A73FE" w:rsidR="00491646" w:rsidRPr="001A5CEE" w:rsidRDefault="00491646" w:rsidP="001A5CEE">
      <w:pPr>
        <w:spacing w:before="60"/>
        <w:ind w:left="851" w:hanging="851"/>
        <w:rPr>
          <w:sz w:val="22"/>
          <w:szCs w:val="22"/>
        </w:rPr>
      </w:pPr>
      <w:r w:rsidRPr="001A5CEE">
        <w:rPr>
          <w:rStyle w:val="Funotenzeichen"/>
          <w:rFonts w:ascii="Arial" w:hAnsi="Arial" w:cs="Arial"/>
        </w:rPr>
        <w:footnoteRef/>
      </w:r>
      <w:r w:rsidRPr="001A5CEE">
        <w:rPr>
          <w:rFonts w:ascii="Arial" w:hAnsi="Arial" w:cs="Arial"/>
        </w:rPr>
        <w:t xml:space="preserve"> </w:t>
      </w:r>
      <w:r w:rsidRPr="001A5CEE">
        <w:rPr>
          <w:rFonts w:ascii="Arial" w:hAnsi="Arial" w:cs="Arial"/>
          <w:sz w:val="16"/>
          <w:szCs w:val="16"/>
        </w:rPr>
        <w:t>Bei Vorlage einer Bescheinigung des Sachverständigen nach § 7 Absatz 4 VAwS sind nur die Fragen Nrn. 2 und 3 zu beantworten.</w:t>
      </w:r>
    </w:p>
  </w:footnote>
  <w:footnote w:id="7">
    <w:p w14:paraId="61EBB530" w14:textId="6F5758A1" w:rsidR="00491646" w:rsidRPr="001A5CEE" w:rsidRDefault="00491646">
      <w:pPr>
        <w:pStyle w:val="Funotentext"/>
        <w:rPr>
          <w:rFonts w:ascii="Arial" w:hAnsi="Arial" w:cs="Arial"/>
        </w:rPr>
      </w:pPr>
      <w:r w:rsidRPr="001A5CEE">
        <w:rPr>
          <w:rStyle w:val="Funotenzeichen"/>
          <w:rFonts w:ascii="Arial" w:hAnsi="Arial" w:cs="Arial"/>
        </w:rPr>
        <w:footnoteRef/>
      </w:r>
      <w:r w:rsidRPr="001A5CEE">
        <w:rPr>
          <w:rFonts w:ascii="Arial" w:hAnsi="Arial" w:cs="Arial"/>
        </w:rPr>
        <w:t xml:space="preserve"> </w:t>
      </w:r>
      <w:r w:rsidRPr="001A5CEE">
        <w:rPr>
          <w:rFonts w:ascii="Arial" w:hAnsi="Arial" w:cs="Arial"/>
          <w:sz w:val="16"/>
          <w:szCs w:val="16"/>
        </w:rPr>
        <w:t>vgl. § 7 Abs. 1-3 VAwS und Nr. 8 VV-VAwS</w:t>
      </w:r>
    </w:p>
  </w:footnote>
  <w:footnote w:id="8">
    <w:p w14:paraId="6F217F39" w14:textId="1800443F" w:rsidR="00491646" w:rsidRPr="001A5CEE" w:rsidRDefault="00491646">
      <w:pPr>
        <w:pStyle w:val="Funotentext"/>
        <w:rPr>
          <w:rFonts w:ascii="Arial" w:hAnsi="Arial" w:cs="Arial"/>
          <w:sz w:val="16"/>
          <w:szCs w:val="16"/>
        </w:rPr>
      </w:pPr>
      <w:r w:rsidRPr="001A5CEE">
        <w:rPr>
          <w:rStyle w:val="Funotenzeichen"/>
          <w:rFonts w:ascii="Arial" w:hAnsi="Arial" w:cs="Arial"/>
        </w:rPr>
        <w:footnoteRef/>
      </w:r>
      <w:r w:rsidRPr="001A5CEE">
        <w:rPr>
          <w:rFonts w:ascii="Arial" w:hAnsi="Arial" w:cs="Arial"/>
        </w:rPr>
        <w:t xml:space="preserve"> </w:t>
      </w:r>
      <w:r w:rsidRPr="001A5CEE">
        <w:rPr>
          <w:rFonts w:ascii="Arial" w:hAnsi="Arial" w:cs="Arial"/>
          <w:sz w:val="16"/>
          <w:szCs w:val="16"/>
        </w:rPr>
        <w:t>Diese Anlage ist für baugleiche Behälter sowie separat für jeden nicht baugleichen Behälter auszufüllen.</w:t>
      </w:r>
    </w:p>
  </w:footnote>
  <w:footnote w:id="9">
    <w:p w14:paraId="7F17A64D" w14:textId="4B37D2A0" w:rsidR="00491646" w:rsidRPr="001A5CEE" w:rsidRDefault="00491646">
      <w:pPr>
        <w:pStyle w:val="Funotentext"/>
        <w:rPr>
          <w:rFonts w:ascii="Arial" w:hAnsi="Arial" w:cs="Arial"/>
        </w:rPr>
      </w:pPr>
      <w:r w:rsidRPr="001A5CEE">
        <w:rPr>
          <w:rStyle w:val="Funotenzeichen"/>
          <w:rFonts w:ascii="Arial" w:hAnsi="Arial" w:cs="Arial"/>
        </w:rPr>
        <w:footnoteRef/>
      </w:r>
      <w:r w:rsidRPr="001A5CEE">
        <w:rPr>
          <w:rFonts w:ascii="Arial" w:hAnsi="Arial" w:cs="Arial"/>
        </w:rPr>
        <w:t xml:space="preserve"> </w:t>
      </w:r>
      <w:r w:rsidRPr="008A2D05">
        <w:rPr>
          <w:rFonts w:ascii="Arial" w:hAnsi="Arial" w:cs="Arial"/>
          <w:i/>
          <w:sz w:val="16"/>
          <w:szCs w:val="16"/>
        </w:rPr>
        <w:t>vgl. § 3 Abs. 6 VAwS</w:t>
      </w:r>
    </w:p>
  </w:footnote>
  <w:footnote w:id="10">
    <w:p w14:paraId="7CCE444F" w14:textId="21A199EC" w:rsidR="00491646" w:rsidRPr="00F11449" w:rsidRDefault="00491646">
      <w:pPr>
        <w:pStyle w:val="Funotentext"/>
        <w:rPr>
          <w:rFonts w:ascii="Arial" w:hAnsi="Arial" w:cs="Arial"/>
        </w:rPr>
      </w:pPr>
      <w:r w:rsidRPr="00F11449">
        <w:rPr>
          <w:rStyle w:val="Funotenzeichen"/>
          <w:rFonts w:ascii="Arial" w:hAnsi="Arial" w:cs="Arial"/>
        </w:rPr>
        <w:footnoteRef/>
      </w:r>
      <w:r w:rsidRPr="00F11449">
        <w:rPr>
          <w:rFonts w:ascii="Arial" w:hAnsi="Arial" w:cs="Arial"/>
        </w:rPr>
        <w:t xml:space="preserve"> </w:t>
      </w:r>
      <w:r w:rsidRPr="00F11449">
        <w:rPr>
          <w:rFonts w:ascii="Arial" w:hAnsi="Arial" w:cs="Arial"/>
          <w:sz w:val="16"/>
          <w:szCs w:val="16"/>
        </w:rPr>
        <w:t>Der Zeitpunkt der Vorlage der Nachweise ist mit der zuständigen Behörde zu vereinbaren.</w:t>
      </w:r>
    </w:p>
  </w:footnote>
  <w:footnote w:id="11">
    <w:p w14:paraId="5EF9C097" w14:textId="0403C03E" w:rsidR="00491646" w:rsidRPr="00F11449" w:rsidRDefault="00491646">
      <w:pPr>
        <w:pStyle w:val="Funotentext"/>
        <w:rPr>
          <w:rFonts w:ascii="Arial" w:hAnsi="Arial" w:cs="Arial"/>
        </w:rPr>
      </w:pPr>
      <w:r w:rsidRPr="00F11449">
        <w:rPr>
          <w:rStyle w:val="Funotenzeichen"/>
          <w:rFonts w:ascii="Arial" w:hAnsi="Arial" w:cs="Arial"/>
        </w:rPr>
        <w:footnoteRef/>
      </w:r>
      <w:r w:rsidRPr="00F11449">
        <w:rPr>
          <w:rFonts w:ascii="Arial" w:hAnsi="Arial" w:cs="Arial"/>
        </w:rPr>
        <w:t xml:space="preserve"> </w:t>
      </w:r>
      <w:r w:rsidRPr="00F11449">
        <w:rPr>
          <w:rFonts w:ascii="Arial" w:hAnsi="Arial" w:cs="Arial"/>
          <w:sz w:val="16"/>
          <w:szCs w:val="16"/>
        </w:rPr>
        <w:t>falls ein gemeinsamer Auffangraum verwendet wird, ist Formular 8.1 Blatt 2 Nr. 9 auszufüllen</w:t>
      </w:r>
    </w:p>
  </w:footnote>
  <w:footnote w:id="12">
    <w:p w14:paraId="76919BC8" w14:textId="25F2BDAD" w:rsidR="00491646" w:rsidRPr="00BE1CF7" w:rsidRDefault="00491646">
      <w:pPr>
        <w:pStyle w:val="Funotentext"/>
        <w:rPr>
          <w:rFonts w:ascii="Arial" w:hAnsi="Arial" w:cs="Arial"/>
        </w:rPr>
      </w:pPr>
      <w:r w:rsidRPr="00BE1CF7">
        <w:rPr>
          <w:rStyle w:val="Funotenzeichen"/>
          <w:rFonts w:ascii="Arial" w:hAnsi="Arial" w:cs="Arial"/>
        </w:rPr>
        <w:footnoteRef/>
      </w:r>
      <w:r w:rsidRPr="00BE1CF7">
        <w:rPr>
          <w:rFonts w:ascii="Arial" w:hAnsi="Arial" w:cs="Arial"/>
        </w:rPr>
        <w:t xml:space="preserve"> </w:t>
      </w:r>
      <w:r w:rsidRPr="00BE1CF7">
        <w:rPr>
          <w:rFonts w:ascii="Arial" w:hAnsi="Arial" w:cs="Arial"/>
          <w:sz w:val="16"/>
          <w:szCs w:val="16"/>
        </w:rPr>
        <w:t>Hier sind auch feste Stoffe aufzuführen, denen wassergefährdende flüssige Stoffe anhaften.</w:t>
      </w:r>
    </w:p>
  </w:footnote>
  <w:footnote w:id="13">
    <w:p w14:paraId="4C305322" w14:textId="7B8F60C7" w:rsidR="00491646" w:rsidRPr="00BE1CF7" w:rsidRDefault="00491646">
      <w:pPr>
        <w:pStyle w:val="Funotentext"/>
        <w:rPr>
          <w:rFonts w:ascii="Arial" w:hAnsi="Arial" w:cs="Arial"/>
        </w:rPr>
      </w:pPr>
      <w:r w:rsidRPr="00BE1CF7">
        <w:rPr>
          <w:rStyle w:val="Funotenzeichen"/>
          <w:rFonts w:ascii="Arial" w:hAnsi="Arial" w:cs="Arial"/>
        </w:rPr>
        <w:footnoteRef/>
      </w:r>
      <w:r w:rsidRPr="00BE1CF7">
        <w:rPr>
          <w:rFonts w:ascii="Arial" w:hAnsi="Arial" w:cs="Arial"/>
        </w:rPr>
        <w:t xml:space="preserve"> </w:t>
      </w:r>
      <w:r w:rsidRPr="00BE1CF7">
        <w:rPr>
          <w:rFonts w:ascii="Arial" w:hAnsi="Arial" w:cs="Arial"/>
          <w:sz w:val="16"/>
          <w:szCs w:val="16"/>
        </w:rPr>
        <w:t>Angabe nur erforderlich, soweit keine Silolagerung</w:t>
      </w:r>
    </w:p>
  </w:footnote>
  <w:footnote w:id="14">
    <w:p w14:paraId="3603FE14" w14:textId="47BFB8DB" w:rsidR="00491646" w:rsidRPr="009B371D" w:rsidRDefault="00491646">
      <w:pPr>
        <w:pStyle w:val="Funotentext"/>
        <w:rPr>
          <w:rFonts w:ascii="Arial" w:hAnsi="Arial" w:cs="Arial"/>
        </w:rPr>
      </w:pPr>
      <w:r w:rsidRPr="009B371D">
        <w:rPr>
          <w:rStyle w:val="Funotenzeichen"/>
          <w:rFonts w:ascii="Arial" w:hAnsi="Arial" w:cs="Arial"/>
        </w:rPr>
        <w:footnoteRef/>
      </w:r>
      <w:r w:rsidRPr="009B371D">
        <w:rPr>
          <w:rFonts w:ascii="Arial" w:hAnsi="Arial" w:cs="Arial"/>
        </w:rPr>
        <w:t xml:space="preserve"> </w:t>
      </w:r>
      <w:r w:rsidRPr="009B371D">
        <w:rPr>
          <w:rFonts w:ascii="Arial" w:hAnsi="Arial" w:cs="Arial"/>
          <w:sz w:val="16"/>
          <w:szCs w:val="16"/>
        </w:rPr>
        <w:t>Bei Vorlage einer Bescheinigung des Sachverständigen nach § 7 Absatz 4 VAwS entfällt die Beantwortung der Fragen Nrn. 5 - 11.</w:t>
      </w:r>
    </w:p>
  </w:footnote>
  <w:footnote w:id="15">
    <w:p w14:paraId="3E256BB9" w14:textId="6F653252" w:rsidR="00491646" w:rsidRPr="009B371D" w:rsidRDefault="00491646">
      <w:pPr>
        <w:pStyle w:val="Funotentext"/>
        <w:rPr>
          <w:rFonts w:ascii="Arial" w:hAnsi="Arial" w:cs="Arial"/>
        </w:rPr>
      </w:pPr>
      <w:r w:rsidRPr="009B371D">
        <w:rPr>
          <w:rStyle w:val="Funotenzeichen"/>
          <w:rFonts w:ascii="Arial" w:hAnsi="Arial" w:cs="Arial"/>
        </w:rPr>
        <w:footnoteRef/>
      </w:r>
      <w:r w:rsidRPr="009B371D">
        <w:rPr>
          <w:rFonts w:ascii="Arial" w:hAnsi="Arial" w:cs="Arial"/>
        </w:rPr>
        <w:t xml:space="preserve"> </w:t>
      </w:r>
      <w:r w:rsidRPr="009B371D">
        <w:rPr>
          <w:rFonts w:ascii="Arial" w:hAnsi="Arial" w:cs="Arial"/>
          <w:sz w:val="16"/>
          <w:szCs w:val="16"/>
        </w:rPr>
        <w:t>vgl. § 7 Abs. 1-3 VAwS und Nr. 8 VV-VAwS</w:t>
      </w:r>
    </w:p>
  </w:footnote>
  <w:footnote w:id="16">
    <w:p w14:paraId="00C6E1C0" w14:textId="47FE08F0" w:rsidR="00491646" w:rsidRPr="009B371D" w:rsidRDefault="00491646">
      <w:pPr>
        <w:pStyle w:val="Funotentext"/>
        <w:rPr>
          <w:rFonts w:ascii="Arial" w:hAnsi="Arial" w:cs="Arial"/>
        </w:rPr>
      </w:pPr>
      <w:r w:rsidRPr="009B371D">
        <w:rPr>
          <w:rStyle w:val="Funotenzeichen"/>
          <w:rFonts w:ascii="Arial" w:hAnsi="Arial" w:cs="Arial"/>
        </w:rPr>
        <w:footnoteRef/>
      </w:r>
      <w:r w:rsidRPr="009B371D">
        <w:rPr>
          <w:rFonts w:ascii="Arial" w:hAnsi="Arial" w:cs="Arial"/>
        </w:rPr>
        <w:t xml:space="preserve"> </w:t>
      </w:r>
      <w:r w:rsidRPr="009B371D">
        <w:rPr>
          <w:rFonts w:ascii="Arial" w:hAnsi="Arial" w:cs="Arial"/>
          <w:sz w:val="16"/>
          <w:szCs w:val="16"/>
        </w:rPr>
        <w:t>Der Zeitpunkt der Vorlage der Nachweise ist mit der zuständigen Behörde zu vereinbaren.</w:t>
      </w:r>
    </w:p>
  </w:footnote>
  <w:footnote w:id="17">
    <w:p w14:paraId="42165F40" w14:textId="41F40F4D" w:rsidR="00491646" w:rsidRPr="00F237DA" w:rsidRDefault="00491646">
      <w:pPr>
        <w:pStyle w:val="Funotentext"/>
        <w:rPr>
          <w:rFonts w:ascii="Arial" w:hAnsi="Arial" w:cs="Arial"/>
        </w:rPr>
      </w:pPr>
      <w:r w:rsidRPr="00F237DA">
        <w:rPr>
          <w:rStyle w:val="Funotenzeichen"/>
          <w:rFonts w:ascii="Arial" w:hAnsi="Arial" w:cs="Arial"/>
        </w:rPr>
        <w:footnoteRef/>
      </w:r>
      <w:r w:rsidRPr="00F237DA">
        <w:rPr>
          <w:rFonts w:ascii="Arial" w:hAnsi="Arial" w:cs="Arial"/>
        </w:rPr>
        <w:t xml:space="preserve"> </w:t>
      </w:r>
      <w:r w:rsidRPr="00F237DA">
        <w:rPr>
          <w:rFonts w:ascii="Arial" w:hAnsi="Arial" w:cs="Arial"/>
          <w:sz w:val="16"/>
          <w:szCs w:val="16"/>
        </w:rPr>
        <w:t>Die Stoffe, mit denen in einer HBV-Anlage umgegangen wird, sind im Formular 3 Blatt 1 und 2 aufgelistet.</w:t>
      </w:r>
    </w:p>
  </w:footnote>
  <w:footnote w:id="18">
    <w:p w14:paraId="644A5EF8" w14:textId="79F1B651" w:rsidR="00491646" w:rsidRPr="00F237DA" w:rsidRDefault="00491646">
      <w:pPr>
        <w:pStyle w:val="Funotentext"/>
        <w:rPr>
          <w:rFonts w:ascii="Arial" w:hAnsi="Arial" w:cs="Arial"/>
          <w:sz w:val="16"/>
          <w:szCs w:val="16"/>
        </w:rPr>
      </w:pPr>
      <w:r w:rsidRPr="00F237DA">
        <w:rPr>
          <w:rStyle w:val="Funotenzeichen"/>
          <w:rFonts w:ascii="Arial" w:hAnsi="Arial" w:cs="Arial"/>
        </w:rPr>
        <w:footnoteRef/>
      </w:r>
      <w:r w:rsidRPr="00F237DA">
        <w:rPr>
          <w:rFonts w:ascii="Arial" w:hAnsi="Arial" w:cs="Arial"/>
        </w:rPr>
        <w:t xml:space="preserve"> </w:t>
      </w:r>
      <w:r w:rsidRPr="00F237DA">
        <w:rPr>
          <w:rFonts w:ascii="Arial" w:hAnsi="Arial" w:cs="Arial"/>
          <w:sz w:val="16"/>
          <w:szCs w:val="16"/>
        </w:rPr>
        <w:t>Bei Vorlage einer Bescheinigung des Sachverständigen nach § 7 Absatz 4 VAwS entfällt die Beantwortung der Fragen Nrn. 5 - 10.</w:t>
      </w:r>
    </w:p>
  </w:footnote>
  <w:footnote w:id="19">
    <w:p w14:paraId="5811E545" w14:textId="67F4D09D" w:rsidR="00491646" w:rsidRPr="00F237DA" w:rsidRDefault="00491646">
      <w:pPr>
        <w:pStyle w:val="Funotentext"/>
        <w:rPr>
          <w:rFonts w:ascii="Arial" w:hAnsi="Arial" w:cs="Arial"/>
        </w:rPr>
      </w:pPr>
      <w:r w:rsidRPr="00F237DA">
        <w:rPr>
          <w:rStyle w:val="Funotenzeichen"/>
          <w:rFonts w:ascii="Arial" w:hAnsi="Arial" w:cs="Arial"/>
        </w:rPr>
        <w:footnoteRef/>
      </w:r>
      <w:r w:rsidRPr="00F237DA">
        <w:rPr>
          <w:rFonts w:ascii="Arial" w:hAnsi="Arial" w:cs="Arial"/>
        </w:rPr>
        <w:t xml:space="preserve"> </w:t>
      </w:r>
      <w:r w:rsidRPr="00F237DA">
        <w:rPr>
          <w:rFonts w:ascii="Arial" w:hAnsi="Arial" w:cs="Arial"/>
          <w:sz w:val="16"/>
          <w:szCs w:val="16"/>
        </w:rPr>
        <w:t>vgl. § 7 Abs. 1 - 3 VAwS und Nr. 8 VV-VAwS</w:t>
      </w:r>
    </w:p>
  </w:footnote>
  <w:footnote w:id="20">
    <w:p w14:paraId="2336E736" w14:textId="603A318B" w:rsidR="00491646" w:rsidRPr="00965593" w:rsidRDefault="00491646">
      <w:pPr>
        <w:pStyle w:val="Funotentext"/>
        <w:rPr>
          <w:rFonts w:ascii="Arial" w:hAnsi="Arial" w:cs="Arial"/>
        </w:rPr>
      </w:pPr>
      <w:r w:rsidRPr="00965593">
        <w:rPr>
          <w:rStyle w:val="Funotenzeichen"/>
          <w:rFonts w:ascii="Arial" w:hAnsi="Arial" w:cs="Arial"/>
        </w:rPr>
        <w:footnoteRef/>
      </w:r>
      <w:r w:rsidRPr="00965593">
        <w:rPr>
          <w:rFonts w:ascii="Arial" w:hAnsi="Arial" w:cs="Arial"/>
        </w:rPr>
        <w:t xml:space="preserve"> </w:t>
      </w:r>
      <w:r w:rsidRPr="00965593">
        <w:rPr>
          <w:rFonts w:ascii="Arial" w:hAnsi="Arial" w:cs="Arial"/>
          <w:sz w:val="16"/>
          <w:szCs w:val="16"/>
        </w:rPr>
        <w:t>Bei Ausführung in flüssigkeitsdichtem Schutzrohr oder Kanal sind Angaben über Kontrolleinrichtungen und das Auffangvolumen erforderlich.</w:t>
      </w:r>
    </w:p>
  </w:footnote>
  <w:footnote w:id="21">
    <w:p w14:paraId="2B9131AA" w14:textId="377AA2DC" w:rsidR="00491646" w:rsidRPr="00965593" w:rsidRDefault="00491646">
      <w:pPr>
        <w:pStyle w:val="Funotentext"/>
        <w:rPr>
          <w:rFonts w:ascii="Arial" w:hAnsi="Arial" w:cs="Arial"/>
        </w:rPr>
      </w:pPr>
      <w:r w:rsidRPr="00965593">
        <w:rPr>
          <w:rStyle w:val="Funotenzeichen"/>
          <w:rFonts w:ascii="Arial" w:hAnsi="Arial" w:cs="Arial"/>
        </w:rPr>
        <w:footnoteRef/>
      </w:r>
      <w:r w:rsidRPr="00965593">
        <w:rPr>
          <w:rFonts w:ascii="Arial" w:hAnsi="Arial" w:cs="Arial"/>
        </w:rPr>
        <w:t xml:space="preserve"> </w:t>
      </w:r>
      <w:r w:rsidRPr="00965593">
        <w:rPr>
          <w:rFonts w:ascii="Arial" w:hAnsi="Arial" w:cs="Arial"/>
          <w:sz w:val="16"/>
          <w:szCs w:val="16"/>
        </w:rPr>
        <w:t>Hinweis: die TRwS A 780 gilt nur für Anlagen mit Flüssigkeiten der WGK 2 oder 3 und für Heizölleitungen im Feuerungsanlagen der Gefährdungsstufe C (nach Muster-VAwS)</w:t>
      </w:r>
    </w:p>
  </w:footnote>
  <w:footnote w:id="22">
    <w:p w14:paraId="335A68C7" w14:textId="63E3D827" w:rsidR="00491646" w:rsidRPr="00965593" w:rsidRDefault="00491646">
      <w:pPr>
        <w:pStyle w:val="Funotentext"/>
        <w:rPr>
          <w:rFonts w:ascii="Arial" w:hAnsi="Arial" w:cs="Arial"/>
        </w:rPr>
      </w:pPr>
      <w:r w:rsidRPr="00965593">
        <w:rPr>
          <w:rStyle w:val="Funotenzeichen"/>
          <w:rFonts w:ascii="Arial" w:hAnsi="Arial" w:cs="Arial"/>
        </w:rPr>
        <w:footnoteRef/>
      </w:r>
      <w:r w:rsidRPr="00965593">
        <w:rPr>
          <w:rFonts w:ascii="Arial" w:hAnsi="Arial" w:cs="Arial"/>
        </w:rPr>
        <w:t xml:space="preserve"> </w:t>
      </w:r>
      <w:r w:rsidRPr="00965593">
        <w:rPr>
          <w:rFonts w:ascii="Arial" w:hAnsi="Arial" w:cs="Arial"/>
          <w:sz w:val="16"/>
          <w:szCs w:val="16"/>
        </w:rPr>
        <w:t>Eine Gefährdungsabschätzung ist beizufügen.</w:t>
      </w:r>
    </w:p>
  </w:footnote>
  <w:footnote w:id="23">
    <w:p w14:paraId="6AF4682D" w14:textId="149CD176" w:rsidR="00491646" w:rsidRPr="00965593" w:rsidRDefault="00491646">
      <w:pPr>
        <w:pStyle w:val="Funotentext"/>
        <w:rPr>
          <w:rFonts w:ascii="Arial" w:hAnsi="Arial" w:cs="Arial"/>
        </w:rPr>
      </w:pPr>
      <w:r w:rsidRPr="00965593">
        <w:rPr>
          <w:rStyle w:val="Funotenzeichen"/>
          <w:rFonts w:ascii="Arial" w:hAnsi="Arial" w:cs="Arial"/>
        </w:rPr>
        <w:footnoteRef/>
      </w:r>
      <w:r w:rsidRPr="00965593">
        <w:rPr>
          <w:rFonts w:ascii="Arial" w:hAnsi="Arial" w:cs="Arial"/>
        </w:rPr>
        <w:t xml:space="preserve"> </w:t>
      </w:r>
      <w:r w:rsidRPr="00965593">
        <w:rPr>
          <w:rFonts w:ascii="Arial" w:hAnsi="Arial" w:cs="Arial"/>
          <w:sz w:val="16"/>
          <w:szCs w:val="16"/>
        </w:rPr>
        <w:t>Der Zeitpunkt der Vorlage der Nachweise ist mit der zuständigen Behörde zu vereinbaren.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546D" w14:textId="77777777" w:rsidR="00491646" w:rsidRDefault="00491646">
    <w:pPr>
      <w:pStyle w:val="Kopfzeile"/>
      <w:tabs>
        <w:tab w:val="clear" w:pos="709"/>
        <w:tab w:val="clear" w:pos="4536"/>
        <w:tab w:val="clear" w:pos="9072"/>
      </w:tabs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59FC" w14:textId="77777777" w:rsidR="00491646" w:rsidRDefault="00491646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14:paraId="5D690245" w14:textId="77777777" w:rsidR="00491646" w:rsidRDefault="00491646">
    <w:pPr>
      <w:pStyle w:val="Kopfzeile"/>
      <w:tabs>
        <w:tab w:val="clear" w:pos="4536"/>
        <w:tab w:val="clear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844C" w14:textId="77777777" w:rsidR="00491646" w:rsidRDefault="00491646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14:paraId="3BA92469" w14:textId="77777777" w:rsidR="00491646" w:rsidRDefault="00491646">
    <w:pPr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F4E31" w14:textId="77777777" w:rsidR="00491646" w:rsidRDefault="00491646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14:paraId="17078791" w14:textId="77777777" w:rsidR="00491646" w:rsidRDefault="00491646">
    <w:pPr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B6BF" w14:textId="77777777" w:rsidR="00491646" w:rsidRDefault="00491646">
    <w:pPr>
      <w:pStyle w:val="Kopfzeile"/>
      <w:tabs>
        <w:tab w:val="clear" w:pos="709"/>
        <w:tab w:val="clear" w:pos="4536"/>
        <w:tab w:val="clear" w:pos="9072"/>
        <w:tab w:val="left" w:pos="5882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KEYWORDS   \* MERGEFORMAT </w:instrText>
    </w:r>
    <w:r>
      <w:rPr>
        <w:sz w:val="16"/>
        <w:szCs w:val="16"/>
      </w:rPr>
      <w:fldChar w:fldCharType="end"/>
    </w:r>
  </w:p>
  <w:p w14:paraId="242AB19A" w14:textId="77777777" w:rsidR="00491646" w:rsidRDefault="00491646">
    <w:pPr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594CC" w14:textId="77777777" w:rsidR="00491646" w:rsidRDefault="00491646">
    <w:pPr>
      <w:pStyle w:val="Kopfzeile"/>
      <w:tabs>
        <w:tab w:val="clear" w:pos="4536"/>
        <w:tab w:val="clear" w:pos="9072"/>
      </w:tabs>
      <w:jc w:val="left"/>
      <w:rPr>
        <w:sz w:val="16"/>
        <w:szCs w:val="16"/>
      </w:rPr>
    </w:pPr>
  </w:p>
  <w:p w14:paraId="252A3100" w14:textId="77777777" w:rsidR="00491646" w:rsidRDefault="00491646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65232"/>
    <w:multiLevelType w:val="singleLevel"/>
    <w:tmpl w:val="3978422C"/>
    <w:lvl w:ilvl="0">
      <w:start w:val="1"/>
      <w:numFmt w:val="decimal"/>
      <w:lvlText w:val="%1)"/>
      <w:legacy w:legacy="1" w:legacySpace="0" w:legacyIndent="283"/>
      <w:lvlJc w:val="left"/>
      <w:pPr>
        <w:ind w:left="643" w:hanging="283"/>
      </w:pPr>
    </w:lvl>
  </w:abstractNum>
  <w:abstractNum w:abstractNumId="2">
    <w:nsid w:val="06F766E9"/>
    <w:multiLevelType w:val="singleLevel"/>
    <w:tmpl w:val="7E784BC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CD6630"/>
    <w:multiLevelType w:val="hybridMultilevel"/>
    <w:tmpl w:val="94F0669E"/>
    <w:lvl w:ilvl="0" w:tplc="D5BE879A">
      <w:start w:val="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D0164"/>
    <w:multiLevelType w:val="hybridMultilevel"/>
    <w:tmpl w:val="1DBE87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C7640"/>
    <w:multiLevelType w:val="multilevel"/>
    <w:tmpl w:val="AA82AEB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227B7E1E"/>
    <w:multiLevelType w:val="hybridMultilevel"/>
    <w:tmpl w:val="A636FECC"/>
    <w:lvl w:ilvl="0" w:tplc="67AE167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35F4A"/>
    <w:multiLevelType w:val="singleLevel"/>
    <w:tmpl w:val="C0E825FE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abstractNum w:abstractNumId="8">
    <w:nsid w:val="542D0966"/>
    <w:multiLevelType w:val="singleLevel"/>
    <w:tmpl w:val="9C1EAAF4"/>
    <w:lvl w:ilvl="0">
      <w:start w:val="7"/>
      <w:numFmt w:val="decimal"/>
      <w:lvlText w:val="%1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9">
    <w:nsid w:val="626C189C"/>
    <w:multiLevelType w:val="singleLevel"/>
    <w:tmpl w:val="1E32BF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4863259"/>
    <w:multiLevelType w:val="singleLevel"/>
    <w:tmpl w:val="667C09F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</w:abstractNum>
  <w:abstractNum w:abstractNumId="11">
    <w:nsid w:val="74A35840"/>
    <w:multiLevelType w:val="singleLevel"/>
    <w:tmpl w:val="449EDF7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</w:rPr>
      </w:lvl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lowerLetter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E"/>
    <w:rsid w:val="00013ECC"/>
    <w:rsid w:val="00025C08"/>
    <w:rsid w:val="00032FCF"/>
    <w:rsid w:val="000D5317"/>
    <w:rsid w:val="000D7E8A"/>
    <w:rsid w:val="000E04C5"/>
    <w:rsid w:val="000F2865"/>
    <w:rsid w:val="00102809"/>
    <w:rsid w:val="00125200"/>
    <w:rsid w:val="00182DF4"/>
    <w:rsid w:val="001A5CEE"/>
    <w:rsid w:val="001A6502"/>
    <w:rsid w:val="001B5F2E"/>
    <w:rsid w:val="001C4D1D"/>
    <w:rsid w:val="001E0CB0"/>
    <w:rsid w:val="001E66DF"/>
    <w:rsid w:val="001E6C4A"/>
    <w:rsid w:val="00224DC5"/>
    <w:rsid w:val="00287B5A"/>
    <w:rsid w:val="00290060"/>
    <w:rsid w:val="002975AE"/>
    <w:rsid w:val="00297CC2"/>
    <w:rsid w:val="002C3997"/>
    <w:rsid w:val="002E69F2"/>
    <w:rsid w:val="002F1034"/>
    <w:rsid w:val="00300F9D"/>
    <w:rsid w:val="00310C9E"/>
    <w:rsid w:val="00313AD3"/>
    <w:rsid w:val="00332248"/>
    <w:rsid w:val="00353912"/>
    <w:rsid w:val="00366E63"/>
    <w:rsid w:val="00376BF6"/>
    <w:rsid w:val="00396AB6"/>
    <w:rsid w:val="003A40DE"/>
    <w:rsid w:val="00422828"/>
    <w:rsid w:val="004377D2"/>
    <w:rsid w:val="00450EE7"/>
    <w:rsid w:val="00476A8C"/>
    <w:rsid w:val="00477831"/>
    <w:rsid w:val="00491646"/>
    <w:rsid w:val="004A290C"/>
    <w:rsid w:val="004B59F4"/>
    <w:rsid w:val="004B605A"/>
    <w:rsid w:val="004C4EA0"/>
    <w:rsid w:val="004E1F50"/>
    <w:rsid w:val="004E538F"/>
    <w:rsid w:val="004F0EA0"/>
    <w:rsid w:val="00516FDE"/>
    <w:rsid w:val="00517518"/>
    <w:rsid w:val="00527440"/>
    <w:rsid w:val="00527855"/>
    <w:rsid w:val="00536678"/>
    <w:rsid w:val="00542DCF"/>
    <w:rsid w:val="005467DC"/>
    <w:rsid w:val="00582CF4"/>
    <w:rsid w:val="00583451"/>
    <w:rsid w:val="005A00DE"/>
    <w:rsid w:val="005F19AC"/>
    <w:rsid w:val="005F64D5"/>
    <w:rsid w:val="00611588"/>
    <w:rsid w:val="00627F0E"/>
    <w:rsid w:val="00634B90"/>
    <w:rsid w:val="0065118E"/>
    <w:rsid w:val="006713EA"/>
    <w:rsid w:val="00681E28"/>
    <w:rsid w:val="00682FA8"/>
    <w:rsid w:val="00686DA7"/>
    <w:rsid w:val="00694994"/>
    <w:rsid w:val="006F1D0B"/>
    <w:rsid w:val="006F2B2C"/>
    <w:rsid w:val="00750706"/>
    <w:rsid w:val="0075330C"/>
    <w:rsid w:val="0076184E"/>
    <w:rsid w:val="00780898"/>
    <w:rsid w:val="007D6F30"/>
    <w:rsid w:val="007E11D1"/>
    <w:rsid w:val="007E2B15"/>
    <w:rsid w:val="007F29BB"/>
    <w:rsid w:val="008152AE"/>
    <w:rsid w:val="0081617D"/>
    <w:rsid w:val="00816F82"/>
    <w:rsid w:val="00866826"/>
    <w:rsid w:val="00867144"/>
    <w:rsid w:val="00870D8D"/>
    <w:rsid w:val="008A2D05"/>
    <w:rsid w:val="008A5A17"/>
    <w:rsid w:val="008D5A88"/>
    <w:rsid w:val="008D5B88"/>
    <w:rsid w:val="008E5E14"/>
    <w:rsid w:val="008F02DB"/>
    <w:rsid w:val="008F7811"/>
    <w:rsid w:val="009034A8"/>
    <w:rsid w:val="0091677F"/>
    <w:rsid w:val="00917F49"/>
    <w:rsid w:val="00932277"/>
    <w:rsid w:val="00950C7B"/>
    <w:rsid w:val="00965593"/>
    <w:rsid w:val="00974A2C"/>
    <w:rsid w:val="00980EEB"/>
    <w:rsid w:val="009A1FA0"/>
    <w:rsid w:val="009A42C1"/>
    <w:rsid w:val="009A4EAF"/>
    <w:rsid w:val="009B371D"/>
    <w:rsid w:val="009C3E2A"/>
    <w:rsid w:val="009F0FD8"/>
    <w:rsid w:val="00A11577"/>
    <w:rsid w:val="00A201AB"/>
    <w:rsid w:val="00A2427D"/>
    <w:rsid w:val="00A266EC"/>
    <w:rsid w:val="00A37D0F"/>
    <w:rsid w:val="00A64434"/>
    <w:rsid w:val="00A64B21"/>
    <w:rsid w:val="00A80D1A"/>
    <w:rsid w:val="00A817BB"/>
    <w:rsid w:val="00A91FC5"/>
    <w:rsid w:val="00A96B64"/>
    <w:rsid w:val="00A971CD"/>
    <w:rsid w:val="00AB3672"/>
    <w:rsid w:val="00AC0E6C"/>
    <w:rsid w:val="00AE62BD"/>
    <w:rsid w:val="00B003A4"/>
    <w:rsid w:val="00B01BE3"/>
    <w:rsid w:val="00B02CF3"/>
    <w:rsid w:val="00B178AB"/>
    <w:rsid w:val="00B24D8D"/>
    <w:rsid w:val="00B72785"/>
    <w:rsid w:val="00B742B5"/>
    <w:rsid w:val="00BB07EC"/>
    <w:rsid w:val="00BC2599"/>
    <w:rsid w:val="00BC662B"/>
    <w:rsid w:val="00BD411C"/>
    <w:rsid w:val="00BE1CF7"/>
    <w:rsid w:val="00BE7D9B"/>
    <w:rsid w:val="00BF1C38"/>
    <w:rsid w:val="00C00086"/>
    <w:rsid w:val="00C062AE"/>
    <w:rsid w:val="00C23971"/>
    <w:rsid w:val="00C2665D"/>
    <w:rsid w:val="00C63338"/>
    <w:rsid w:val="00C63FD1"/>
    <w:rsid w:val="00C925DD"/>
    <w:rsid w:val="00CB188F"/>
    <w:rsid w:val="00CB564E"/>
    <w:rsid w:val="00CC750B"/>
    <w:rsid w:val="00CE1111"/>
    <w:rsid w:val="00CE32A2"/>
    <w:rsid w:val="00CE4232"/>
    <w:rsid w:val="00CF5604"/>
    <w:rsid w:val="00D0176C"/>
    <w:rsid w:val="00D135C7"/>
    <w:rsid w:val="00D14711"/>
    <w:rsid w:val="00D15A24"/>
    <w:rsid w:val="00D2003E"/>
    <w:rsid w:val="00D35436"/>
    <w:rsid w:val="00D44A78"/>
    <w:rsid w:val="00D46D25"/>
    <w:rsid w:val="00D57F5F"/>
    <w:rsid w:val="00D63FBC"/>
    <w:rsid w:val="00D6707E"/>
    <w:rsid w:val="00DA7763"/>
    <w:rsid w:val="00DD148C"/>
    <w:rsid w:val="00DD2A64"/>
    <w:rsid w:val="00E155AA"/>
    <w:rsid w:val="00E20C7B"/>
    <w:rsid w:val="00E24FA0"/>
    <w:rsid w:val="00E405B1"/>
    <w:rsid w:val="00E7046F"/>
    <w:rsid w:val="00E70962"/>
    <w:rsid w:val="00E9436E"/>
    <w:rsid w:val="00EC5579"/>
    <w:rsid w:val="00EF0A72"/>
    <w:rsid w:val="00EF4C39"/>
    <w:rsid w:val="00F012A7"/>
    <w:rsid w:val="00F11449"/>
    <w:rsid w:val="00F237DA"/>
    <w:rsid w:val="00F3411A"/>
    <w:rsid w:val="00F40A40"/>
    <w:rsid w:val="00F634D0"/>
    <w:rsid w:val="00F63AD9"/>
    <w:rsid w:val="00F71927"/>
    <w:rsid w:val="00F74989"/>
    <w:rsid w:val="00F858CB"/>
    <w:rsid w:val="00FA63CD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323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709"/>
      </w:tabs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pPr>
      <w:widowControl w:val="0"/>
      <w:tabs>
        <w:tab w:val="left" w:pos="720"/>
      </w:tabs>
      <w:jc w:val="both"/>
    </w:pPr>
    <w:rPr>
      <w:sz w:val="24"/>
      <w:szCs w:val="24"/>
    </w:rPr>
  </w:style>
  <w:style w:type="character" w:styleId="Seitenzahl">
    <w:name w:val="page number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left" w:pos="709"/>
        <w:tab w:val="right" w:pos="8505"/>
        <w:tab w:val="right" w:pos="9639"/>
      </w:tabs>
      <w:spacing w:before="6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pPr>
      <w:tabs>
        <w:tab w:val="left" w:pos="709"/>
        <w:tab w:val="center" w:pos="4536"/>
        <w:tab w:val="right" w:pos="9072"/>
      </w:tabs>
      <w:spacing w:before="60"/>
      <w:jc w:val="right"/>
    </w:pPr>
    <w:rPr>
      <w:rFonts w:ascii="Arial" w:hAnsi="Arial" w:cs="Arial"/>
    </w:rPr>
  </w:style>
  <w:style w:type="paragraph" w:styleId="Textkrper-Zeileneinzug">
    <w:name w:val="Body Text Indent"/>
    <w:basedOn w:val="Standard"/>
    <w:pPr>
      <w:tabs>
        <w:tab w:val="left" w:pos="-1985"/>
      </w:tabs>
      <w:spacing w:before="60" w:after="60"/>
      <w:ind w:left="340" w:hanging="340"/>
      <w:jc w:val="both"/>
    </w:pPr>
    <w:rPr>
      <w:rFonts w:ascii="Arial" w:hAnsi="Arial" w:cs="Arial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Funotentext">
    <w:name w:val="footnote text"/>
    <w:basedOn w:val="Standard"/>
    <w:semiHidden/>
  </w:style>
  <w:style w:type="paragraph" w:styleId="Textkrper-Einzug3">
    <w:name w:val="Body Text Indent 3"/>
    <w:basedOn w:val="Standard"/>
    <w:pPr>
      <w:ind w:left="425" w:hanging="425"/>
    </w:pPr>
    <w:rPr>
      <w:rFonts w:ascii="Arial" w:hAnsi="Arial" w:cs="Arial"/>
      <w:sz w:val="24"/>
      <w:szCs w:val="24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14711"/>
    <w:rPr>
      <w:rFonts w:asciiTheme="majorHAnsi" w:eastAsiaTheme="minorHAnsi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E32A2"/>
  </w:style>
  <w:style w:type="character" w:customStyle="1" w:styleId="berschrift2Zchn">
    <w:name w:val="Überschrift 2 Zchn"/>
    <w:basedOn w:val="Absatz-Standardschriftart"/>
    <w:link w:val="berschrift2"/>
    <w:rsid w:val="00A266EC"/>
    <w:rPr>
      <w:rFonts w:ascii="Arial" w:hAnsi="Arial" w:cs="Arial"/>
      <w:b/>
      <w:bCs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C259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709"/>
      </w:tabs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pPr>
      <w:widowControl w:val="0"/>
      <w:tabs>
        <w:tab w:val="left" w:pos="720"/>
      </w:tabs>
      <w:jc w:val="both"/>
    </w:pPr>
    <w:rPr>
      <w:sz w:val="24"/>
      <w:szCs w:val="24"/>
    </w:rPr>
  </w:style>
  <w:style w:type="character" w:styleId="Seitenzahl">
    <w:name w:val="page number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left" w:pos="709"/>
        <w:tab w:val="right" w:pos="8505"/>
        <w:tab w:val="right" w:pos="9639"/>
      </w:tabs>
      <w:spacing w:before="6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pPr>
      <w:tabs>
        <w:tab w:val="left" w:pos="709"/>
        <w:tab w:val="center" w:pos="4536"/>
        <w:tab w:val="right" w:pos="9072"/>
      </w:tabs>
      <w:spacing w:before="60"/>
      <w:jc w:val="right"/>
    </w:pPr>
    <w:rPr>
      <w:rFonts w:ascii="Arial" w:hAnsi="Arial" w:cs="Arial"/>
    </w:rPr>
  </w:style>
  <w:style w:type="paragraph" w:styleId="Textkrper-Zeileneinzug">
    <w:name w:val="Body Text Indent"/>
    <w:basedOn w:val="Standard"/>
    <w:pPr>
      <w:tabs>
        <w:tab w:val="left" w:pos="-1985"/>
      </w:tabs>
      <w:spacing w:before="60" w:after="60"/>
      <w:ind w:left="340" w:hanging="340"/>
      <w:jc w:val="both"/>
    </w:pPr>
    <w:rPr>
      <w:rFonts w:ascii="Arial" w:hAnsi="Arial" w:cs="Arial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Funotentext">
    <w:name w:val="footnote text"/>
    <w:basedOn w:val="Standard"/>
    <w:semiHidden/>
  </w:style>
  <w:style w:type="paragraph" w:styleId="Textkrper-Einzug3">
    <w:name w:val="Body Text Indent 3"/>
    <w:basedOn w:val="Standard"/>
    <w:pPr>
      <w:ind w:left="425" w:hanging="425"/>
    </w:pPr>
    <w:rPr>
      <w:rFonts w:ascii="Arial" w:hAnsi="Arial" w:cs="Arial"/>
      <w:sz w:val="24"/>
      <w:szCs w:val="24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14711"/>
    <w:rPr>
      <w:rFonts w:asciiTheme="majorHAnsi" w:eastAsiaTheme="minorHAnsi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E32A2"/>
  </w:style>
  <w:style w:type="character" w:customStyle="1" w:styleId="berschrift2Zchn">
    <w:name w:val="Überschrift 2 Zchn"/>
    <w:basedOn w:val="Absatz-Standardschriftart"/>
    <w:link w:val="berschrift2"/>
    <w:rsid w:val="00A266EC"/>
    <w:rPr>
      <w:rFonts w:ascii="Arial" w:hAnsi="Arial" w:cs="Arial"/>
      <w:b/>
      <w:bCs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C259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C32D-3093-4CFB-8519-DF02CA19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8E20734.dotm</Template>
  <TotalTime>0</TotalTime>
  <Pages>24</Pages>
  <Words>4810</Words>
  <Characters>30303</Characters>
  <Application>Microsoft Office Word</Application>
  <DocSecurity>4</DocSecurity>
  <Lines>252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Antrags-Formulare BImSchG</vt:lpstr>
    </vt:vector>
  </TitlesOfParts>
  <Company>Bezirksregierung Köln</Company>
  <LinksUpToDate>false</LinksUpToDate>
  <CharactersWithSpaces>35043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Antrags-Formulare BImSchG</dc:title>
  <dc:creator>Natrop</dc:creator>
  <cp:lastModifiedBy>Steingraeber, Verena</cp:lastModifiedBy>
  <cp:revision>2</cp:revision>
  <cp:lastPrinted>2013-07-22T09:29:00Z</cp:lastPrinted>
  <dcterms:created xsi:type="dcterms:W3CDTF">2019-08-28T06:09:00Z</dcterms:created>
  <dcterms:modified xsi:type="dcterms:W3CDTF">2019-08-28T06:09:00Z</dcterms:modified>
</cp:coreProperties>
</file>